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UI/images/thumb4.png" ContentType="image/.png"/>
  <Override PartName="/customUI/images/thumb3.png" ContentType="image/.png"/>
  <Override PartName="/customUI/images/thumb2.png" ContentType="image/.png"/>
  <Override PartName="/customUI/images/thumb1.png" ContentType="image/.png"/>
  <Override PartName="/customUI/images/thumb5.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422e609d9afb411f"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pPr w:leftFromText="1701" w:rightFromText="1701" w:vertAnchor="page" w:horzAnchor="page" w:tblpXSpec="center" w:tblpY="89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9174"/>
      </w:tblGrid>
      <w:tr w:rsidR="001121E6" w:rsidTr="00847FD6">
        <w:trPr>
          <w:trHeight w:val="1185"/>
        </w:trPr>
        <w:tc>
          <w:tcPr>
            <w:tcW w:w="9174" w:type="dxa"/>
          </w:tcPr>
          <w:p w:rsidR="001121E6" w:rsidRDefault="00E2449D" w:rsidP="00847FD6">
            <w:pPr>
              <w:pStyle w:val="Undertittel"/>
            </w:pPr>
            <w:r>
              <w:t>for valgkomite</w:t>
            </w:r>
          </w:p>
        </w:tc>
      </w:tr>
      <w:tr w:rsidR="001121E6" w:rsidTr="00847FD6">
        <w:tc>
          <w:tcPr>
            <w:tcW w:w="9174" w:type="dxa"/>
          </w:tcPr>
          <w:sdt>
            <w:sdtPr>
              <w:alias w:val="Tittel"/>
              <w:tag w:val="Tittel"/>
              <w:id w:val="937025542"/>
              <w:placeholder>
                <w:docPart w:val="1AA0238100224F2788E76CA37A8E550B"/>
              </w:placeholder>
              <w:text w:multiLine="1"/>
            </w:sdtPr>
            <w:sdtContent>
              <w:p w:rsidR="00847FD6" w:rsidRDefault="00E2449D" w:rsidP="00847FD6">
                <w:pPr>
                  <w:pStyle w:val="Tittel"/>
                </w:pPr>
                <w:r>
                  <w:t>veiledningshefte</w:t>
                </w:r>
              </w:p>
            </w:sdtContent>
          </w:sdt>
          <w:p w:rsidR="00847FD6" w:rsidRPr="00847FD6" w:rsidRDefault="00847FD6" w:rsidP="00847FD6">
            <w:pPr>
              <w:pStyle w:val="Tittel"/>
            </w:pPr>
          </w:p>
        </w:tc>
      </w:tr>
      <w:tr w:rsidR="001121E6" w:rsidTr="00847FD6">
        <w:tc>
          <w:tcPr>
            <w:tcW w:w="9174" w:type="dxa"/>
          </w:tcPr>
          <w:p w:rsidR="001121E6" w:rsidRDefault="00E2449D" w:rsidP="00847FD6">
            <w:pPr>
              <w:pStyle w:val="Undertittel"/>
            </w:pPr>
            <w:r>
              <w:t>forbunds- og klubbnivå</w:t>
            </w:r>
          </w:p>
          <w:p w:rsidR="00847FD6" w:rsidRDefault="00847FD6" w:rsidP="00847FD6">
            <w:pPr>
              <w:pStyle w:val="Undertittel"/>
            </w:pPr>
          </w:p>
          <w:p w:rsidR="00847FD6" w:rsidRPr="00847FD6" w:rsidRDefault="00847FD6" w:rsidP="00847FD6">
            <w:pPr>
              <w:pStyle w:val="Undertittel"/>
            </w:pPr>
          </w:p>
        </w:tc>
      </w:tr>
      <w:tr w:rsidR="001121E6" w:rsidTr="00847FD6">
        <w:sdt>
          <w:sdtPr>
            <w:rPr>
              <w:b/>
            </w:rPr>
            <w:alias w:val="Dato"/>
            <w:tag w:val="Dato"/>
            <w:id w:val="-1725053454"/>
            <w:placeholder>
              <w:docPart w:val="598FA18DED264E5688C9D6881F5C1161"/>
            </w:placeholder>
            <w:showingPlcHdr/>
            <w:date>
              <w:dateFormat w:val="d. MMMM yyyy"/>
              <w:lid w:val="nb-NO"/>
              <w:storeMappedDataAs w:val="dateTime"/>
              <w:calendar w:val="gregorian"/>
            </w:date>
          </w:sdtPr>
          <w:sdtContent>
            <w:tc>
              <w:tcPr>
                <w:tcW w:w="9174" w:type="dxa"/>
              </w:tcPr>
              <w:p w:rsidR="001121E6" w:rsidRPr="001121E6" w:rsidRDefault="001121E6" w:rsidP="00847FD6">
                <w:pPr>
                  <w:jc w:val="center"/>
                  <w:rPr>
                    <w:b/>
                  </w:rPr>
                </w:pPr>
                <w:r>
                  <w:rPr>
                    <w:b/>
                  </w:rPr>
                  <w:fldChar w:fldCharType="begin"/>
                </w:r>
                <w:r>
                  <w:rPr>
                    <w:b/>
                  </w:rPr>
                  <w:instrText xml:space="preserve"> CREATEDATE  \@ "d. MMMM yyyy"  \* MERGEFORMAT </w:instrText>
                </w:r>
                <w:r>
                  <w:rPr>
                    <w:b/>
                  </w:rPr>
                  <w:fldChar w:fldCharType="separate"/>
                </w:r>
                <w:r w:rsidR="002B291C" w:rsidRPr="002B291C">
                  <w:rPr>
                    <w:noProof/>
                  </w:rPr>
                  <w:t>2. april 2019</w:t>
                </w:r>
                <w:r>
                  <w:rPr>
                    <w:b/>
                  </w:rPr>
                  <w:fldChar w:fldCharType="end"/>
                </w:r>
              </w:p>
            </w:tc>
          </w:sdtContent>
        </w:sdt>
      </w:tr>
    </w:tbl>
    <w:p w:rsidR="00847FD6" w:rsidRDefault="0053144D" w:rsidP="001121E6">
      <w:pPr>
        <w:spacing w:after="160" w:line="259" w:lineRule="auto"/>
        <w:jc w:val="center"/>
      </w:pPr>
      <w:r>
        <w:rPr>
          <w:noProof/>
          <w:lang w:val="en-GB" w:eastAsia="en-GB"/>
        </w:rPr>
        <w:drawing>
          <wp:anchor distT="0" distB="0" distL="114300" distR="114300" simplePos="0" relativeHeight="251664384" behindDoc="1" locked="0" layoutInCell="1" allowOverlap="1" wp14:anchorId="4A6BCFC5" wp14:editId="250E9FC8">
            <wp:simplePos x="0" y="0"/>
            <wp:positionH relativeFrom="page">
              <wp:align>center</wp:align>
            </wp:positionH>
            <wp:positionV relativeFrom="page">
              <wp:posOffset>9613265</wp:posOffset>
            </wp:positionV>
            <wp:extent cx="1249200" cy="777600"/>
            <wp:effectExtent l="0" t="0" r="8255" b="3810"/>
            <wp:wrapNone/>
            <wp:docPr id="92" name="Bild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if.png"/>
                    <pic:cNvPicPr/>
                  </pic:nvPicPr>
                  <pic:blipFill>
                    <a:blip r:embed="rId9"/>
                    <a:stretch>
                      <a:fillRect/>
                    </a:stretch>
                  </pic:blipFill>
                  <pic:spPr>
                    <a:xfrm>
                      <a:off x="0" y="0"/>
                      <a:ext cx="1249200" cy="777600"/>
                    </a:xfrm>
                    <a:prstGeom prst="rect">
                      <a:avLst/>
                    </a:prstGeom>
                  </pic:spPr>
                </pic:pic>
              </a:graphicData>
            </a:graphic>
            <wp14:sizeRelH relativeFrom="page">
              <wp14:pctWidth>0</wp14:pctWidth>
            </wp14:sizeRelH>
            <wp14:sizeRelV relativeFrom="page">
              <wp14:pctHeight>0</wp14:pctHeight>
            </wp14:sizeRelV>
          </wp:anchor>
        </w:drawing>
      </w:r>
    </w:p>
    <w:p w:rsidR="00847FD6" w:rsidRDefault="00847FD6" w:rsidP="001121E6">
      <w:pPr>
        <w:spacing w:after="160" w:line="259" w:lineRule="auto"/>
        <w:jc w:val="center"/>
      </w:pPr>
    </w:p>
    <w:p w:rsidR="006F0375" w:rsidRDefault="006F0375" w:rsidP="001121E6">
      <w:pPr>
        <w:spacing w:after="160" w:line="259" w:lineRule="auto"/>
        <w:jc w:val="center"/>
      </w:pPr>
      <w:r>
        <w:br w:type="page"/>
      </w:r>
    </w:p>
    <w:p w:rsidR="002B291C" w:rsidRDefault="00FC2639" w:rsidP="00E1718C">
      <w:pPr>
        <w:pStyle w:val="Overskriftforinnholdsfortegnelse"/>
      </w:pPr>
      <w:r w:rsidRPr="00FC2639">
        <w:rPr>
          <w:noProof/>
          <w:lang w:val="en-GB" w:eastAsia="en-GB"/>
        </w:rPr>
        <w:lastRenderedPageBreak/>
        <mc:AlternateContent>
          <mc:Choice Requires="wps">
            <w:drawing>
              <wp:anchor distT="0" distB="0" distL="114300" distR="114300" simplePos="0" relativeHeight="251661312" behindDoc="0" locked="0" layoutInCell="1" allowOverlap="1" wp14:anchorId="4BF8CDDD" wp14:editId="22FE76BF">
                <wp:simplePos x="0" y="0"/>
                <wp:positionH relativeFrom="page">
                  <wp:posOffset>3618230</wp:posOffset>
                </wp:positionH>
                <wp:positionV relativeFrom="page">
                  <wp:posOffset>0</wp:posOffset>
                </wp:positionV>
                <wp:extent cx="324000" cy="324000"/>
                <wp:effectExtent l="0" t="0" r="0" b="0"/>
                <wp:wrapNone/>
                <wp:docPr id="30" name="Logoboks1"/>
                <wp:cNvGraphicFramePr/>
                <a:graphic xmlns:a="http://schemas.openxmlformats.org/drawingml/2006/main">
                  <a:graphicData uri="http://schemas.microsoft.com/office/word/2010/wordprocessingShape">
                    <wps:wsp>
                      <wps:cNvSpPr/>
                      <wps:spPr>
                        <a:xfrm>
                          <a:off x="0" y="0"/>
                          <a:ext cx="324000" cy="324000"/>
                        </a:xfrm>
                        <a:prstGeom prst="rect">
                          <a:avLst/>
                        </a:prstGeom>
                        <a:solidFill>
                          <a:srgbClr val="0079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82F00" id="Logoboks1" o:spid="_x0000_s1026" style="position:absolute;margin-left:284.9pt;margin-top:0;width:25.5pt;height:2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" fillcolor="#007995" stroked="f" strokeweight="1pt">
                <w10:wrap anchorx="page" anchory="page"/>
              </v:rect>
            </w:pict>
          </mc:Fallback>
        </mc:AlternateContent>
      </w:r>
      <w:r w:rsidRPr="00FC2639">
        <w:rPr>
          <w:noProof/>
          <w:lang w:val="en-GB" w:eastAsia="en-GB"/>
        </w:rPr>
        <w:drawing>
          <wp:anchor distT="0" distB="0" distL="114300" distR="114300" simplePos="0" relativeHeight="251662336" behindDoc="0" locked="0" layoutInCell="1" allowOverlap="1" wp14:anchorId="7EA104CC" wp14:editId="0241F070">
            <wp:simplePos x="0" y="0"/>
            <wp:positionH relativeFrom="page">
              <wp:posOffset>3687445</wp:posOffset>
            </wp:positionH>
            <wp:positionV relativeFrom="page">
              <wp:posOffset>0</wp:posOffset>
            </wp:positionV>
            <wp:extent cx="185420" cy="252730"/>
            <wp:effectExtent l="0" t="0" r="5080" b="0"/>
            <wp:wrapNone/>
            <wp:docPr id="50"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opplogo.png"/>
                    <pic:cNvPicPr/>
                  </pic:nvPicPr>
                  <pic:blipFill>
                    <a:blip r:embed="rId10"/>
                    <a:stretch>
                      <a:fillRect/>
                    </a:stretch>
                  </pic:blipFill>
                  <pic:spPr>
                    <a:xfrm>
                      <a:off x="0" y="0"/>
                      <a:ext cx="185420" cy="252730"/>
                    </a:xfrm>
                    <a:prstGeom prst="rect">
                      <a:avLst/>
                    </a:prstGeom>
                  </pic:spPr>
                </pic:pic>
              </a:graphicData>
            </a:graphic>
            <wp14:sizeRelH relativeFrom="page">
              <wp14:pctWidth>0</wp14:pctWidth>
            </wp14:sizeRelH>
            <wp14:sizeRelV relativeFrom="page">
              <wp14:pctHeight>0</wp14:pctHeight>
            </wp14:sizeRelV>
          </wp:anchor>
        </w:drawing>
      </w:r>
    </w:p>
    <w:sdt>
      <w:sdtPr>
        <w:rPr>
          <w:rFonts w:asciiTheme="minorHAnsi" w:eastAsiaTheme="minorHAnsi" w:hAnsiTheme="minorHAnsi" w:cstheme="minorBidi"/>
          <w:b w:val="0"/>
          <w:color w:val="auto"/>
          <w:sz w:val="18"/>
          <w:szCs w:val="22"/>
        </w:rPr>
        <w:id w:val="1513184291"/>
        <w:docPartObj>
          <w:docPartGallery w:val="Table of Contents"/>
          <w:docPartUnique/>
        </w:docPartObj>
      </w:sdtPr>
      <w:sdtEndPr>
        <w:rPr>
          <w:bCs/>
        </w:rPr>
      </w:sdtEndPr>
      <w:sdtContent>
        <w:p w:rsidR="002B291C" w:rsidRDefault="002B291C" w:rsidP="00BF7E24">
          <w:pPr>
            <w:pStyle w:val="Overskriftforinnholdsfortegnelse"/>
            <w:ind w:right="1387"/>
          </w:pPr>
          <w:r>
            <w:t>Innhold</w:t>
          </w:r>
        </w:p>
        <w:p w:rsidR="003B252C" w:rsidRDefault="002B291C">
          <w:pPr>
            <w:pStyle w:val="INNH1"/>
            <w:rPr>
              <w:rFonts w:asciiTheme="minorHAnsi" w:eastAsiaTheme="minorEastAsia" w:hAnsiTheme="minorHAnsi"/>
              <w:noProof/>
              <w:sz w:val="22"/>
              <w:lang w:eastAsia="nb-NO"/>
            </w:rPr>
          </w:pPr>
          <w:r>
            <w:rPr>
              <w:b/>
              <w:bCs/>
            </w:rPr>
            <w:fldChar w:fldCharType="begin"/>
          </w:r>
          <w:r>
            <w:rPr>
              <w:b/>
              <w:bCs/>
            </w:rPr>
            <w:instrText xml:space="preserve"> TOC \o "1-3" \h \z \u </w:instrText>
          </w:r>
          <w:r>
            <w:rPr>
              <w:b/>
              <w:bCs/>
            </w:rPr>
            <w:fldChar w:fldCharType="separate"/>
          </w:r>
          <w:hyperlink w:anchor="_Toc5637748" w:history="1">
            <w:r w:rsidR="003B252C" w:rsidRPr="001109A9">
              <w:rPr>
                <w:rStyle w:val="Hyperkobling"/>
                <w:rFonts w:eastAsia="Cambria"/>
                <w:noProof/>
              </w:rPr>
              <w:t>Innledning</w:t>
            </w:r>
            <w:r w:rsidR="003B252C">
              <w:rPr>
                <w:noProof/>
                <w:webHidden/>
              </w:rPr>
              <w:tab/>
            </w:r>
            <w:r w:rsidR="003B252C">
              <w:rPr>
                <w:noProof/>
                <w:webHidden/>
              </w:rPr>
              <w:fldChar w:fldCharType="begin"/>
            </w:r>
            <w:r w:rsidR="003B252C">
              <w:rPr>
                <w:noProof/>
                <w:webHidden/>
              </w:rPr>
              <w:instrText xml:space="preserve"> PAGEREF _Toc5637748 \h </w:instrText>
            </w:r>
            <w:r w:rsidR="003B252C">
              <w:rPr>
                <w:noProof/>
                <w:webHidden/>
              </w:rPr>
            </w:r>
            <w:r w:rsidR="003B252C">
              <w:rPr>
                <w:noProof/>
                <w:webHidden/>
              </w:rPr>
              <w:fldChar w:fldCharType="separate"/>
            </w:r>
            <w:r w:rsidR="003B252C">
              <w:rPr>
                <w:noProof/>
                <w:webHidden/>
              </w:rPr>
              <w:t>3</w:t>
            </w:r>
            <w:r w:rsidR="003B252C">
              <w:rPr>
                <w:noProof/>
                <w:webHidden/>
              </w:rPr>
              <w:fldChar w:fldCharType="end"/>
            </w:r>
          </w:hyperlink>
        </w:p>
        <w:p w:rsidR="003B252C" w:rsidRDefault="003B252C">
          <w:pPr>
            <w:pStyle w:val="INNH1"/>
            <w:rPr>
              <w:rFonts w:asciiTheme="minorHAnsi" w:eastAsiaTheme="minorEastAsia" w:hAnsiTheme="minorHAnsi"/>
              <w:noProof/>
              <w:sz w:val="22"/>
              <w:lang w:eastAsia="nb-NO"/>
            </w:rPr>
          </w:pPr>
          <w:hyperlink w:anchor="_Toc5637749" w:history="1">
            <w:r w:rsidRPr="001109A9">
              <w:rPr>
                <w:rStyle w:val="Hyperkobling"/>
                <w:rFonts w:eastAsia="Cambria"/>
                <w:noProof/>
              </w:rPr>
              <w:t>Viktig bakgrunnsinformasjon</w:t>
            </w:r>
            <w:r>
              <w:rPr>
                <w:noProof/>
                <w:webHidden/>
              </w:rPr>
              <w:tab/>
            </w:r>
            <w:r>
              <w:rPr>
                <w:noProof/>
                <w:webHidden/>
              </w:rPr>
              <w:fldChar w:fldCharType="begin"/>
            </w:r>
            <w:r>
              <w:rPr>
                <w:noProof/>
                <w:webHidden/>
              </w:rPr>
              <w:instrText xml:space="preserve"> PAGEREF _Toc5637749 \h </w:instrText>
            </w:r>
            <w:r>
              <w:rPr>
                <w:noProof/>
                <w:webHidden/>
              </w:rPr>
            </w:r>
            <w:r>
              <w:rPr>
                <w:noProof/>
                <w:webHidden/>
              </w:rPr>
              <w:fldChar w:fldCharType="separate"/>
            </w:r>
            <w:r>
              <w:rPr>
                <w:noProof/>
                <w:webHidden/>
              </w:rPr>
              <w:t>4</w:t>
            </w:r>
            <w:r>
              <w:rPr>
                <w:noProof/>
                <w:webHidden/>
              </w:rPr>
              <w:fldChar w:fldCharType="end"/>
            </w:r>
          </w:hyperlink>
        </w:p>
        <w:p w:rsidR="003B252C" w:rsidRDefault="003B252C">
          <w:pPr>
            <w:pStyle w:val="INNH1"/>
            <w:rPr>
              <w:rFonts w:asciiTheme="minorHAnsi" w:eastAsiaTheme="minorEastAsia" w:hAnsiTheme="minorHAnsi"/>
              <w:noProof/>
              <w:sz w:val="22"/>
              <w:lang w:eastAsia="nb-NO"/>
            </w:rPr>
          </w:pPr>
          <w:hyperlink w:anchor="_Toc5637750" w:history="1">
            <w:r w:rsidRPr="001109A9">
              <w:rPr>
                <w:rStyle w:val="Hyperkobling"/>
                <w:rFonts w:eastAsia="Cambria"/>
                <w:noProof/>
              </w:rPr>
              <w:t>Hva kjennetegner en god valgkomité</w:t>
            </w:r>
            <w:r>
              <w:rPr>
                <w:noProof/>
                <w:webHidden/>
              </w:rPr>
              <w:tab/>
            </w:r>
            <w:r>
              <w:rPr>
                <w:noProof/>
                <w:webHidden/>
              </w:rPr>
              <w:fldChar w:fldCharType="begin"/>
            </w:r>
            <w:r>
              <w:rPr>
                <w:noProof/>
                <w:webHidden/>
              </w:rPr>
              <w:instrText xml:space="preserve"> PAGEREF _Toc5637750 \h </w:instrText>
            </w:r>
            <w:r>
              <w:rPr>
                <w:noProof/>
                <w:webHidden/>
              </w:rPr>
            </w:r>
            <w:r>
              <w:rPr>
                <w:noProof/>
                <w:webHidden/>
              </w:rPr>
              <w:fldChar w:fldCharType="separate"/>
            </w:r>
            <w:r>
              <w:rPr>
                <w:noProof/>
                <w:webHidden/>
              </w:rPr>
              <w:t>5</w:t>
            </w:r>
            <w:r>
              <w:rPr>
                <w:noProof/>
                <w:webHidden/>
              </w:rPr>
              <w:fldChar w:fldCharType="end"/>
            </w:r>
          </w:hyperlink>
        </w:p>
        <w:p w:rsidR="003B252C" w:rsidRDefault="003B252C">
          <w:pPr>
            <w:pStyle w:val="INNH1"/>
            <w:rPr>
              <w:rFonts w:asciiTheme="minorHAnsi" w:eastAsiaTheme="minorEastAsia" w:hAnsiTheme="minorHAnsi"/>
              <w:noProof/>
              <w:sz w:val="22"/>
              <w:lang w:eastAsia="nb-NO"/>
            </w:rPr>
          </w:pPr>
          <w:hyperlink w:anchor="_Toc5637751" w:history="1">
            <w:r w:rsidRPr="001109A9">
              <w:rPr>
                <w:rStyle w:val="Hyperkobling"/>
                <w:rFonts w:eastAsia="Cambria"/>
                <w:noProof/>
              </w:rPr>
              <w:t>Forarbeid og planlegging for valgkomiteen</w:t>
            </w:r>
            <w:r>
              <w:rPr>
                <w:noProof/>
                <w:webHidden/>
              </w:rPr>
              <w:tab/>
            </w:r>
            <w:r>
              <w:rPr>
                <w:noProof/>
                <w:webHidden/>
              </w:rPr>
              <w:fldChar w:fldCharType="begin"/>
            </w:r>
            <w:r>
              <w:rPr>
                <w:noProof/>
                <w:webHidden/>
              </w:rPr>
              <w:instrText xml:space="preserve"> PAGEREF _Toc5637751 \h </w:instrText>
            </w:r>
            <w:r>
              <w:rPr>
                <w:noProof/>
                <w:webHidden/>
              </w:rPr>
            </w:r>
            <w:r>
              <w:rPr>
                <w:noProof/>
                <w:webHidden/>
              </w:rPr>
              <w:fldChar w:fldCharType="separate"/>
            </w:r>
            <w:r>
              <w:rPr>
                <w:noProof/>
                <w:webHidden/>
              </w:rPr>
              <w:t>6</w:t>
            </w:r>
            <w:r>
              <w:rPr>
                <w:noProof/>
                <w:webHidden/>
              </w:rPr>
              <w:fldChar w:fldCharType="end"/>
            </w:r>
          </w:hyperlink>
        </w:p>
        <w:p w:rsidR="003B252C" w:rsidRDefault="003B252C">
          <w:pPr>
            <w:pStyle w:val="INNH1"/>
            <w:rPr>
              <w:rFonts w:asciiTheme="minorHAnsi" w:eastAsiaTheme="minorEastAsia" w:hAnsiTheme="minorHAnsi"/>
              <w:noProof/>
              <w:sz w:val="22"/>
              <w:lang w:eastAsia="nb-NO"/>
            </w:rPr>
          </w:pPr>
          <w:hyperlink w:anchor="_Toc5637752" w:history="1">
            <w:r w:rsidRPr="001109A9">
              <w:rPr>
                <w:rStyle w:val="Hyperkobling"/>
                <w:rFonts w:eastAsia="Cambria"/>
                <w:noProof/>
              </w:rPr>
              <w:t>Status på styrets og lederens arbeid</w:t>
            </w:r>
            <w:r>
              <w:rPr>
                <w:noProof/>
                <w:webHidden/>
              </w:rPr>
              <w:tab/>
            </w:r>
            <w:r>
              <w:rPr>
                <w:noProof/>
                <w:webHidden/>
              </w:rPr>
              <w:fldChar w:fldCharType="begin"/>
            </w:r>
            <w:r>
              <w:rPr>
                <w:noProof/>
                <w:webHidden/>
              </w:rPr>
              <w:instrText xml:space="preserve"> PAGEREF _Toc5637752 \h </w:instrText>
            </w:r>
            <w:r>
              <w:rPr>
                <w:noProof/>
                <w:webHidden/>
              </w:rPr>
            </w:r>
            <w:r>
              <w:rPr>
                <w:noProof/>
                <w:webHidden/>
              </w:rPr>
              <w:fldChar w:fldCharType="separate"/>
            </w:r>
            <w:r>
              <w:rPr>
                <w:noProof/>
                <w:webHidden/>
              </w:rPr>
              <w:t>7</w:t>
            </w:r>
            <w:r>
              <w:rPr>
                <w:noProof/>
                <w:webHidden/>
              </w:rPr>
              <w:fldChar w:fldCharType="end"/>
            </w:r>
          </w:hyperlink>
        </w:p>
        <w:p w:rsidR="003B252C" w:rsidRDefault="003B252C">
          <w:pPr>
            <w:pStyle w:val="INNH1"/>
            <w:rPr>
              <w:rFonts w:asciiTheme="minorHAnsi" w:eastAsiaTheme="minorEastAsia" w:hAnsiTheme="minorHAnsi"/>
              <w:noProof/>
              <w:sz w:val="22"/>
              <w:lang w:eastAsia="nb-NO"/>
            </w:rPr>
          </w:pPr>
          <w:hyperlink w:anchor="_Toc5637753" w:history="1">
            <w:r w:rsidRPr="001109A9">
              <w:rPr>
                <w:rStyle w:val="Hyperkobling"/>
                <w:rFonts w:eastAsia="Cambria"/>
                <w:noProof/>
              </w:rPr>
              <w:t>Hvordan finne de rette personene?</w:t>
            </w:r>
            <w:r>
              <w:rPr>
                <w:noProof/>
                <w:webHidden/>
              </w:rPr>
              <w:tab/>
            </w:r>
            <w:r>
              <w:rPr>
                <w:noProof/>
                <w:webHidden/>
              </w:rPr>
              <w:fldChar w:fldCharType="begin"/>
            </w:r>
            <w:r>
              <w:rPr>
                <w:noProof/>
                <w:webHidden/>
              </w:rPr>
              <w:instrText xml:space="preserve"> PAGEREF _Toc5637753 \h </w:instrText>
            </w:r>
            <w:r>
              <w:rPr>
                <w:noProof/>
                <w:webHidden/>
              </w:rPr>
            </w:r>
            <w:r>
              <w:rPr>
                <w:noProof/>
                <w:webHidden/>
              </w:rPr>
              <w:fldChar w:fldCharType="separate"/>
            </w:r>
            <w:r>
              <w:rPr>
                <w:noProof/>
                <w:webHidden/>
              </w:rPr>
              <w:t>9</w:t>
            </w:r>
            <w:r>
              <w:rPr>
                <w:noProof/>
                <w:webHidden/>
              </w:rPr>
              <w:fldChar w:fldCharType="end"/>
            </w:r>
          </w:hyperlink>
        </w:p>
        <w:p w:rsidR="003B252C" w:rsidRDefault="003B252C">
          <w:pPr>
            <w:pStyle w:val="INNH1"/>
            <w:rPr>
              <w:rFonts w:asciiTheme="minorHAnsi" w:eastAsiaTheme="minorEastAsia" w:hAnsiTheme="minorHAnsi"/>
              <w:noProof/>
              <w:sz w:val="22"/>
              <w:lang w:eastAsia="nb-NO"/>
            </w:rPr>
          </w:pPr>
          <w:hyperlink w:anchor="_Toc5637754" w:history="1">
            <w:r w:rsidRPr="001109A9">
              <w:rPr>
                <w:rStyle w:val="Hyperkobling"/>
                <w:rFonts w:eastAsia="Cambria"/>
                <w:noProof/>
              </w:rPr>
              <w:t>Markedsføring og «salg» av tillitsverv – skape attraktivitet</w:t>
            </w:r>
            <w:r>
              <w:rPr>
                <w:noProof/>
                <w:webHidden/>
              </w:rPr>
              <w:tab/>
            </w:r>
            <w:r>
              <w:rPr>
                <w:noProof/>
                <w:webHidden/>
              </w:rPr>
              <w:fldChar w:fldCharType="begin"/>
            </w:r>
            <w:r>
              <w:rPr>
                <w:noProof/>
                <w:webHidden/>
              </w:rPr>
              <w:instrText xml:space="preserve"> PAGEREF _Toc5637754 \h </w:instrText>
            </w:r>
            <w:r>
              <w:rPr>
                <w:noProof/>
                <w:webHidden/>
              </w:rPr>
            </w:r>
            <w:r>
              <w:rPr>
                <w:noProof/>
                <w:webHidden/>
              </w:rPr>
              <w:fldChar w:fldCharType="separate"/>
            </w:r>
            <w:r>
              <w:rPr>
                <w:noProof/>
                <w:webHidden/>
              </w:rPr>
              <w:t>10</w:t>
            </w:r>
            <w:r>
              <w:rPr>
                <w:noProof/>
                <w:webHidden/>
              </w:rPr>
              <w:fldChar w:fldCharType="end"/>
            </w:r>
          </w:hyperlink>
        </w:p>
        <w:p w:rsidR="003B252C" w:rsidRDefault="003B252C" w:rsidP="003B252C">
          <w:pPr>
            <w:pStyle w:val="INNH2"/>
            <w:rPr>
              <w:rFonts w:asciiTheme="minorHAnsi" w:eastAsiaTheme="minorEastAsia" w:hAnsiTheme="minorHAnsi"/>
              <w:noProof/>
              <w:sz w:val="22"/>
              <w:lang w:eastAsia="nb-NO"/>
            </w:rPr>
          </w:pPr>
          <w:hyperlink w:anchor="_Toc5637755" w:history="1">
            <w:r w:rsidRPr="001109A9">
              <w:rPr>
                <w:rStyle w:val="Hyperkobling"/>
                <w:rFonts w:eastAsia="Cambria"/>
                <w:noProof/>
              </w:rPr>
              <w:t>Før kandidaten takker ja til et verv</w:t>
            </w:r>
            <w:r>
              <w:rPr>
                <w:noProof/>
                <w:webHidden/>
              </w:rPr>
              <w:tab/>
              <w:t xml:space="preserve">                           </w:t>
            </w:r>
            <w:r>
              <w:rPr>
                <w:noProof/>
                <w:webHidden/>
              </w:rPr>
              <w:fldChar w:fldCharType="begin"/>
            </w:r>
            <w:r>
              <w:rPr>
                <w:noProof/>
                <w:webHidden/>
              </w:rPr>
              <w:instrText xml:space="preserve"> PAGEREF _Toc5637755 \h </w:instrText>
            </w:r>
            <w:r>
              <w:rPr>
                <w:noProof/>
                <w:webHidden/>
              </w:rPr>
            </w:r>
            <w:r>
              <w:rPr>
                <w:noProof/>
                <w:webHidden/>
              </w:rPr>
              <w:fldChar w:fldCharType="separate"/>
            </w:r>
            <w:r>
              <w:rPr>
                <w:noProof/>
                <w:webHidden/>
              </w:rPr>
              <w:t>11</w:t>
            </w:r>
            <w:r>
              <w:rPr>
                <w:noProof/>
                <w:webHidden/>
              </w:rPr>
              <w:fldChar w:fldCharType="end"/>
            </w:r>
          </w:hyperlink>
        </w:p>
        <w:p w:rsidR="003B252C" w:rsidRDefault="003B252C">
          <w:pPr>
            <w:pStyle w:val="INNH1"/>
            <w:rPr>
              <w:rFonts w:asciiTheme="minorHAnsi" w:eastAsiaTheme="minorEastAsia" w:hAnsiTheme="minorHAnsi"/>
              <w:noProof/>
              <w:sz w:val="22"/>
              <w:lang w:eastAsia="nb-NO"/>
            </w:rPr>
          </w:pPr>
          <w:hyperlink w:anchor="_Toc5637756" w:history="1">
            <w:r w:rsidRPr="001109A9">
              <w:rPr>
                <w:rStyle w:val="Hyperkobling"/>
                <w:rFonts w:eastAsia="Cambria"/>
                <w:noProof/>
              </w:rPr>
              <w:t>Momenter for et styremedlem</w:t>
            </w:r>
            <w:r>
              <w:rPr>
                <w:noProof/>
                <w:webHidden/>
              </w:rPr>
              <w:tab/>
            </w:r>
            <w:r>
              <w:rPr>
                <w:noProof/>
                <w:webHidden/>
              </w:rPr>
              <w:fldChar w:fldCharType="begin"/>
            </w:r>
            <w:r>
              <w:rPr>
                <w:noProof/>
                <w:webHidden/>
              </w:rPr>
              <w:instrText xml:space="preserve"> PAGEREF _Toc5637756 \h </w:instrText>
            </w:r>
            <w:r>
              <w:rPr>
                <w:noProof/>
                <w:webHidden/>
              </w:rPr>
            </w:r>
            <w:r>
              <w:rPr>
                <w:noProof/>
                <w:webHidden/>
              </w:rPr>
              <w:fldChar w:fldCharType="separate"/>
            </w:r>
            <w:r>
              <w:rPr>
                <w:noProof/>
                <w:webHidden/>
              </w:rPr>
              <w:t>12</w:t>
            </w:r>
            <w:r>
              <w:rPr>
                <w:noProof/>
                <w:webHidden/>
              </w:rPr>
              <w:fldChar w:fldCharType="end"/>
            </w:r>
          </w:hyperlink>
        </w:p>
        <w:p w:rsidR="003B252C" w:rsidRDefault="003B252C">
          <w:pPr>
            <w:pStyle w:val="INNH1"/>
            <w:rPr>
              <w:rFonts w:asciiTheme="minorHAnsi" w:eastAsiaTheme="minorEastAsia" w:hAnsiTheme="minorHAnsi"/>
              <w:noProof/>
              <w:sz w:val="22"/>
              <w:lang w:eastAsia="nb-NO"/>
            </w:rPr>
          </w:pPr>
          <w:hyperlink w:anchor="_Toc5637757" w:history="1">
            <w:r w:rsidRPr="001109A9">
              <w:rPr>
                <w:rStyle w:val="Hyperkobling"/>
                <w:noProof/>
              </w:rPr>
              <w:t>Momenter for en potensiell leder</w:t>
            </w:r>
            <w:r>
              <w:rPr>
                <w:noProof/>
                <w:webHidden/>
              </w:rPr>
              <w:tab/>
            </w:r>
            <w:r>
              <w:rPr>
                <w:noProof/>
                <w:webHidden/>
              </w:rPr>
              <w:fldChar w:fldCharType="begin"/>
            </w:r>
            <w:r>
              <w:rPr>
                <w:noProof/>
                <w:webHidden/>
              </w:rPr>
              <w:instrText xml:space="preserve"> PAGEREF _Toc5637757 \h </w:instrText>
            </w:r>
            <w:r>
              <w:rPr>
                <w:noProof/>
                <w:webHidden/>
              </w:rPr>
            </w:r>
            <w:r>
              <w:rPr>
                <w:noProof/>
                <w:webHidden/>
              </w:rPr>
              <w:fldChar w:fldCharType="separate"/>
            </w:r>
            <w:r>
              <w:rPr>
                <w:noProof/>
                <w:webHidden/>
              </w:rPr>
              <w:t>13</w:t>
            </w:r>
            <w:r>
              <w:rPr>
                <w:noProof/>
                <w:webHidden/>
              </w:rPr>
              <w:fldChar w:fldCharType="end"/>
            </w:r>
          </w:hyperlink>
        </w:p>
        <w:p w:rsidR="003B252C" w:rsidRDefault="003B252C" w:rsidP="003B252C">
          <w:pPr>
            <w:pStyle w:val="INNH2"/>
            <w:rPr>
              <w:rFonts w:asciiTheme="minorHAnsi" w:eastAsiaTheme="minorEastAsia" w:hAnsiTheme="minorHAnsi"/>
              <w:noProof/>
              <w:sz w:val="22"/>
              <w:lang w:eastAsia="nb-NO"/>
            </w:rPr>
          </w:pPr>
          <w:hyperlink w:anchor="_Toc5637758" w:history="1">
            <w:r w:rsidRPr="001109A9">
              <w:rPr>
                <w:rStyle w:val="Hyperkobling"/>
                <w:noProof/>
              </w:rPr>
              <w:t>Formelle krav og ønsker</w:t>
            </w:r>
            <w:r>
              <w:rPr>
                <w:noProof/>
                <w:webHidden/>
              </w:rPr>
              <w:tab/>
              <w:t xml:space="preserve">                          </w:t>
            </w:r>
            <w:r>
              <w:rPr>
                <w:noProof/>
                <w:webHidden/>
              </w:rPr>
              <w:fldChar w:fldCharType="begin"/>
            </w:r>
            <w:r>
              <w:rPr>
                <w:noProof/>
                <w:webHidden/>
              </w:rPr>
              <w:instrText xml:space="preserve"> PAGEREF _Toc5637758 \h </w:instrText>
            </w:r>
            <w:r>
              <w:rPr>
                <w:noProof/>
                <w:webHidden/>
              </w:rPr>
            </w:r>
            <w:r>
              <w:rPr>
                <w:noProof/>
                <w:webHidden/>
              </w:rPr>
              <w:fldChar w:fldCharType="separate"/>
            </w:r>
            <w:r>
              <w:rPr>
                <w:noProof/>
                <w:webHidden/>
              </w:rPr>
              <w:t>13</w:t>
            </w:r>
            <w:r>
              <w:rPr>
                <w:noProof/>
                <w:webHidden/>
              </w:rPr>
              <w:fldChar w:fldCharType="end"/>
            </w:r>
          </w:hyperlink>
        </w:p>
        <w:p w:rsidR="003B252C" w:rsidRDefault="003B252C" w:rsidP="003B252C">
          <w:pPr>
            <w:pStyle w:val="INNH2"/>
            <w:rPr>
              <w:rFonts w:asciiTheme="minorHAnsi" w:eastAsiaTheme="minorEastAsia" w:hAnsiTheme="minorHAnsi"/>
              <w:noProof/>
              <w:sz w:val="22"/>
              <w:lang w:eastAsia="nb-NO"/>
            </w:rPr>
          </w:pPr>
          <w:hyperlink w:anchor="_Toc5637759" w:history="1">
            <w:r w:rsidRPr="001109A9">
              <w:rPr>
                <w:rStyle w:val="Hyperkobling"/>
                <w:noProof/>
              </w:rPr>
              <w:t>Personlige krav/ønsker:</w:t>
            </w:r>
            <w:r>
              <w:rPr>
                <w:noProof/>
                <w:webHidden/>
              </w:rPr>
              <w:tab/>
              <w:t xml:space="preserve">                          </w:t>
            </w:r>
            <w:r>
              <w:rPr>
                <w:noProof/>
                <w:webHidden/>
              </w:rPr>
              <w:fldChar w:fldCharType="begin"/>
            </w:r>
            <w:r>
              <w:rPr>
                <w:noProof/>
                <w:webHidden/>
              </w:rPr>
              <w:instrText xml:space="preserve"> PAGEREF _Toc5637759 \h </w:instrText>
            </w:r>
            <w:r>
              <w:rPr>
                <w:noProof/>
                <w:webHidden/>
              </w:rPr>
            </w:r>
            <w:r>
              <w:rPr>
                <w:noProof/>
                <w:webHidden/>
              </w:rPr>
              <w:fldChar w:fldCharType="separate"/>
            </w:r>
            <w:r>
              <w:rPr>
                <w:noProof/>
                <w:webHidden/>
              </w:rPr>
              <w:t>13</w:t>
            </w:r>
            <w:r>
              <w:rPr>
                <w:noProof/>
                <w:webHidden/>
              </w:rPr>
              <w:fldChar w:fldCharType="end"/>
            </w:r>
          </w:hyperlink>
        </w:p>
        <w:p w:rsidR="003B252C" w:rsidRDefault="003B252C" w:rsidP="003B252C">
          <w:pPr>
            <w:pStyle w:val="INNH2"/>
            <w:rPr>
              <w:rFonts w:asciiTheme="minorHAnsi" w:eastAsiaTheme="minorEastAsia" w:hAnsiTheme="minorHAnsi"/>
              <w:noProof/>
              <w:sz w:val="22"/>
              <w:lang w:eastAsia="nb-NO"/>
            </w:rPr>
          </w:pPr>
          <w:hyperlink w:anchor="_Toc5637760" w:history="1">
            <w:r w:rsidRPr="001109A9">
              <w:rPr>
                <w:rStyle w:val="Hyperkobling"/>
                <w:noProof/>
              </w:rPr>
              <w:t>Se ellers momenter for styremedlem</w:t>
            </w:r>
            <w:r>
              <w:rPr>
                <w:noProof/>
                <w:webHidden/>
              </w:rPr>
              <w:tab/>
              <w:t xml:space="preserve">                          </w:t>
            </w:r>
            <w:r>
              <w:rPr>
                <w:noProof/>
                <w:webHidden/>
              </w:rPr>
              <w:fldChar w:fldCharType="begin"/>
            </w:r>
            <w:r>
              <w:rPr>
                <w:noProof/>
                <w:webHidden/>
              </w:rPr>
              <w:instrText xml:space="preserve"> PAGEREF _Toc5637760 \h </w:instrText>
            </w:r>
            <w:r>
              <w:rPr>
                <w:noProof/>
                <w:webHidden/>
              </w:rPr>
            </w:r>
            <w:r>
              <w:rPr>
                <w:noProof/>
                <w:webHidden/>
              </w:rPr>
              <w:fldChar w:fldCharType="separate"/>
            </w:r>
            <w:r>
              <w:rPr>
                <w:noProof/>
                <w:webHidden/>
              </w:rPr>
              <w:t>13</w:t>
            </w:r>
            <w:r>
              <w:rPr>
                <w:noProof/>
                <w:webHidden/>
              </w:rPr>
              <w:fldChar w:fldCharType="end"/>
            </w:r>
          </w:hyperlink>
        </w:p>
        <w:p w:rsidR="003B252C" w:rsidRDefault="003B252C" w:rsidP="003B252C">
          <w:pPr>
            <w:pStyle w:val="INNH2"/>
            <w:rPr>
              <w:rFonts w:asciiTheme="minorHAnsi" w:eastAsiaTheme="minorEastAsia" w:hAnsiTheme="minorHAnsi"/>
              <w:noProof/>
              <w:sz w:val="22"/>
              <w:lang w:eastAsia="nb-NO"/>
            </w:rPr>
          </w:pPr>
          <w:hyperlink w:anchor="_Toc5637761" w:history="1">
            <w:r w:rsidRPr="001109A9">
              <w:rPr>
                <w:rStyle w:val="Hyperkobling"/>
                <w:noProof/>
              </w:rPr>
              <w:t>Andre områder:</w:t>
            </w:r>
            <w:r>
              <w:rPr>
                <w:noProof/>
                <w:webHidden/>
              </w:rPr>
              <w:tab/>
              <w:t xml:space="preserve">                          </w:t>
            </w:r>
            <w:r>
              <w:rPr>
                <w:noProof/>
                <w:webHidden/>
              </w:rPr>
              <w:fldChar w:fldCharType="begin"/>
            </w:r>
            <w:r>
              <w:rPr>
                <w:noProof/>
                <w:webHidden/>
              </w:rPr>
              <w:instrText xml:space="preserve"> PAGEREF _Toc5637761 \h </w:instrText>
            </w:r>
            <w:r>
              <w:rPr>
                <w:noProof/>
                <w:webHidden/>
              </w:rPr>
            </w:r>
            <w:r>
              <w:rPr>
                <w:noProof/>
                <w:webHidden/>
              </w:rPr>
              <w:fldChar w:fldCharType="separate"/>
            </w:r>
            <w:r>
              <w:rPr>
                <w:noProof/>
                <w:webHidden/>
              </w:rPr>
              <w:t>13</w:t>
            </w:r>
            <w:r>
              <w:rPr>
                <w:noProof/>
                <w:webHidden/>
              </w:rPr>
              <w:fldChar w:fldCharType="end"/>
            </w:r>
          </w:hyperlink>
        </w:p>
        <w:p w:rsidR="003B252C" w:rsidRDefault="003B252C">
          <w:pPr>
            <w:pStyle w:val="INNH1"/>
            <w:rPr>
              <w:rFonts w:asciiTheme="minorHAnsi" w:eastAsiaTheme="minorEastAsia" w:hAnsiTheme="minorHAnsi"/>
              <w:noProof/>
              <w:sz w:val="22"/>
              <w:lang w:eastAsia="nb-NO"/>
            </w:rPr>
          </w:pPr>
          <w:hyperlink w:anchor="_Toc5637762" w:history="1">
            <w:r w:rsidRPr="001109A9">
              <w:rPr>
                <w:rStyle w:val="Hyperkobling"/>
                <w:rFonts w:eastAsia="Cambria"/>
                <w:noProof/>
              </w:rPr>
              <w:t>Tilbakemeldinger til leder/regionstyret</w:t>
            </w:r>
            <w:r>
              <w:rPr>
                <w:noProof/>
                <w:webHidden/>
              </w:rPr>
              <w:tab/>
            </w:r>
            <w:r>
              <w:rPr>
                <w:noProof/>
                <w:webHidden/>
              </w:rPr>
              <w:fldChar w:fldCharType="begin"/>
            </w:r>
            <w:r>
              <w:rPr>
                <w:noProof/>
                <w:webHidden/>
              </w:rPr>
              <w:instrText xml:space="preserve"> PAGEREF _Toc5637762 \h </w:instrText>
            </w:r>
            <w:r>
              <w:rPr>
                <w:noProof/>
                <w:webHidden/>
              </w:rPr>
            </w:r>
            <w:r>
              <w:rPr>
                <w:noProof/>
                <w:webHidden/>
              </w:rPr>
              <w:fldChar w:fldCharType="separate"/>
            </w:r>
            <w:r>
              <w:rPr>
                <w:noProof/>
                <w:webHidden/>
              </w:rPr>
              <w:t>14</w:t>
            </w:r>
            <w:r>
              <w:rPr>
                <w:noProof/>
                <w:webHidden/>
              </w:rPr>
              <w:fldChar w:fldCharType="end"/>
            </w:r>
          </w:hyperlink>
        </w:p>
        <w:p w:rsidR="003B252C" w:rsidRDefault="003B252C">
          <w:pPr>
            <w:pStyle w:val="INNH1"/>
            <w:rPr>
              <w:rFonts w:asciiTheme="minorHAnsi" w:eastAsiaTheme="minorEastAsia" w:hAnsiTheme="minorHAnsi"/>
              <w:noProof/>
              <w:sz w:val="22"/>
              <w:lang w:eastAsia="nb-NO"/>
            </w:rPr>
          </w:pPr>
          <w:hyperlink w:anchor="_Toc5637763" w:history="1">
            <w:r w:rsidRPr="001109A9">
              <w:rPr>
                <w:rStyle w:val="Hyperkobling"/>
                <w:rFonts w:eastAsia="Cambria"/>
                <w:noProof/>
              </w:rPr>
              <w:t>Momenter i valgkomiteens virksomhet</w:t>
            </w:r>
            <w:r>
              <w:rPr>
                <w:noProof/>
                <w:webHidden/>
              </w:rPr>
              <w:tab/>
            </w:r>
            <w:r>
              <w:rPr>
                <w:noProof/>
                <w:webHidden/>
              </w:rPr>
              <w:fldChar w:fldCharType="begin"/>
            </w:r>
            <w:r>
              <w:rPr>
                <w:noProof/>
                <w:webHidden/>
              </w:rPr>
              <w:instrText xml:space="preserve"> PAGEREF _Toc5637763 \h </w:instrText>
            </w:r>
            <w:r>
              <w:rPr>
                <w:noProof/>
                <w:webHidden/>
              </w:rPr>
            </w:r>
            <w:r>
              <w:rPr>
                <w:noProof/>
                <w:webHidden/>
              </w:rPr>
              <w:fldChar w:fldCharType="separate"/>
            </w:r>
            <w:r>
              <w:rPr>
                <w:noProof/>
                <w:webHidden/>
              </w:rPr>
              <w:t>15</w:t>
            </w:r>
            <w:r>
              <w:rPr>
                <w:noProof/>
                <w:webHidden/>
              </w:rPr>
              <w:fldChar w:fldCharType="end"/>
            </w:r>
          </w:hyperlink>
        </w:p>
        <w:p w:rsidR="003B252C" w:rsidRDefault="003B252C">
          <w:pPr>
            <w:pStyle w:val="INNH1"/>
            <w:rPr>
              <w:rFonts w:asciiTheme="minorHAnsi" w:eastAsiaTheme="minorEastAsia" w:hAnsiTheme="minorHAnsi"/>
              <w:noProof/>
              <w:sz w:val="22"/>
              <w:lang w:eastAsia="nb-NO"/>
            </w:rPr>
          </w:pPr>
          <w:hyperlink w:anchor="_Toc5637764" w:history="1">
            <w:r w:rsidRPr="001109A9">
              <w:rPr>
                <w:rStyle w:val="Hyperkobling"/>
                <w:rFonts w:eastAsia="Cambria"/>
                <w:noProof/>
              </w:rPr>
              <w:t>Eksempler</w:t>
            </w:r>
            <w:r>
              <w:rPr>
                <w:noProof/>
                <w:webHidden/>
              </w:rPr>
              <w:tab/>
            </w:r>
            <w:r>
              <w:rPr>
                <w:noProof/>
                <w:webHidden/>
              </w:rPr>
              <w:fldChar w:fldCharType="begin"/>
            </w:r>
            <w:r>
              <w:rPr>
                <w:noProof/>
                <w:webHidden/>
              </w:rPr>
              <w:instrText xml:space="preserve"> PAGEREF _Toc5637764 \h </w:instrText>
            </w:r>
            <w:r>
              <w:rPr>
                <w:noProof/>
                <w:webHidden/>
              </w:rPr>
            </w:r>
            <w:r>
              <w:rPr>
                <w:noProof/>
                <w:webHidden/>
              </w:rPr>
              <w:fldChar w:fldCharType="separate"/>
            </w:r>
            <w:r>
              <w:rPr>
                <w:noProof/>
                <w:webHidden/>
              </w:rPr>
              <w:t>16</w:t>
            </w:r>
            <w:r>
              <w:rPr>
                <w:noProof/>
                <w:webHidden/>
              </w:rPr>
              <w:fldChar w:fldCharType="end"/>
            </w:r>
          </w:hyperlink>
        </w:p>
        <w:p w:rsidR="003B252C" w:rsidRDefault="003B252C">
          <w:pPr>
            <w:pStyle w:val="INNH1"/>
            <w:rPr>
              <w:rFonts w:asciiTheme="minorHAnsi" w:eastAsiaTheme="minorEastAsia" w:hAnsiTheme="minorHAnsi"/>
              <w:noProof/>
              <w:sz w:val="22"/>
              <w:lang w:eastAsia="nb-NO"/>
            </w:rPr>
          </w:pPr>
          <w:hyperlink w:anchor="_Toc5637765" w:history="1">
            <w:r w:rsidRPr="001109A9">
              <w:rPr>
                <w:rStyle w:val="Hyperkobling"/>
                <w:rFonts w:eastAsia="Cambria"/>
                <w:noProof/>
              </w:rPr>
              <w:t>Forslag fremdriftsplan valgkomite</w:t>
            </w:r>
            <w:r>
              <w:rPr>
                <w:noProof/>
                <w:webHidden/>
              </w:rPr>
              <w:tab/>
            </w:r>
            <w:r>
              <w:rPr>
                <w:noProof/>
                <w:webHidden/>
              </w:rPr>
              <w:fldChar w:fldCharType="begin"/>
            </w:r>
            <w:r>
              <w:rPr>
                <w:noProof/>
                <w:webHidden/>
              </w:rPr>
              <w:instrText xml:space="preserve"> PAGEREF _Toc5637765 \h </w:instrText>
            </w:r>
            <w:r>
              <w:rPr>
                <w:noProof/>
                <w:webHidden/>
              </w:rPr>
            </w:r>
            <w:r>
              <w:rPr>
                <w:noProof/>
                <w:webHidden/>
              </w:rPr>
              <w:fldChar w:fldCharType="separate"/>
            </w:r>
            <w:r>
              <w:rPr>
                <w:noProof/>
                <w:webHidden/>
              </w:rPr>
              <w:t>18</w:t>
            </w:r>
            <w:r>
              <w:rPr>
                <w:noProof/>
                <w:webHidden/>
              </w:rPr>
              <w:fldChar w:fldCharType="end"/>
            </w:r>
          </w:hyperlink>
        </w:p>
        <w:p w:rsidR="003B252C" w:rsidRDefault="003B252C">
          <w:pPr>
            <w:pStyle w:val="INNH1"/>
            <w:rPr>
              <w:rFonts w:asciiTheme="minorHAnsi" w:eastAsiaTheme="minorEastAsia" w:hAnsiTheme="minorHAnsi"/>
              <w:noProof/>
              <w:sz w:val="22"/>
              <w:lang w:eastAsia="nb-NO"/>
            </w:rPr>
          </w:pPr>
          <w:hyperlink w:anchor="_Toc5637766" w:history="1">
            <w:r w:rsidRPr="001109A9">
              <w:rPr>
                <w:rStyle w:val="Hyperkobling"/>
                <w:rFonts w:eastAsia="Cambria"/>
                <w:noProof/>
              </w:rPr>
              <w:t>Intervjuguide</w:t>
            </w:r>
            <w:r>
              <w:rPr>
                <w:noProof/>
                <w:webHidden/>
              </w:rPr>
              <w:tab/>
            </w:r>
            <w:r>
              <w:rPr>
                <w:noProof/>
                <w:webHidden/>
              </w:rPr>
              <w:fldChar w:fldCharType="begin"/>
            </w:r>
            <w:r>
              <w:rPr>
                <w:noProof/>
                <w:webHidden/>
              </w:rPr>
              <w:instrText xml:space="preserve"> PAGEREF _Toc5637766 \h </w:instrText>
            </w:r>
            <w:r>
              <w:rPr>
                <w:noProof/>
                <w:webHidden/>
              </w:rPr>
            </w:r>
            <w:r>
              <w:rPr>
                <w:noProof/>
                <w:webHidden/>
              </w:rPr>
              <w:fldChar w:fldCharType="separate"/>
            </w:r>
            <w:r>
              <w:rPr>
                <w:noProof/>
                <w:webHidden/>
              </w:rPr>
              <w:t>20</w:t>
            </w:r>
            <w:r>
              <w:rPr>
                <w:noProof/>
                <w:webHidden/>
              </w:rPr>
              <w:fldChar w:fldCharType="end"/>
            </w:r>
          </w:hyperlink>
        </w:p>
        <w:p w:rsidR="002B291C" w:rsidRDefault="002B291C" w:rsidP="008F75DE">
          <w:pPr>
            <w:tabs>
              <w:tab w:val="right" w:pos="7797"/>
            </w:tabs>
          </w:pPr>
          <w:r>
            <w:rPr>
              <w:b/>
              <w:bCs/>
            </w:rPr>
            <w:fldChar w:fldCharType="end"/>
          </w:r>
        </w:p>
      </w:sdtContent>
    </w:sdt>
    <w:p w:rsidR="002B291C" w:rsidRDefault="002B291C" w:rsidP="00E1718C">
      <w:pPr>
        <w:pStyle w:val="Overskriftforinnholdsfortegnelse"/>
      </w:pPr>
    </w:p>
    <w:p w:rsidR="005F7B57" w:rsidRDefault="005F7B57" w:rsidP="00E1718C">
      <w:pPr>
        <w:sectPr w:rsidR="005F7B57" w:rsidSect="000A3479">
          <w:headerReference w:type="even" r:id="rId11"/>
          <w:headerReference w:type="default" r:id="rId12"/>
          <w:footerReference w:type="even" r:id="rId13"/>
          <w:footerReference w:type="default" r:id="rId14"/>
          <w:headerReference w:type="first" r:id="rId15"/>
          <w:pgSz w:w="11906" w:h="16838"/>
          <w:pgMar w:top="1418" w:right="1531" w:bottom="1418" w:left="1191" w:header="709" w:footer="567" w:gutter="0"/>
          <w:cols w:space="708"/>
          <w:titlePg/>
          <w:docGrid w:linePitch="360"/>
        </w:sectPr>
      </w:pPr>
    </w:p>
    <w:p w:rsidR="002B291C" w:rsidRDefault="008F75DE" w:rsidP="002B291C">
      <w:pPr>
        <w:pStyle w:val="Overskrift1"/>
        <w:rPr>
          <w:rFonts w:eastAsia="Cambria"/>
        </w:rPr>
      </w:pPr>
      <w:bookmarkStart w:id="0" w:name="_Toc5086057"/>
      <w:bookmarkStart w:id="1" w:name="_Toc5637748"/>
      <w:r>
        <w:rPr>
          <w:rFonts w:eastAsia="Cambria"/>
        </w:rPr>
        <w:lastRenderedPageBreak/>
        <w:t>Innledning</w:t>
      </w:r>
      <w:bookmarkEnd w:id="0"/>
      <w:bookmarkEnd w:id="1"/>
    </w:p>
    <w:p w:rsidR="002B291C" w:rsidRDefault="002B291C" w:rsidP="002B291C">
      <w:pPr>
        <w:ind w:right="680"/>
        <w:rPr>
          <w:sz w:val="22"/>
        </w:rPr>
      </w:pPr>
      <w:r>
        <w:rPr>
          <w:sz w:val="22"/>
        </w:rPr>
        <w:t>Denne veiledningen er til for de som sitter i en valgkomité enten på forbunds-, regions eller klubbnivå i Norges Triatlonforbund. Veiledningen beskriver valgkomiteens rolle og oppgaver samt forslag til hvordan man skal gå frem som valgkomité. I tillegg ligger det vedlagt noen eksempler som kan brukes i valgkomiteens arbeid.</w:t>
      </w:r>
    </w:p>
    <w:p w:rsidR="002B291C" w:rsidRDefault="002B291C" w:rsidP="002B291C">
      <w:pPr>
        <w:ind w:right="620"/>
        <w:rPr>
          <w:sz w:val="21"/>
        </w:rPr>
      </w:pPr>
      <w:r>
        <w:rPr>
          <w:sz w:val="21"/>
        </w:rPr>
        <w:t>Det er ofte at valgkomiteens rolle og oppgaver er undervurdert. Komiteen har utvilsomt en viktig funksjon i en frivillig medlemskapsorganisasjon slik som i Norges Triatlonforbund. Det er valgkomiteen som innstiller nytt styre, enten det gjelder for klubbstyre, regionstyre eller forbundsstyre.</w:t>
      </w:r>
    </w:p>
    <w:p w:rsidR="002B291C" w:rsidRDefault="002B291C" w:rsidP="002B291C">
      <w:pPr>
        <w:ind w:right="580"/>
        <w:rPr>
          <w:sz w:val="22"/>
        </w:rPr>
      </w:pPr>
      <w:r>
        <w:rPr>
          <w:sz w:val="22"/>
        </w:rPr>
        <w:t>Valgkomiteen er den viktigste komiteen, da det er dens oppgave å finne personer som kan ivareta og utvikle organisasjonen i tråd med vedtatt handlingsplan og hovedmål.</w:t>
      </w:r>
    </w:p>
    <w:p w:rsidR="002B291C" w:rsidRDefault="002B291C" w:rsidP="002B291C">
      <w:pPr>
        <w:ind w:right="720"/>
        <w:rPr>
          <w:sz w:val="22"/>
        </w:rPr>
      </w:pPr>
      <w:r>
        <w:rPr>
          <w:sz w:val="22"/>
        </w:rPr>
        <w:t>For de som blir oppnevnt til en valgkomité, må man være klar over at arbeidet både er krevende og lærerikt. En viktig forutsetning er at man tar arbeidet på alvor.</w:t>
      </w:r>
    </w:p>
    <w:p w:rsidR="002B291C" w:rsidRDefault="002B291C" w:rsidP="002B291C">
      <w:pPr>
        <w:rPr>
          <w:sz w:val="22"/>
        </w:rPr>
      </w:pPr>
      <w:r>
        <w:rPr>
          <w:sz w:val="22"/>
        </w:rPr>
        <w:t>For å skape en positiv utvikling i organisasjonen må valgkomiteen fungere godt.</w:t>
      </w:r>
    </w:p>
    <w:p w:rsidR="004B5AC1" w:rsidRDefault="002B291C" w:rsidP="002B291C">
      <w:r>
        <w:rPr>
          <w:sz w:val="22"/>
        </w:rPr>
        <w:t>Denne veiledningen vil forhåpentligvis være med på å belyse viktigheten av en god valgkomité, samt arbeidet som skal gjøres av en valgkomité</w:t>
      </w:r>
      <w:r w:rsidR="004B5AC1">
        <w:br w:type="page"/>
      </w:r>
    </w:p>
    <w:p w:rsidR="002B291C" w:rsidRDefault="002C1D15" w:rsidP="002B291C">
      <w:pPr>
        <w:pStyle w:val="Overskrift1"/>
        <w:rPr>
          <w:rFonts w:eastAsia="Cambria"/>
        </w:rPr>
      </w:pPr>
      <w:bookmarkStart w:id="2" w:name="_Toc5637749"/>
      <w:r>
        <w:rPr>
          <w:rFonts w:eastAsia="Cambria"/>
        </w:rPr>
        <w:lastRenderedPageBreak/>
        <w:t>Viktig bakgrunnsinformasjon</w:t>
      </w:r>
      <w:bookmarkEnd w:id="2"/>
    </w:p>
    <w:p w:rsidR="002B291C" w:rsidRDefault="002B291C" w:rsidP="002B291C">
      <w:pPr>
        <w:spacing w:line="0" w:lineRule="atLeast"/>
        <w:ind w:left="1"/>
        <w:rPr>
          <w:b/>
          <w:sz w:val="22"/>
        </w:rPr>
      </w:pPr>
      <w:r>
        <w:rPr>
          <w:b/>
          <w:sz w:val="22"/>
        </w:rPr>
        <w:t>Valgkomiteens rolle og retningslinjer</w:t>
      </w:r>
    </w:p>
    <w:p w:rsidR="002B291C" w:rsidRDefault="002B291C" w:rsidP="002B291C">
      <w:pPr>
        <w:spacing w:line="228" w:lineRule="auto"/>
        <w:ind w:left="1" w:right="640"/>
        <w:rPr>
          <w:sz w:val="22"/>
        </w:rPr>
      </w:pPr>
      <w:r>
        <w:rPr>
          <w:sz w:val="22"/>
        </w:rPr>
        <w:t>Valgkomiteen er en uavhengig og selvstendig komite. Ved riktig arbeid er dette den viktigste komiteen for å sikre at riktige personer velges til å styre organisasjonsleddet. Det anbefales å ha dialog med styret under prosessen. Det er viktig at valgkomiteens medlemmer setter seg inn i lovverket til organisasjonsleddet. Viktige prinsipper er at valgkomiteen må starte i god tid slik at ikke arbeidet preges av hast. Og alle kandidater skal være forespurt og sagt JA.</w:t>
      </w:r>
    </w:p>
    <w:p w:rsidR="002B291C" w:rsidRDefault="002B291C" w:rsidP="002B291C">
      <w:pPr>
        <w:spacing w:line="0" w:lineRule="atLeast"/>
        <w:ind w:left="1"/>
        <w:rPr>
          <w:sz w:val="22"/>
        </w:rPr>
      </w:pPr>
      <w:r>
        <w:rPr>
          <w:sz w:val="22"/>
        </w:rPr>
        <w:t>Komiteens innstilling skal foreligge med andre saksdokumenter i henhold til lovpålagte frister.</w:t>
      </w:r>
    </w:p>
    <w:p w:rsidR="002B291C" w:rsidRDefault="002B291C" w:rsidP="002B291C">
      <w:pPr>
        <w:spacing w:line="0" w:lineRule="atLeast"/>
        <w:ind w:left="1"/>
        <w:rPr>
          <w:sz w:val="22"/>
        </w:rPr>
      </w:pPr>
      <w:r>
        <w:rPr>
          <w:sz w:val="22"/>
        </w:rPr>
        <w:t>1 uke før årsmøte til klubb/region og 14 dager før forbundstinget.</w:t>
      </w:r>
    </w:p>
    <w:p w:rsidR="002B291C" w:rsidRDefault="002B291C" w:rsidP="002B291C">
      <w:pPr>
        <w:spacing w:line="0" w:lineRule="atLeast"/>
        <w:ind w:left="1"/>
        <w:rPr>
          <w:sz w:val="22"/>
        </w:rPr>
      </w:pPr>
      <w:r>
        <w:rPr>
          <w:sz w:val="22"/>
        </w:rPr>
        <w:t xml:space="preserve">Litt om hva loven sier om valg </w:t>
      </w:r>
      <w:proofErr w:type="spellStart"/>
      <w:r>
        <w:rPr>
          <w:sz w:val="22"/>
        </w:rPr>
        <w:t>ihht</w:t>
      </w:r>
      <w:proofErr w:type="spellEnd"/>
      <w:r>
        <w:rPr>
          <w:sz w:val="22"/>
        </w:rPr>
        <w:t>. NIFs lov:</w:t>
      </w:r>
    </w:p>
    <w:p w:rsidR="002B291C" w:rsidRDefault="002B291C" w:rsidP="002B291C">
      <w:pPr>
        <w:numPr>
          <w:ilvl w:val="0"/>
          <w:numId w:val="2"/>
        </w:numPr>
        <w:tabs>
          <w:tab w:val="left" w:pos="721"/>
        </w:tabs>
        <w:spacing w:after="0" w:line="247" w:lineRule="auto"/>
        <w:ind w:left="721" w:right="980" w:hanging="361"/>
        <w:rPr>
          <w:rFonts w:ascii="Symbol" w:eastAsia="Symbol" w:hAnsi="Symbol"/>
          <w:sz w:val="22"/>
        </w:rPr>
      </w:pPr>
      <w:r>
        <w:rPr>
          <w:sz w:val="22"/>
        </w:rPr>
        <w:t xml:space="preserve">For å stille til valg må personen være fylt 15 år og ha vært medlem av idrettslaget i minst </w:t>
      </w:r>
      <w:proofErr w:type="spellStart"/>
      <w:r>
        <w:rPr>
          <w:sz w:val="22"/>
        </w:rPr>
        <w:t>èn</w:t>
      </w:r>
      <w:proofErr w:type="spellEnd"/>
      <w:r>
        <w:rPr>
          <w:sz w:val="22"/>
        </w:rPr>
        <w:t xml:space="preserve"> måned og ha betalt medlemskontingent. </w:t>
      </w:r>
      <w:r>
        <w:rPr>
          <w:b/>
          <w:sz w:val="22"/>
        </w:rPr>
        <w:t>Ref. NIFs lov § 2-5 Generelle regler om</w:t>
      </w:r>
      <w:r>
        <w:rPr>
          <w:sz w:val="22"/>
        </w:rPr>
        <w:t xml:space="preserve"> </w:t>
      </w:r>
      <w:r>
        <w:rPr>
          <w:b/>
          <w:sz w:val="22"/>
        </w:rPr>
        <w:t>stemmerett, valgbarhet, forslagsrett.</w:t>
      </w:r>
    </w:p>
    <w:p w:rsidR="002B291C" w:rsidRDefault="002B291C" w:rsidP="002B291C">
      <w:pPr>
        <w:tabs>
          <w:tab w:val="left" w:pos="721"/>
        </w:tabs>
        <w:spacing w:after="0" w:line="247" w:lineRule="auto"/>
        <w:ind w:left="360" w:right="980"/>
        <w:rPr>
          <w:rFonts w:ascii="Symbol" w:eastAsia="Symbol" w:hAnsi="Symbol"/>
          <w:sz w:val="22"/>
        </w:rPr>
      </w:pPr>
    </w:p>
    <w:p w:rsidR="002B291C" w:rsidRDefault="002B291C" w:rsidP="002B291C">
      <w:pPr>
        <w:numPr>
          <w:ilvl w:val="0"/>
          <w:numId w:val="2"/>
        </w:numPr>
        <w:tabs>
          <w:tab w:val="left" w:pos="721"/>
        </w:tabs>
        <w:spacing w:after="0" w:line="230" w:lineRule="auto"/>
        <w:ind w:left="721" w:right="740" w:hanging="361"/>
        <w:rPr>
          <w:rFonts w:ascii="Symbol" w:eastAsia="Symbol" w:hAnsi="Symbol"/>
          <w:sz w:val="22"/>
        </w:rPr>
      </w:pPr>
      <w:r>
        <w:rPr>
          <w:sz w:val="22"/>
        </w:rPr>
        <w:t>En arbeidstaker i organisasjonsleddet er ikke valgbar til verv</w:t>
      </w:r>
      <w:r>
        <w:rPr>
          <w:b/>
          <w:sz w:val="22"/>
        </w:rPr>
        <w:t>. Ref. NIFs lov § 2-6 Valgbarhet</w:t>
      </w:r>
      <w:r>
        <w:rPr>
          <w:sz w:val="22"/>
        </w:rPr>
        <w:t xml:space="preserve"> </w:t>
      </w:r>
      <w:r>
        <w:rPr>
          <w:b/>
          <w:sz w:val="22"/>
        </w:rPr>
        <w:t>og representasjonsrett for arbeidstaker og oppdragstaker.</w:t>
      </w:r>
    </w:p>
    <w:p w:rsidR="002B291C" w:rsidRDefault="002B291C" w:rsidP="002B291C">
      <w:pPr>
        <w:tabs>
          <w:tab w:val="left" w:pos="721"/>
        </w:tabs>
        <w:spacing w:after="0" w:line="230" w:lineRule="auto"/>
        <w:ind w:right="740"/>
        <w:rPr>
          <w:rFonts w:ascii="Symbol" w:eastAsia="Symbol" w:hAnsi="Symbol"/>
          <w:sz w:val="22"/>
        </w:rPr>
      </w:pPr>
    </w:p>
    <w:p w:rsidR="002B291C" w:rsidRDefault="002B291C" w:rsidP="002B291C">
      <w:pPr>
        <w:numPr>
          <w:ilvl w:val="0"/>
          <w:numId w:val="2"/>
        </w:numPr>
        <w:tabs>
          <w:tab w:val="left" w:pos="721"/>
        </w:tabs>
        <w:spacing w:after="0" w:line="247" w:lineRule="auto"/>
        <w:ind w:left="721" w:right="620" w:hanging="361"/>
        <w:rPr>
          <w:rFonts w:ascii="Symbol" w:eastAsia="Symbol" w:hAnsi="Symbol"/>
          <w:sz w:val="22"/>
        </w:rPr>
      </w:pPr>
      <w:r>
        <w:rPr>
          <w:b/>
          <w:sz w:val="22"/>
        </w:rPr>
        <w:t xml:space="preserve">Gjelder ansatte som har dette som </w:t>
      </w:r>
      <w:proofErr w:type="spellStart"/>
      <w:r>
        <w:rPr>
          <w:b/>
          <w:sz w:val="22"/>
        </w:rPr>
        <w:t>hovedgeskjeft</w:t>
      </w:r>
      <w:proofErr w:type="spellEnd"/>
      <w:r>
        <w:rPr>
          <w:b/>
          <w:sz w:val="22"/>
        </w:rPr>
        <w:t xml:space="preserve">. </w:t>
      </w:r>
      <w:r>
        <w:rPr>
          <w:sz w:val="22"/>
        </w:rPr>
        <w:t>For eksempel trenere eller andre som</w:t>
      </w:r>
      <w:r>
        <w:rPr>
          <w:b/>
          <w:sz w:val="22"/>
        </w:rPr>
        <w:t xml:space="preserve"> </w:t>
      </w:r>
      <w:r>
        <w:rPr>
          <w:sz w:val="22"/>
        </w:rPr>
        <w:t xml:space="preserve">mottar honorar og kun jobber timer </w:t>
      </w:r>
      <w:r>
        <w:rPr>
          <w:sz w:val="22"/>
          <w:u w:val="single"/>
        </w:rPr>
        <w:t>kan</w:t>
      </w:r>
      <w:r>
        <w:rPr>
          <w:sz w:val="22"/>
        </w:rPr>
        <w:t xml:space="preserve"> velges inn i styret. </w:t>
      </w:r>
      <w:r>
        <w:rPr>
          <w:b/>
          <w:sz w:val="22"/>
        </w:rPr>
        <w:t>Ref. NIFs lov § 2-7 Valgbarhet og</w:t>
      </w:r>
      <w:r>
        <w:rPr>
          <w:sz w:val="22"/>
        </w:rPr>
        <w:t xml:space="preserve"> </w:t>
      </w:r>
      <w:r>
        <w:rPr>
          <w:b/>
          <w:sz w:val="22"/>
        </w:rPr>
        <w:t>representasjonsrett for andre personer med tilknytning til organisasjonsledd</w:t>
      </w:r>
    </w:p>
    <w:p w:rsidR="002B291C" w:rsidRDefault="002B291C" w:rsidP="002B291C">
      <w:pPr>
        <w:pStyle w:val="Listeavsnitt"/>
        <w:rPr>
          <w:rFonts w:ascii="Symbol" w:eastAsia="Symbol" w:hAnsi="Symbol"/>
          <w:sz w:val="22"/>
        </w:rPr>
      </w:pPr>
    </w:p>
    <w:p w:rsidR="002B291C" w:rsidRDefault="002B291C" w:rsidP="002B291C">
      <w:pPr>
        <w:numPr>
          <w:ilvl w:val="0"/>
          <w:numId w:val="2"/>
        </w:numPr>
        <w:tabs>
          <w:tab w:val="left" w:pos="721"/>
        </w:tabs>
        <w:spacing w:after="0" w:line="247" w:lineRule="auto"/>
        <w:ind w:left="721" w:right="620" w:hanging="361"/>
        <w:rPr>
          <w:rFonts w:ascii="Symbol" w:eastAsia="Symbol" w:hAnsi="Symbol"/>
          <w:sz w:val="22"/>
        </w:rPr>
      </w:pPr>
      <w:r>
        <w:rPr>
          <w:sz w:val="22"/>
        </w:rPr>
        <w:t>Det skal velges personer fra begge kjønn. Sammensetningen av styret skal være forholdsmessig i forhold til kjønnsfordelingen i medlemsmassen. Men det må være representanter fra begge kjønn der det velges eller oppnevnes flere enn 3 personer</w:t>
      </w:r>
      <w:r>
        <w:rPr>
          <w:b/>
          <w:sz w:val="22"/>
        </w:rPr>
        <w:t>.</w:t>
      </w:r>
      <w:r>
        <w:rPr>
          <w:sz w:val="22"/>
        </w:rPr>
        <w:t xml:space="preserve"> </w:t>
      </w:r>
      <w:r>
        <w:rPr>
          <w:b/>
          <w:sz w:val="22"/>
        </w:rPr>
        <w:t xml:space="preserve">Ref. §2-4 Kjønnsfordeling </w:t>
      </w:r>
      <w:r>
        <w:rPr>
          <w:sz w:val="22"/>
        </w:rPr>
        <w:t>i NIFs lov.</w:t>
      </w:r>
    </w:p>
    <w:p w:rsidR="002B291C" w:rsidRDefault="002B291C" w:rsidP="002B291C">
      <w:pPr>
        <w:tabs>
          <w:tab w:val="left" w:pos="721"/>
        </w:tabs>
        <w:spacing w:after="0" w:line="247" w:lineRule="auto"/>
        <w:ind w:right="620"/>
        <w:rPr>
          <w:rFonts w:ascii="Symbol" w:eastAsia="Symbol" w:hAnsi="Symbol"/>
          <w:sz w:val="22"/>
        </w:rPr>
      </w:pPr>
    </w:p>
    <w:p w:rsidR="002B291C" w:rsidRDefault="002B291C" w:rsidP="002B291C">
      <w:pPr>
        <w:spacing w:line="0" w:lineRule="atLeast"/>
        <w:ind w:left="1"/>
        <w:rPr>
          <w:sz w:val="22"/>
        </w:rPr>
      </w:pPr>
      <w:r>
        <w:rPr>
          <w:sz w:val="22"/>
        </w:rPr>
        <w:t>For andre begrensninger se NIFs lov «kapittel 2 Tillitsvalgte og ansatte».</w:t>
      </w:r>
    </w:p>
    <w:p w:rsidR="00325A97" w:rsidRDefault="00325A97" w:rsidP="00325A97"/>
    <w:p w:rsidR="002B291C" w:rsidRDefault="002C1D15" w:rsidP="002B291C">
      <w:pPr>
        <w:pStyle w:val="Overskrift1"/>
        <w:rPr>
          <w:rFonts w:eastAsia="Cambria"/>
        </w:rPr>
      </w:pPr>
      <w:bookmarkStart w:id="3" w:name="_Toc5637750"/>
      <w:r>
        <w:rPr>
          <w:rFonts w:eastAsia="Cambria"/>
        </w:rPr>
        <w:lastRenderedPageBreak/>
        <w:t>Hva kjennetegner en god valgkomité</w:t>
      </w:r>
      <w:bookmarkEnd w:id="3"/>
    </w:p>
    <w:p w:rsidR="002B291C" w:rsidRDefault="002B291C" w:rsidP="002B291C">
      <w:pPr>
        <w:spacing w:line="216" w:lineRule="auto"/>
        <w:ind w:left="1" w:right="620"/>
        <w:rPr>
          <w:sz w:val="22"/>
        </w:rPr>
      </w:pPr>
      <w:r>
        <w:rPr>
          <w:sz w:val="22"/>
        </w:rPr>
        <w:t>En god valgkomité kjennetegnes ved at komiteen har et klart overordnet mål om å få sammensatt et godt styre.</w:t>
      </w:r>
    </w:p>
    <w:p w:rsidR="002B291C" w:rsidRDefault="002B291C" w:rsidP="002B291C">
      <w:pPr>
        <w:spacing w:line="0" w:lineRule="atLeast"/>
        <w:ind w:left="1"/>
        <w:rPr>
          <w:sz w:val="22"/>
        </w:rPr>
      </w:pPr>
      <w:r>
        <w:rPr>
          <w:sz w:val="22"/>
        </w:rPr>
        <w:t>Valgkomiteens arbeid bør preges av:</w:t>
      </w:r>
    </w:p>
    <w:p w:rsidR="002B291C" w:rsidRDefault="002B291C" w:rsidP="002B291C">
      <w:pPr>
        <w:numPr>
          <w:ilvl w:val="0"/>
          <w:numId w:val="3"/>
        </w:numPr>
        <w:tabs>
          <w:tab w:val="left" w:pos="721"/>
        </w:tabs>
        <w:spacing w:after="0" w:line="0" w:lineRule="atLeast"/>
        <w:ind w:left="720" w:hanging="360"/>
        <w:rPr>
          <w:sz w:val="22"/>
        </w:rPr>
      </w:pPr>
      <w:r>
        <w:rPr>
          <w:sz w:val="22"/>
        </w:rPr>
        <w:t>Vilje til å jobbe sammen</w:t>
      </w:r>
    </w:p>
    <w:p w:rsidR="002B291C" w:rsidRDefault="002B291C" w:rsidP="002B291C">
      <w:pPr>
        <w:numPr>
          <w:ilvl w:val="0"/>
          <w:numId w:val="3"/>
        </w:numPr>
        <w:tabs>
          <w:tab w:val="left" w:pos="721"/>
        </w:tabs>
        <w:spacing w:after="0" w:line="0" w:lineRule="atLeast"/>
        <w:ind w:left="720" w:hanging="360"/>
        <w:rPr>
          <w:sz w:val="22"/>
        </w:rPr>
      </w:pPr>
      <w:r>
        <w:rPr>
          <w:sz w:val="22"/>
        </w:rPr>
        <w:t>Vilje til å følge opp</w:t>
      </w:r>
    </w:p>
    <w:p w:rsidR="002B291C" w:rsidRDefault="002B291C" w:rsidP="002B291C">
      <w:pPr>
        <w:numPr>
          <w:ilvl w:val="0"/>
          <w:numId w:val="3"/>
        </w:numPr>
        <w:tabs>
          <w:tab w:val="left" w:pos="721"/>
        </w:tabs>
        <w:spacing w:after="0" w:line="0" w:lineRule="atLeast"/>
        <w:ind w:left="720" w:hanging="360"/>
        <w:rPr>
          <w:sz w:val="22"/>
        </w:rPr>
      </w:pPr>
      <w:r>
        <w:rPr>
          <w:sz w:val="22"/>
        </w:rPr>
        <w:t>Vilje til å være aktiv</w:t>
      </w:r>
    </w:p>
    <w:p w:rsidR="002B291C" w:rsidRDefault="002B291C" w:rsidP="002B291C">
      <w:pPr>
        <w:numPr>
          <w:ilvl w:val="0"/>
          <w:numId w:val="3"/>
        </w:numPr>
        <w:tabs>
          <w:tab w:val="left" w:pos="721"/>
        </w:tabs>
        <w:spacing w:after="0" w:line="237" w:lineRule="auto"/>
        <w:ind w:left="720" w:hanging="360"/>
        <w:rPr>
          <w:sz w:val="22"/>
        </w:rPr>
      </w:pPr>
      <w:r>
        <w:rPr>
          <w:sz w:val="22"/>
        </w:rPr>
        <w:t>God kjemi innad i valgkomiteen</w:t>
      </w:r>
    </w:p>
    <w:p w:rsidR="002B291C" w:rsidRDefault="002B291C" w:rsidP="002B291C">
      <w:pPr>
        <w:numPr>
          <w:ilvl w:val="0"/>
          <w:numId w:val="3"/>
        </w:numPr>
        <w:tabs>
          <w:tab w:val="left" w:pos="721"/>
        </w:tabs>
        <w:spacing w:after="0" w:line="0" w:lineRule="atLeast"/>
        <w:ind w:left="720" w:hanging="360"/>
        <w:rPr>
          <w:sz w:val="22"/>
        </w:rPr>
      </w:pPr>
      <w:r>
        <w:rPr>
          <w:sz w:val="22"/>
        </w:rPr>
        <w:t>Tillit</w:t>
      </w:r>
    </w:p>
    <w:p w:rsidR="002B291C" w:rsidRDefault="002B291C" w:rsidP="002B291C">
      <w:pPr>
        <w:numPr>
          <w:ilvl w:val="0"/>
          <w:numId w:val="3"/>
        </w:numPr>
        <w:tabs>
          <w:tab w:val="left" w:pos="721"/>
        </w:tabs>
        <w:spacing w:after="0" w:line="0" w:lineRule="atLeast"/>
        <w:ind w:left="720" w:hanging="360"/>
        <w:rPr>
          <w:sz w:val="22"/>
        </w:rPr>
      </w:pPr>
      <w:r>
        <w:rPr>
          <w:sz w:val="22"/>
        </w:rPr>
        <w:t>Konfidensiell personopplysning</w:t>
      </w:r>
    </w:p>
    <w:p w:rsidR="002B291C" w:rsidRDefault="002B291C" w:rsidP="002B291C">
      <w:pPr>
        <w:numPr>
          <w:ilvl w:val="0"/>
          <w:numId w:val="3"/>
        </w:numPr>
        <w:tabs>
          <w:tab w:val="left" w:pos="721"/>
        </w:tabs>
        <w:spacing w:after="0" w:line="0" w:lineRule="atLeast"/>
        <w:ind w:left="721" w:hanging="361"/>
        <w:rPr>
          <w:sz w:val="22"/>
        </w:rPr>
      </w:pPr>
      <w:r>
        <w:rPr>
          <w:sz w:val="22"/>
        </w:rPr>
        <w:t>Åpenhet innad i gruppen</w:t>
      </w:r>
    </w:p>
    <w:p w:rsidR="002B291C" w:rsidRDefault="002B291C" w:rsidP="002B291C">
      <w:pPr>
        <w:tabs>
          <w:tab w:val="left" w:pos="721"/>
        </w:tabs>
        <w:spacing w:after="0" w:line="0" w:lineRule="atLeast"/>
        <w:rPr>
          <w:sz w:val="22"/>
        </w:rPr>
      </w:pPr>
    </w:p>
    <w:p w:rsidR="002B291C" w:rsidRDefault="002B291C" w:rsidP="002B291C">
      <w:pPr>
        <w:spacing w:line="0" w:lineRule="atLeast"/>
        <w:ind w:left="1"/>
        <w:rPr>
          <w:b/>
          <w:sz w:val="22"/>
        </w:rPr>
      </w:pPr>
      <w:r>
        <w:rPr>
          <w:b/>
          <w:sz w:val="22"/>
        </w:rPr>
        <w:t>Hvilke krav kan settes til en valgkomité?</w:t>
      </w:r>
    </w:p>
    <w:p w:rsidR="002B291C" w:rsidRDefault="002B291C" w:rsidP="002B291C">
      <w:pPr>
        <w:pStyle w:val="Listeavsnitt"/>
        <w:numPr>
          <w:ilvl w:val="0"/>
          <w:numId w:val="4"/>
        </w:numPr>
        <w:tabs>
          <w:tab w:val="left" w:pos="721"/>
        </w:tabs>
        <w:spacing w:after="0" w:line="213" w:lineRule="auto"/>
        <w:ind w:right="3780"/>
        <w:rPr>
          <w:sz w:val="22"/>
        </w:rPr>
      </w:pPr>
      <w:r>
        <w:rPr>
          <w:sz w:val="22"/>
        </w:rPr>
        <w:t xml:space="preserve">Har god kjennskap og kunnskap om NTF som </w:t>
      </w:r>
    </w:p>
    <w:p w:rsidR="002B291C" w:rsidRDefault="002B291C" w:rsidP="002B291C">
      <w:pPr>
        <w:pStyle w:val="Listeavsnitt"/>
        <w:numPr>
          <w:ilvl w:val="0"/>
          <w:numId w:val="4"/>
        </w:numPr>
        <w:tabs>
          <w:tab w:val="left" w:pos="721"/>
        </w:tabs>
        <w:spacing w:after="0" w:line="0" w:lineRule="atLeast"/>
        <w:rPr>
          <w:sz w:val="22"/>
        </w:rPr>
      </w:pPr>
      <w:r>
        <w:rPr>
          <w:sz w:val="22"/>
        </w:rPr>
        <w:t>Har god kjennskap og kunnskap om organisasjonsleddet</w:t>
      </w:r>
    </w:p>
    <w:p w:rsidR="002B291C" w:rsidRDefault="002B291C" w:rsidP="002B291C">
      <w:pPr>
        <w:pStyle w:val="Listeavsnitt"/>
        <w:numPr>
          <w:ilvl w:val="0"/>
          <w:numId w:val="4"/>
        </w:numPr>
        <w:tabs>
          <w:tab w:val="left" w:pos="721"/>
        </w:tabs>
        <w:spacing w:after="0" w:line="0" w:lineRule="atLeast"/>
        <w:rPr>
          <w:sz w:val="22"/>
        </w:rPr>
      </w:pPr>
      <w:r>
        <w:rPr>
          <w:sz w:val="22"/>
        </w:rPr>
        <w:t>Geografisk representativ (gjelder valgkomité for forbundet og regionen)</w:t>
      </w:r>
    </w:p>
    <w:p w:rsidR="002B291C" w:rsidRDefault="002B291C" w:rsidP="002B291C">
      <w:pPr>
        <w:pStyle w:val="Listeavsnitt"/>
        <w:numPr>
          <w:ilvl w:val="0"/>
          <w:numId w:val="4"/>
        </w:numPr>
        <w:tabs>
          <w:tab w:val="left" w:pos="721"/>
        </w:tabs>
        <w:spacing w:after="0" w:line="237" w:lineRule="auto"/>
        <w:rPr>
          <w:sz w:val="22"/>
        </w:rPr>
      </w:pPr>
      <w:r>
        <w:rPr>
          <w:sz w:val="22"/>
        </w:rPr>
        <w:t>Kjønnsfordeling</w:t>
      </w:r>
    </w:p>
    <w:p w:rsidR="002B291C" w:rsidRDefault="002B291C" w:rsidP="002B291C">
      <w:pPr>
        <w:pStyle w:val="Listeavsnitt"/>
        <w:numPr>
          <w:ilvl w:val="0"/>
          <w:numId w:val="4"/>
        </w:numPr>
        <w:tabs>
          <w:tab w:val="left" w:pos="721"/>
        </w:tabs>
        <w:spacing w:after="0" w:line="0" w:lineRule="atLeast"/>
        <w:rPr>
          <w:sz w:val="22"/>
        </w:rPr>
      </w:pPr>
      <w:r>
        <w:rPr>
          <w:sz w:val="22"/>
        </w:rPr>
        <w:t xml:space="preserve">Alder spiller i mindre grad inn, men en variasjon er ønskelig </w:t>
      </w:r>
    </w:p>
    <w:p w:rsidR="002B291C" w:rsidRDefault="002B291C" w:rsidP="002B291C">
      <w:pPr>
        <w:pStyle w:val="Listeavsnitt"/>
        <w:numPr>
          <w:ilvl w:val="0"/>
          <w:numId w:val="4"/>
        </w:numPr>
        <w:tabs>
          <w:tab w:val="left" w:pos="721"/>
        </w:tabs>
        <w:spacing w:after="0" w:line="0" w:lineRule="atLeast"/>
        <w:rPr>
          <w:sz w:val="22"/>
        </w:rPr>
      </w:pPr>
      <w:r>
        <w:rPr>
          <w:sz w:val="22"/>
        </w:rPr>
        <w:t xml:space="preserve">Organisasjon </w:t>
      </w:r>
      <w:r>
        <w:rPr>
          <w:rFonts w:eastAsia="Courier New"/>
          <w:sz w:val="22"/>
        </w:rPr>
        <w:t xml:space="preserve">og </w:t>
      </w:r>
      <w:r>
        <w:rPr>
          <w:sz w:val="22"/>
        </w:rPr>
        <w:t>forbund, regioner og klubber</w:t>
      </w:r>
    </w:p>
    <w:p w:rsidR="002B291C" w:rsidRDefault="002B291C" w:rsidP="002B291C">
      <w:pPr>
        <w:tabs>
          <w:tab w:val="left" w:pos="721"/>
        </w:tabs>
        <w:spacing w:after="0" w:line="0" w:lineRule="atLeast"/>
        <w:rPr>
          <w:sz w:val="22"/>
        </w:rPr>
      </w:pPr>
    </w:p>
    <w:p w:rsidR="002B291C" w:rsidRDefault="002B291C" w:rsidP="002B291C">
      <w:pPr>
        <w:tabs>
          <w:tab w:val="left" w:pos="721"/>
        </w:tabs>
        <w:spacing w:after="0" w:line="0" w:lineRule="atLeast"/>
        <w:rPr>
          <w:sz w:val="22"/>
        </w:rPr>
      </w:pPr>
    </w:p>
    <w:p w:rsidR="002B291C" w:rsidRDefault="002B291C" w:rsidP="002B291C">
      <w:pPr>
        <w:spacing w:line="0" w:lineRule="atLeast"/>
        <w:ind w:left="1"/>
        <w:rPr>
          <w:b/>
          <w:sz w:val="22"/>
        </w:rPr>
      </w:pPr>
      <w:r>
        <w:rPr>
          <w:b/>
          <w:sz w:val="22"/>
        </w:rPr>
        <w:t>Hvordan velge valgkomité?</w:t>
      </w:r>
    </w:p>
    <w:p w:rsidR="002B291C" w:rsidRDefault="002B291C" w:rsidP="002B291C">
      <w:pPr>
        <w:tabs>
          <w:tab w:val="left" w:pos="721"/>
        </w:tabs>
        <w:spacing w:after="0" w:line="0" w:lineRule="atLeast"/>
        <w:rPr>
          <w:sz w:val="22"/>
        </w:rPr>
      </w:pPr>
      <w:r>
        <w:rPr>
          <w:sz w:val="22"/>
        </w:rPr>
        <w:t>Valgkomiteen velges på fritt grunnlag, etter innstilling fra styret (Lovnorm for idrettslag: §15 ledd 3)</w:t>
      </w:r>
    </w:p>
    <w:p w:rsidR="00326878" w:rsidRDefault="008F75DE" w:rsidP="00326878">
      <w:pPr>
        <w:pStyle w:val="Overskrift1"/>
        <w:rPr>
          <w:rFonts w:eastAsia="Cambria"/>
        </w:rPr>
      </w:pPr>
      <w:bookmarkStart w:id="4" w:name="_Toc5637751"/>
      <w:r>
        <w:rPr>
          <w:rFonts w:eastAsia="Cambria"/>
        </w:rPr>
        <w:lastRenderedPageBreak/>
        <w:t>Forarbeid og planlegging for valgkomiteen</w:t>
      </w:r>
      <w:bookmarkEnd w:id="4"/>
    </w:p>
    <w:p w:rsidR="00326878" w:rsidRDefault="00326878" w:rsidP="00326878">
      <w:pPr>
        <w:spacing w:line="223" w:lineRule="auto"/>
        <w:ind w:left="1" w:right="600"/>
        <w:rPr>
          <w:sz w:val="22"/>
        </w:rPr>
      </w:pPr>
      <w:r>
        <w:rPr>
          <w:sz w:val="22"/>
        </w:rPr>
        <w:t>Forarbeidet er noe det viktigste en valgkomité kan gjøre. Uten et godt forarbeid vil ikke komiteen være beredt på å gjennomføre oppgaven sin på en god måte. Det finnes selvsagt unntak. Planlegging er viktig.</w:t>
      </w:r>
    </w:p>
    <w:p w:rsidR="00326878" w:rsidRDefault="00326878" w:rsidP="00326878">
      <w:pPr>
        <w:spacing w:line="0" w:lineRule="atLeast"/>
        <w:ind w:left="1"/>
        <w:rPr>
          <w:sz w:val="22"/>
        </w:rPr>
      </w:pPr>
      <w:r>
        <w:rPr>
          <w:sz w:val="22"/>
        </w:rPr>
        <w:t>Start derfor med arbeidet i god tid. Minimum 6 måneder før et årsmøte/forbundsting.</w:t>
      </w:r>
    </w:p>
    <w:p w:rsidR="00326878" w:rsidRDefault="00326878" w:rsidP="00326878">
      <w:pPr>
        <w:spacing w:line="0" w:lineRule="atLeast"/>
        <w:ind w:left="1"/>
        <w:rPr>
          <w:sz w:val="22"/>
        </w:rPr>
      </w:pPr>
      <w:r>
        <w:rPr>
          <w:sz w:val="22"/>
        </w:rPr>
        <w:t>Vær orientert og oppdatert:</w:t>
      </w:r>
    </w:p>
    <w:p w:rsidR="00326878" w:rsidRDefault="00326878" w:rsidP="00326878">
      <w:pPr>
        <w:pStyle w:val="Listeavsnitt"/>
        <w:numPr>
          <w:ilvl w:val="0"/>
          <w:numId w:val="5"/>
        </w:numPr>
        <w:tabs>
          <w:tab w:val="left" w:pos="721"/>
        </w:tabs>
        <w:spacing w:after="0" w:line="0" w:lineRule="atLeast"/>
        <w:rPr>
          <w:rFonts w:ascii="Symbol" w:eastAsia="Symbol" w:hAnsi="Symbol"/>
          <w:sz w:val="22"/>
        </w:rPr>
      </w:pPr>
      <w:r>
        <w:rPr>
          <w:sz w:val="22"/>
        </w:rPr>
        <w:t>Sørg for å ha kunnskap om organisasjonsleddet verdier, visjon og mål</w:t>
      </w:r>
    </w:p>
    <w:p w:rsidR="00326878" w:rsidRDefault="00326878" w:rsidP="00326878">
      <w:pPr>
        <w:pStyle w:val="Listeavsnitt"/>
        <w:numPr>
          <w:ilvl w:val="0"/>
          <w:numId w:val="5"/>
        </w:numPr>
        <w:tabs>
          <w:tab w:val="left" w:pos="721"/>
        </w:tabs>
        <w:spacing w:after="0" w:line="230" w:lineRule="auto"/>
        <w:ind w:right="1020"/>
        <w:rPr>
          <w:rFonts w:ascii="Symbol" w:eastAsia="Symbol" w:hAnsi="Symbol"/>
          <w:sz w:val="22"/>
        </w:rPr>
      </w:pPr>
      <w:r>
        <w:rPr>
          <w:sz w:val="22"/>
        </w:rPr>
        <w:t>Sørg for å bli holdt orientert gjennom valgkomiteens arbeidsperiode. Be om å få tilsendt referater, nyhetsbrev og/ eller annen aktuell informasjon</w:t>
      </w:r>
    </w:p>
    <w:p w:rsidR="00326878" w:rsidRDefault="00326878" w:rsidP="00326878">
      <w:pPr>
        <w:pStyle w:val="Listeavsnitt"/>
        <w:numPr>
          <w:ilvl w:val="0"/>
          <w:numId w:val="5"/>
        </w:numPr>
        <w:tabs>
          <w:tab w:val="left" w:pos="721"/>
        </w:tabs>
        <w:spacing w:after="0" w:line="0" w:lineRule="atLeast"/>
        <w:rPr>
          <w:rFonts w:ascii="Symbol" w:eastAsia="Symbol" w:hAnsi="Symbol"/>
          <w:sz w:val="22"/>
        </w:rPr>
      </w:pPr>
      <w:r>
        <w:rPr>
          <w:sz w:val="22"/>
        </w:rPr>
        <w:t>Ha dialog med styrets medlemmer for å finne ut hvordan styret har fungert i perioden</w:t>
      </w:r>
    </w:p>
    <w:p w:rsidR="00326878" w:rsidRDefault="00326878" w:rsidP="00326878">
      <w:pPr>
        <w:pStyle w:val="Listeavsnitt"/>
        <w:numPr>
          <w:ilvl w:val="0"/>
          <w:numId w:val="5"/>
        </w:numPr>
        <w:spacing w:line="0" w:lineRule="atLeast"/>
        <w:rPr>
          <w:sz w:val="22"/>
        </w:rPr>
      </w:pPr>
      <w:r>
        <w:rPr>
          <w:sz w:val="22"/>
        </w:rPr>
        <w:t>Lag en fremdriftsplan</w:t>
      </w:r>
    </w:p>
    <w:p w:rsidR="00326878" w:rsidRDefault="00326878" w:rsidP="00326878">
      <w:pPr>
        <w:pStyle w:val="Listeavsnitt"/>
        <w:numPr>
          <w:ilvl w:val="0"/>
          <w:numId w:val="5"/>
        </w:numPr>
        <w:spacing w:line="0" w:lineRule="atLeast"/>
        <w:rPr>
          <w:sz w:val="22"/>
        </w:rPr>
      </w:pPr>
      <w:r>
        <w:rPr>
          <w:sz w:val="22"/>
        </w:rPr>
        <w:t>Lag en tidsplan med oppstart av arbeidet min. 12 måneder før forbundsting</w:t>
      </w:r>
    </w:p>
    <w:p w:rsidR="00326878" w:rsidRDefault="00326878" w:rsidP="00326878">
      <w:pPr>
        <w:pStyle w:val="Listeavsnitt"/>
        <w:numPr>
          <w:ilvl w:val="0"/>
          <w:numId w:val="5"/>
        </w:numPr>
        <w:spacing w:line="0" w:lineRule="atLeast"/>
        <w:rPr>
          <w:sz w:val="22"/>
        </w:rPr>
      </w:pPr>
      <w:r>
        <w:rPr>
          <w:sz w:val="22"/>
        </w:rPr>
        <w:t>Hva og hvordan skal arbeidet utføres. Lag en oversikt over hvilke funksjoner/verv som skal velges på årsmøte/forbundstinget. Det finnes en oversikt over dette i organisasjonsleddets lover. Finn ut hvem som er på valg.</w:t>
      </w:r>
    </w:p>
    <w:p w:rsidR="00326878" w:rsidRDefault="00326878" w:rsidP="00326878">
      <w:pPr>
        <w:spacing w:line="0" w:lineRule="atLeast"/>
        <w:ind w:left="1"/>
        <w:rPr>
          <w:sz w:val="22"/>
        </w:rPr>
      </w:pPr>
      <w:r>
        <w:rPr>
          <w:sz w:val="22"/>
        </w:rPr>
        <w:t>Deleger oppgaver til alle i komiteen.</w:t>
      </w:r>
    </w:p>
    <w:p w:rsidR="002B291C" w:rsidRDefault="002B291C" w:rsidP="002B291C">
      <w:pPr>
        <w:tabs>
          <w:tab w:val="left" w:pos="721"/>
        </w:tabs>
        <w:spacing w:after="0" w:line="0" w:lineRule="atLeast"/>
        <w:rPr>
          <w:sz w:val="22"/>
        </w:rPr>
      </w:pPr>
    </w:p>
    <w:p w:rsidR="007F6403" w:rsidRDefault="008F75DE" w:rsidP="007F6403">
      <w:pPr>
        <w:pStyle w:val="Overskrift1"/>
        <w:rPr>
          <w:rFonts w:eastAsia="Cambria"/>
        </w:rPr>
      </w:pPr>
      <w:bookmarkStart w:id="5" w:name="_Toc5637752"/>
      <w:r>
        <w:rPr>
          <w:rFonts w:eastAsia="Cambria"/>
        </w:rPr>
        <w:lastRenderedPageBreak/>
        <w:t>Status på styrets og lederens arbeid</w:t>
      </w:r>
      <w:bookmarkEnd w:id="5"/>
    </w:p>
    <w:p w:rsidR="007F6403" w:rsidRDefault="007F6403" w:rsidP="007F6403">
      <w:pPr>
        <w:spacing w:line="103" w:lineRule="exact"/>
        <w:rPr>
          <w:rFonts w:ascii="Times New Roman" w:eastAsia="Times New Roman" w:hAnsi="Times New Roman"/>
        </w:rPr>
      </w:pPr>
    </w:p>
    <w:p w:rsidR="007F6403" w:rsidRDefault="007F6403" w:rsidP="007F6403">
      <w:pPr>
        <w:spacing w:line="216" w:lineRule="auto"/>
        <w:ind w:left="1" w:right="700"/>
        <w:rPr>
          <w:sz w:val="22"/>
        </w:rPr>
      </w:pPr>
      <w:r>
        <w:rPr>
          <w:sz w:val="22"/>
        </w:rPr>
        <w:t>For valgkomiteen er det viktig å få fram samt kartlegge status på styrets og lederens arbeid som har blitt gjort i inneværende periode.</w:t>
      </w:r>
    </w:p>
    <w:p w:rsidR="007F6403" w:rsidRDefault="007F6403" w:rsidP="007F6403">
      <w:pPr>
        <w:spacing w:line="0" w:lineRule="atLeast"/>
        <w:ind w:left="1"/>
        <w:rPr>
          <w:sz w:val="22"/>
        </w:rPr>
      </w:pPr>
      <w:r>
        <w:rPr>
          <w:sz w:val="22"/>
        </w:rPr>
        <w:t xml:space="preserve">For å få fram en status på </w:t>
      </w:r>
      <w:r>
        <w:rPr>
          <w:b/>
          <w:sz w:val="22"/>
        </w:rPr>
        <w:t>styrets og lederens arbeid</w:t>
      </w:r>
      <w:r>
        <w:rPr>
          <w:sz w:val="22"/>
        </w:rPr>
        <w:t>, kan dette gjøres gjennom:</w:t>
      </w:r>
    </w:p>
    <w:p w:rsidR="007F6403" w:rsidRPr="003B252C" w:rsidRDefault="007F6403" w:rsidP="001F5A29">
      <w:pPr>
        <w:pStyle w:val="Listeavsnitt"/>
        <w:numPr>
          <w:ilvl w:val="0"/>
          <w:numId w:val="22"/>
        </w:numPr>
        <w:tabs>
          <w:tab w:val="left" w:pos="721"/>
        </w:tabs>
        <w:spacing w:after="0" w:line="0" w:lineRule="atLeast"/>
        <w:rPr>
          <w:sz w:val="22"/>
        </w:rPr>
      </w:pPr>
      <w:r w:rsidRPr="003B252C">
        <w:rPr>
          <w:sz w:val="22"/>
        </w:rPr>
        <w:t>Samtale med styremedlemmer</w:t>
      </w:r>
    </w:p>
    <w:p w:rsidR="007F6403" w:rsidRPr="003B252C" w:rsidRDefault="007F6403" w:rsidP="001F5A29">
      <w:pPr>
        <w:pStyle w:val="Listeavsnitt"/>
        <w:numPr>
          <w:ilvl w:val="0"/>
          <w:numId w:val="22"/>
        </w:numPr>
        <w:tabs>
          <w:tab w:val="left" w:pos="721"/>
        </w:tabs>
        <w:spacing w:after="0" w:line="216" w:lineRule="auto"/>
        <w:ind w:right="2100"/>
        <w:rPr>
          <w:sz w:val="22"/>
        </w:rPr>
      </w:pPr>
      <w:r w:rsidRPr="003B252C">
        <w:rPr>
          <w:sz w:val="22"/>
        </w:rPr>
        <w:t>Samtale med Generalsekretær/Daglig leder/Hovedtrener (husk styret har et arbeidsgiveransvar der det er ansatte og arbeidstaker bør få uttale seg).</w:t>
      </w:r>
    </w:p>
    <w:p w:rsidR="007F6403" w:rsidRPr="003B252C" w:rsidRDefault="007F6403" w:rsidP="001F5A29">
      <w:pPr>
        <w:pStyle w:val="Listeavsnitt"/>
        <w:numPr>
          <w:ilvl w:val="0"/>
          <w:numId w:val="22"/>
        </w:numPr>
        <w:tabs>
          <w:tab w:val="left" w:pos="721"/>
        </w:tabs>
        <w:spacing w:after="0" w:line="0" w:lineRule="atLeast"/>
        <w:rPr>
          <w:sz w:val="22"/>
        </w:rPr>
      </w:pPr>
      <w:r w:rsidRPr="003B252C">
        <w:rPr>
          <w:sz w:val="22"/>
        </w:rPr>
        <w:t>Lag et spørreskjema med spørsmål om personen ønsker gjenvalg eller ikke (se eksempler)</w:t>
      </w:r>
    </w:p>
    <w:p w:rsidR="007F6403" w:rsidRPr="003B252C" w:rsidRDefault="007F6403" w:rsidP="001F5A29">
      <w:pPr>
        <w:pStyle w:val="Listeavsnitt"/>
        <w:numPr>
          <w:ilvl w:val="0"/>
          <w:numId w:val="22"/>
        </w:numPr>
        <w:tabs>
          <w:tab w:val="left" w:pos="721"/>
        </w:tabs>
        <w:spacing w:after="0" w:line="0" w:lineRule="atLeast"/>
        <w:rPr>
          <w:sz w:val="22"/>
        </w:rPr>
      </w:pPr>
      <w:r w:rsidRPr="003B252C">
        <w:rPr>
          <w:sz w:val="22"/>
        </w:rPr>
        <w:t>Send ut spørreskjema til de som er på valg</w:t>
      </w:r>
    </w:p>
    <w:p w:rsidR="003B252C" w:rsidRDefault="003B252C" w:rsidP="00544F46">
      <w:pPr>
        <w:numPr>
          <w:ilvl w:val="1"/>
          <w:numId w:val="6"/>
        </w:numPr>
        <w:tabs>
          <w:tab w:val="left" w:pos="721"/>
        </w:tabs>
        <w:spacing w:after="0" w:line="223" w:lineRule="auto"/>
        <w:ind w:right="540"/>
        <w:rPr>
          <w:sz w:val="22"/>
        </w:rPr>
      </w:pPr>
    </w:p>
    <w:p w:rsidR="007F6403" w:rsidRDefault="007F6403" w:rsidP="00544F46">
      <w:pPr>
        <w:numPr>
          <w:ilvl w:val="1"/>
          <w:numId w:val="6"/>
        </w:numPr>
        <w:tabs>
          <w:tab w:val="left" w:pos="721"/>
        </w:tabs>
        <w:spacing w:after="0" w:line="223" w:lineRule="auto"/>
        <w:ind w:right="540"/>
        <w:rPr>
          <w:sz w:val="22"/>
        </w:rPr>
      </w:pPr>
      <w:r>
        <w:rPr>
          <w:sz w:val="22"/>
        </w:rPr>
        <w:t xml:space="preserve">Dersom en velger å ikke sende ut skjema, bør spørsmålene stilles i en samtale </w:t>
      </w:r>
      <w:r w:rsidR="00544F46">
        <w:rPr>
          <w:sz w:val="22"/>
        </w:rPr>
        <w:br/>
      </w:r>
      <w:r>
        <w:rPr>
          <w:sz w:val="22"/>
        </w:rPr>
        <w:t>med personen. For best mulig kontinuitet anbefales det å få skriftlig svar slik at neste valgkomité har med seg historikken</w:t>
      </w:r>
    </w:p>
    <w:p w:rsidR="007F6403" w:rsidRPr="003B252C" w:rsidRDefault="007F6403" w:rsidP="001F5A29">
      <w:pPr>
        <w:pStyle w:val="Listeavsnitt"/>
        <w:numPr>
          <w:ilvl w:val="0"/>
          <w:numId w:val="23"/>
        </w:numPr>
        <w:tabs>
          <w:tab w:val="left" w:pos="721"/>
        </w:tabs>
        <w:spacing w:after="0" w:line="0" w:lineRule="atLeast"/>
        <w:rPr>
          <w:sz w:val="22"/>
        </w:rPr>
      </w:pPr>
      <w:r w:rsidRPr="003B252C">
        <w:rPr>
          <w:sz w:val="22"/>
        </w:rPr>
        <w:t>Ta kontakt med klubbene, gjerne et representativt utvalg (gjelder forbund og region)</w:t>
      </w:r>
    </w:p>
    <w:p w:rsidR="007F6403" w:rsidRPr="003B252C" w:rsidRDefault="007F6403" w:rsidP="001F5A29">
      <w:pPr>
        <w:pStyle w:val="Listeavsnitt"/>
        <w:numPr>
          <w:ilvl w:val="0"/>
          <w:numId w:val="23"/>
        </w:numPr>
        <w:tabs>
          <w:tab w:val="left" w:pos="721"/>
        </w:tabs>
        <w:spacing w:after="0" w:line="216" w:lineRule="auto"/>
        <w:ind w:right="2080"/>
        <w:rPr>
          <w:sz w:val="22"/>
        </w:rPr>
      </w:pPr>
      <w:r w:rsidRPr="003B252C">
        <w:rPr>
          <w:sz w:val="22"/>
        </w:rPr>
        <w:t>Ta kontakt med NTFs administrasjon ved utviklingskonsulent(klubbnivå) eller organisasjonskonsulent</w:t>
      </w:r>
    </w:p>
    <w:p w:rsidR="007F6403" w:rsidRPr="003B252C" w:rsidRDefault="007F6403" w:rsidP="001F5A29">
      <w:pPr>
        <w:pStyle w:val="Listeavsnitt"/>
        <w:numPr>
          <w:ilvl w:val="0"/>
          <w:numId w:val="23"/>
        </w:numPr>
        <w:tabs>
          <w:tab w:val="left" w:pos="721"/>
        </w:tabs>
        <w:spacing w:after="0" w:line="0" w:lineRule="atLeast"/>
        <w:rPr>
          <w:sz w:val="22"/>
        </w:rPr>
      </w:pPr>
      <w:r w:rsidRPr="003B252C">
        <w:rPr>
          <w:sz w:val="22"/>
        </w:rPr>
        <w:t>Ta kontakt med komitéledere/utvalg/arbeidsgrupper (evt. medlemmer)</w:t>
      </w:r>
    </w:p>
    <w:p w:rsidR="007F6403" w:rsidRPr="003B252C" w:rsidRDefault="007F6403" w:rsidP="001F5A29">
      <w:pPr>
        <w:pStyle w:val="Listeavsnitt"/>
        <w:numPr>
          <w:ilvl w:val="0"/>
          <w:numId w:val="23"/>
        </w:numPr>
        <w:tabs>
          <w:tab w:val="left" w:pos="721"/>
        </w:tabs>
        <w:spacing w:after="0" w:line="0" w:lineRule="atLeast"/>
        <w:rPr>
          <w:sz w:val="22"/>
        </w:rPr>
      </w:pPr>
      <w:r w:rsidRPr="003B252C">
        <w:rPr>
          <w:sz w:val="22"/>
        </w:rPr>
        <w:t>Delta på styremøter (dette må avtales på forhånd)</w:t>
      </w:r>
    </w:p>
    <w:p w:rsidR="007F6403" w:rsidRDefault="007F6403" w:rsidP="007F6403">
      <w:pPr>
        <w:spacing w:line="269" w:lineRule="exact"/>
        <w:rPr>
          <w:rFonts w:ascii="Times New Roman" w:eastAsia="Times New Roman" w:hAnsi="Times New Roman"/>
        </w:rPr>
      </w:pPr>
    </w:p>
    <w:p w:rsidR="007F6403" w:rsidRDefault="007F6403" w:rsidP="007F6403">
      <w:pPr>
        <w:spacing w:line="0" w:lineRule="atLeast"/>
        <w:ind w:left="1"/>
        <w:rPr>
          <w:sz w:val="22"/>
        </w:rPr>
      </w:pPr>
      <w:r>
        <w:rPr>
          <w:sz w:val="22"/>
        </w:rPr>
        <w:t>Sentrale punkter for lederen:</w:t>
      </w:r>
    </w:p>
    <w:p w:rsidR="007F6403" w:rsidRPr="003B252C" w:rsidRDefault="007F6403" w:rsidP="001F5A29">
      <w:pPr>
        <w:pStyle w:val="Listeavsnitt"/>
        <w:numPr>
          <w:ilvl w:val="0"/>
          <w:numId w:val="24"/>
        </w:numPr>
        <w:tabs>
          <w:tab w:val="left" w:pos="721"/>
        </w:tabs>
        <w:spacing w:after="0" w:line="0" w:lineRule="atLeast"/>
        <w:ind w:hanging="654"/>
        <w:rPr>
          <w:sz w:val="22"/>
        </w:rPr>
      </w:pPr>
      <w:r w:rsidRPr="003B252C">
        <w:rPr>
          <w:sz w:val="22"/>
        </w:rPr>
        <w:t xml:space="preserve">Evne til å skape </w:t>
      </w:r>
      <w:proofErr w:type="spellStart"/>
      <w:r w:rsidRPr="003B252C">
        <w:rPr>
          <w:sz w:val="22"/>
        </w:rPr>
        <w:t>teambuilding</w:t>
      </w:r>
      <w:proofErr w:type="spellEnd"/>
    </w:p>
    <w:p w:rsidR="007F6403" w:rsidRPr="003B252C" w:rsidRDefault="007F6403" w:rsidP="001F5A29">
      <w:pPr>
        <w:pStyle w:val="Listeavsnitt"/>
        <w:numPr>
          <w:ilvl w:val="0"/>
          <w:numId w:val="24"/>
        </w:numPr>
        <w:tabs>
          <w:tab w:val="left" w:pos="721"/>
        </w:tabs>
        <w:spacing w:after="0" w:line="0" w:lineRule="atLeast"/>
        <w:ind w:hanging="654"/>
        <w:rPr>
          <w:sz w:val="22"/>
        </w:rPr>
      </w:pPr>
      <w:r w:rsidRPr="003B252C">
        <w:rPr>
          <w:sz w:val="22"/>
        </w:rPr>
        <w:t>Organisering av styret/ledelse</w:t>
      </w:r>
    </w:p>
    <w:p w:rsidR="007F6403" w:rsidRPr="003B252C" w:rsidRDefault="007F6403" w:rsidP="001F5A29">
      <w:pPr>
        <w:pStyle w:val="Listeavsnitt"/>
        <w:numPr>
          <w:ilvl w:val="0"/>
          <w:numId w:val="24"/>
        </w:numPr>
        <w:tabs>
          <w:tab w:val="left" w:pos="721"/>
        </w:tabs>
        <w:spacing w:after="0" w:line="0" w:lineRule="atLeast"/>
        <w:ind w:hanging="654"/>
        <w:rPr>
          <w:sz w:val="22"/>
        </w:rPr>
      </w:pPr>
      <w:r w:rsidRPr="003B252C">
        <w:rPr>
          <w:sz w:val="22"/>
        </w:rPr>
        <w:t>Holdninger</w:t>
      </w:r>
    </w:p>
    <w:p w:rsidR="007F6403" w:rsidRPr="003B252C" w:rsidRDefault="007F6403" w:rsidP="001F5A29">
      <w:pPr>
        <w:pStyle w:val="Listeavsnitt"/>
        <w:numPr>
          <w:ilvl w:val="0"/>
          <w:numId w:val="24"/>
        </w:numPr>
        <w:tabs>
          <w:tab w:val="left" w:pos="721"/>
        </w:tabs>
        <w:spacing w:after="0" w:line="0" w:lineRule="atLeast"/>
        <w:ind w:hanging="654"/>
        <w:rPr>
          <w:sz w:val="22"/>
        </w:rPr>
      </w:pPr>
      <w:r w:rsidRPr="003B252C">
        <w:rPr>
          <w:sz w:val="22"/>
        </w:rPr>
        <w:t>Samarbeid med NTF</w:t>
      </w:r>
    </w:p>
    <w:p w:rsidR="007F6403" w:rsidRPr="003B252C" w:rsidRDefault="007F6403" w:rsidP="001F5A29">
      <w:pPr>
        <w:pStyle w:val="Listeavsnitt"/>
        <w:numPr>
          <w:ilvl w:val="0"/>
          <w:numId w:val="24"/>
        </w:numPr>
        <w:tabs>
          <w:tab w:val="left" w:pos="721"/>
        </w:tabs>
        <w:spacing w:after="0" w:line="237" w:lineRule="auto"/>
        <w:ind w:hanging="654"/>
        <w:rPr>
          <w:sz w:val="22"/>
        </w:rPr>
      </w:pPr>
      <w:r w:rsidRPr="003B252C">
        <w:rPr>
          <w:sz w:val="22"/>
        </w:rPr>
        <w:t>Totaloversikt</w:t>
      </w:r>
    </w:p>
    <w:p w:rsidR="007F6403" w:rsidRDefault="007F6403" w:rsidP="007F6403">
      <w:pPr>
        <w:spacing w:line="269" w:lineRule="exact"/>
        <w:rPr>
          <w:rFonts w:ascii="Times New Roman" w:eastAsia="Times New Roman" w:hAnsi="Times New Roman"/>
        </w:rPr>
      </w:pPr>
    </w:p>
    <w:p w:rsidR="007F6403" w:rsidRDefault="007F6403" w:rsidP="007F6403">
      <w:pPr>
        <w:spacing w:line="0" w:lineRule="atLeast"/>
        <w:ind w:left="1"/>
        <w:rPr>
          <w:b/>
          <w:sz w:val="22"/>
        </w:rPr>
      </w:pPr>
      <w:r>
        <w:rPr>
          <w:b/>
          <w:sz w:val="22"/>
        </w:rPr>
        <w:t>Styret kan måles opp mot følgende:</w:t>
      </w:r>
    </w:p>
    <w:p w:rsidR="007F6403" w:rsidRPr="003B252C" w:rsidRDefault="007F6403" w:rsidP="001F5A29">
      <w:pPr>
        <w:pStyle w:val="Listeavsnitt"/>
        <w:numPr>
          <w:ilvl w:val="0"/>
          <w:numId w:val="21"/>
        </w:numPr>
        <w:tabs>
          <w:tab w:val="left" w:pos="721"/>
        </w:tabs>
        <w:spacing w:after="0" w:line="0" w:lineRule="atLeast"/>
        <w:rPr>
          <w:sz w:val="22"/>
        </w:rPr>
      </w:pPr>
      <w:r w:rsidRPr="003B252C">
        <w:rPr>
          <w:sz w:val="22"/>
        </w:rPr>
        <w:t>Økonomistyring</w:t>
      </w:r>
    </w:p>
    <w:p w:rsidR="007F6403" w:rsidRPr="003B252C" w:rsidRDefault="007F6403" w:rsidP="001F5A29">
      <w:pPr>
        <w:pStyle w:val="Listeavsnitt"/>
        <w:numPr>
          <w:ilvl w:val="0"/>
          <w:numId w:val="21"/>
        </w:numPr>
        <w:tabs>
          <w:tab w:val="left" w:pos="721"/>
        </w:tabs>
        <w:spacing w:after="0" w:line="0" w:lineRule="atLeast"/>
        <w:rPr>
          <w:sz w:val="22"/>
        </w:rPr>
      </w:pPr>
      <w:r w:rsidRPr="003B252C">
        <w:rPr>
          <w:sz w:val="22"/>
        </w:rPr>
        <w:t>Resultater i henhold til mål og planer</w:t>
      </w:r>
    </w:p>
    <w:p w:rsidR="007F6403" w:rsidRPr="003B252C" w:rsidRDefault="007F6403" w:rsidP="001F5A29">
      <w:pPr>
        <w:pStyle w:val="Listeavsnitt"/>
        <w:numPr>
          <w:ilvl w:val="0"/>
          <w:numId w:val="21"/>
        </w:numPr>
        <w:tabs>
          <w:tab w:val="left" w:pos="721"/>
        </w:tabs>
        <w:spacing w:after="0" w:line="0" w:lineRule="atLeast"/>
        <w:rPr>
          <w:sz w:val="22"/>
        </w:rPr>
      </w:pPr>
      <w:r w:rsidRPr="003B252C">
        <w:rPr>
          <w:sz w:val="22"/>
        </w:rPr>
        <w:t>Totalplanlegging</w:t>
      </w:r>
    </w:p>
    <w:p w:rsidR="007F6403" w:rsidRPr="003B252C" w:rsidRDefault="007F6403" w:rsidP="001F5A29">
      <w:pPr>
        <w:pStyle w:val="Listeavsnitt"/>
        <w:numPr>
          <w:ilvl w:val="0"/>
          <w:numId w:val="21"/>
        </w:numPr>
        <w:tabs>
          <w:tab w:val="left" w:pos="721"/>
        </w:tabs>
        <w:spacing w:after="0" w:line="0" w:lineRule="atLeast"/>
        <w:rPr>
          <w:sz w:val="22"/>
        </w:rPr>
      </w:pPr>
      <w:r w:rsidRPr="003B252C">
        <w:rPr>
          <w:sz w:val="22"/>
        </w:rPr>
        <w:t>Utvikling av organisasjonen, trenere, administrasjonen, ledere og fagkompetanse</w:t>
      </w:r>
    </w:p>
    <w:p w:rsidR="007F6403" w:rsidRPr="003B252C" w:rsidRDefault="007F6403" w:rsidP="001F5A29">
      <w:pPr>
        <w:pStyle w:val="Listeavsnitt"/>
        <w:numPr>
          <w:ilvl w:val="0"/>
          <w:numId w:val="21"/>
        </w:numPr>
        <w:tabs>
          <w:tab w:val="left" w:pos="721"/>
        </w:tabs>
        <w:spacing w:after="0" w:line="0" w:lineRule="atLeast"/>
        <w:rPr>
          <w:sz w:val="22"/>
        </w:rPr>
      </w:pPr>
      <w:r w:rsidRPr="003B252C">
        <w:rPr>
          <w:sz w:val="22"/>
        </w:rPr>
        <w:t>Organisering av arbeidet</w:t>
      </w:r>
    </w:p>
    <w:p w:rsidR="007F6403" w:rsidRPr="003B252C" w:rsidRDefault="007F6403" w:rsidP="001F5A29">
      <w:pPr>
        <w:pStyle w:val="Listeavsnitt"/>
        <w:numPr>
          <w:ilvl w:val="0"/>
          <w:numId w:val="21"/>
        </w:numPr>
        <w:tabs>
          <w:tab w:val="left" w:pos="721"/>
        </w:tabs>
        <w:spacing w:after="0" w:line="0" w:lineRule="atLeast"/>
        <w:rPr>
          <w:sz w:val="22"/>
        </w:rPr>
      </w:pPr>
      <w:r w:rsidRPr="003B252C">
        <w:rPr>
          <w:sz w:val="22"/>
        </w:rPr>
        <w:t>Hvordan trenere/administrasjonen fungerer</w:t>
      </w:r>
    </w:p>
    <w:p w:rsidR="007F6403" w:rsidRPr="003B252C" w:rsidRDefault="007F6403" w:rsidP="001F5A29">
      <w:pPr>
        <w:pStyle w:val="Listeavsnitt"/>
        <w:numPr>
          <w:ilvl w:val="0"/>
          <w:numId w:val="21"/>
        </w:numPr>
        <w:tabs>
          <w:tab w:val="left" w:pos="721"/>
        </w:tabs>
        <w:spacing w:after="0" w:line="0" w:lineRule="atLeast"/>
        <w:rPr>
          <w:sz w:val="22"/>
        </w:rPr>
      </w:pPr>
      <w:r w:rsidRPr="003B252C">
        <w:rPr>
          <w:sz w:val="22"/>
        </w:rPr>
        <w:t>Gjennomføringsevne</w:t>
      </w:r>
    </w:p>
    <w:p w:rsidR="007F6403" w:rsidRPr="003B252C" w:rsidRDefault="007F6403" w:rsidP="001F5A29">
      <w:pPr>
        <w:pStyle w:val="Listeavsnitt"/>
        <w:numPr>
          <w:ilvl w:val="0"/>
          <w:numId w:val="21"/>
        </w:numPr>
        <w:tabs>
          <w:tab w:val="left" w:pos="721"/>
        </w:tabs>
        <w:spacing w:after="0" w:line="216" w:lineRule="auto"/>
        <w:ind w:right="560"/>
        <w:rPr>
          <w:sz w:val="22"/>
        </w:rPr>
      </w:pPr>
      <w:r w:rsidRPr="003B252C">
        <w:rPr>
          <w:sz w:val="22"/>
        </w:rPr>
        <w:t>Samarbeid med trenere/administrasjon og komiteer/utvalg/arbeidsgrupper og hvordan disse fungerer</w:t>
      </w:r>
    </w:p>
    <w:p w:rsidR="007F6403" w:rsidRPr="003B252C" w:rsidRDefault="007F6403" w:rsidP="001F5A29">
      <w:pPr>
        <w:pStyle w:val="Listeavsnitt"/>
        <w:numPr>
          <w:ilvl w:val="0"/>
          <w:numId w:val="21"/>
        </w:numPr>
        <w:tabs>
          <w:tab w:val="left" w:pos="721"/>
        </w:tabs>
        <w:spacing w:after="0" w:line="0" w:lineRule="atLeast"/>
        <w:rPr>
          <w:sz w:val="22"/>
        </w:rPr>
      </w:pPr>
      <w:r w:rsidRPr="003B252C">
        <w:rPr>
          <w:sz w:val="22"/>
        </w:rPr>
        <w:t>Beslutningsdyktighet</w:t>
      </w:r>
    </w:p>
    <w:p w:rsidR="007F6403" w:rsidRPr="003B252C" w:rsidRDefault="007F6403" w:rsidP="001F5A29">
      <w:pPr>
        <w:pStyle w:val="Listeavsnitt"/>
        <w:numPr>
          <w:ilvl w:val="0"/>
          <w:numId w:val="21"/>
        </w:numPr>
        <w:tabs>
          <w:tab w:val="left" w:pos="721"/>
        </w:tabs>
        <w:spacing w:after="0" w:line="0" w:lineRule="atLeast"/>
        <w:rPr>
          <w:sz w:val="22"/>
        </w:rPr>
      </w:pPr>
      <w:r w:rsidRPr="003B252C">
        <w:rPr>
          <w:sz w:val="22"/>
        </w:rPr>
        <w:lastRenderedPageBreak/>
        <w:t>Sportslige resultater</w:t>
      </w:r>
    </w:p>
    <w:p w:rsidR="007F6403" w:rsidRPr="003B252C" w:rsidRDefault="007F6403" w:rsidP="001F5A29">
      <w:pPr>
        <w:pStyle w:val="Listeavsnitt"/>
        <w:numPr>
          <w:ilvl w:val="0"/>
          <w:numId w:val="21"/>
        </w:numPr>
        <w:tabs>
          <w:tab w:val="left" w:pos="721"/>
        </w:tabs>
        <w:spacing w:after="0" w:line="0" w:lineRule="atLeast"/>
        <w:rPr>
          <w:sz w:val="22"/>
        </w:rPr>
      </w:pPr>
      <w:r w:rsidRPr="003B252C">
        <w:rPr>
          <w:sz w:val="22"/>
        </w:rPr>
        <w:t>Tillit hos klubbene/medlemmene</w:t>
      </w:r>
    </w:p>
    <w:p w:rsidR="007F6403" w:rsidRDefault="007F6403" w:rsidP="007F6403">
      <w:pPr>
        <w:spacing w:line="269" w:lineRule="exact"/>
        <w:rPr>
          <w:rFonts w:ascii="Times New Roman" w:eastAsia="Times New Roman" w:hAnsi="Times New Roman"/>
        </w:rPr>
      </w:pPr>
    </w:p>
    <w:p w:rsidR="007F6403" w:rsidRDefault="007F6403" w:rsidP="007F6403">
      <w:pPr>
        <w:spacing w:line="0" w:lineRule="atLeast"/>
        <w:ind w:left="1"/>
        <w:rPr>
          <w:b/>
          <w:sz w:val="22"/>
        </w:rPr>
      </w:pPr>
      <w:r>
        <w:rPr>
          <w:b/>
          <w:sz w:val="22"/>
        </w:rPr>
        <w:t>Stikkord i denne forbindelse kan være:</w:t>
      </w:r>
    </w:p>
    <w:p w:rsidR="007F6403" w:rsidRPr="003B252C" w:rsidRDefault="007F6403" w:rsidP="001F5A29">
      <w:pPr>
        <w:pStyle w:val="Listeavsnitt"/>
        <w:numPr>
          <w:ilvl w:val="0"/>
          <w:numId w:val="25"/>
        </w:numPr>
        <w:tabs>
          <w:tab w:val="left" w:pos="861"/>
        </w:tabs>
        <w:spacing w:after="0" w:line="0" w:lineRule="atLeast"/>
        <w:ind w:hanging="1002"/>
        <w:rPr>
          <w:sz w:val="22"/>
        </w:rPr>
      </w:pPr>
      <w:r w:rsidRPr="003B252C">
        <w:rPr>
          <w:sz w:val="22"/>
        </w:rPr>
        <w:t>Årsmelding / regnskap</w:t>
      </w:r>
    </w:p>
    <w:p w:rsidR="007F6403" w:rsidRPr="003B252C" w:rsidRDefault="007F6403" w:rsidP="001F5A29">
      <w:pPr>
        <w:pStyle w:val="Listeavsnitt"/>
        <w:numPr>
          <w:ilvl w:val="0"/>
          <w:numId w:val="25"/>
        </w:numPr>
        <w:tabs>
          <w:tab w:val="left" w:pos="861"/>
        </w:tabs>
        <w:spacing w:after="0" w:line="0" w:lineRule="atLeast"/>
        <w:ind w:hanging="1002"/>
        <w:rPr>
          <w:sz w:val="22"/>
        </w:rPr>
      </w:pPr>
      <w:r w:rsidRPr="003B252C">
        <w:rPr>
          <w:sz w:val="22"/>
        </w:rPr>
        <w:t>Handlingsplan / aktivitetsplaner</w:t>
      </w:r>
    </w:p>
    <w:p w:rsidR="007F6403" w:rsidRPr="003B252C" w:rsidRDefault="007F6403" w:rsidP="001F5A29">
      <w:pPr>
        <w:pStyle w:val="Listeavsnitt"/>
        <w:numPr>
          <w:ilvl w:val="0"/>
          <w:numId w:val="25"/>
        </w:numPr>
        <w:tabs>
          <w:tab w:val="left" w:pos="861"/>
        </w:tabs>
        <w:spacing w:after="0" w:line="0" w:lineRule="atLeast"/>
        <w:ind w:hanging="1002"/>
        <w:rPr>
          <w:sz w:val="22"/>
        </w:rPr>
      </w:pPr>
      <w:r w:rsidRPr="003B252C">
        <w:rPr>
          <w:sz w:val="22"/>
        </w:rPr>
        <w:t>Hovedsaker styret har arbeidet med</w:t>
      </w:r>
    </w:p>
    <w:p w:rsidR="007F6403" w:rsidRPr="003B252C" w:rsidRDefault="007F6403" w:rsidP="001F5A29">
      <w:pPr>
        <w:pStyle w:val="Listeavsnitt"/>
        <w:numPr>
          <w:ilvl w:val="0"/>
          <w:numId w:val="25"/>
        </w:numPr>
        <w:tabs>
          <w:tab w:val="left" w:pos="861"/>
        </w:tabs>
        <w:spacing w:after="0" w:line="237" w:lineRule="auto"/>
        <w:ind w:hanging="1002"/>
        <w:rPr>
          <w:sz w:val="22"/>
        </w:rPr>
      </w:pPr>
      <w:r w:rsidRPr="003B252C">
        <w:rPr>
          <w:sz w:val="22"/>
        </w:rPr>
        <w:t>Rammebetingelser for trenere/administrasjonen</w:t>
      </w:r>
    </w:p>
    <w:p w:rsidR="007F6403" w:rsidRPr="003B252C" w:rsidRDefault="007F6403" w:rsidP="001F5A29">
      <w:pPr>
        <w:pStyle w:val="Listeavsnitt"/>
        <w:numPr>
          <w:ilvl w:val="0"/>
          <w:numId w:val="25"/>
        </w:numPr>
        <w:tabs>
          <w:tab w:val="left" w:pos="861"/>
        </w:tabs>
        <w:spacing w:after="0" w:line="0" w:lineRule="atLeast"/>
        <w:ind w:hanging="1002"/>
        <w:rPr>
          <w:sz w:val="22"/>
        </w:rPr>
      </w:pPr>
      <w:r w:rsidRPr="003B252C">
        <w:rPr>
          <w:sz w:val="22"/>
        </w:rPr>
        <w:t>Hvordan fungerer forbundet / klubben?</w:t>
      </w:r>
    </w:p>
    <w:p w:rsidR="007F6403" w:rsidRPr="003B252C" w:rsidRDefault="007F6403" w:rsidP="001F5A29">
      <w:pPr>
        <w:pStyle w:val="Listeavsnitt"/>
        <w:numPr>
          <w:ilvl w:val="0"/>
          <w:numId w:val="25"/>
        </w:numPr>
        <w:tabs>
          <w:tab w:val="left" w:pos="861"/>
        </w:tabs>
        <w:spacing w:after="0" w:line="0" w:lineRule="atLeast"/>
        <w:ind w:hanging="1002"/>
        <w:rPr>
          <w:sz w:val="22"/>
        </w:rPr>
      </w:pPr>
      <w:r w:rsidRPr="003B252C">
        <w:rPr>
          <w:sz w:val="22"/>
        </w:rPr>
        <w:t>Hvem i styret har utviklet seg?</w:t>
      </w:r>
    </w:p>
    <w:p w:rsidR="007F6403" w:rsidRPr="003B252C" w:rsidRDefault="007F6403" w:rsidP="001F5A29">
      <w:pPr>
        <w:pStyle w:val="Listeavsnitt"/>
        <w:numPr>
          <w:ilvl w:val="0"/>
          <w:numId w:val="25"/>
        </w:numPr>
        <w:tabs>
          <w:tab w:val="left" w:pos="861"/>
        </w:tabs>
        <w:spacing w:after="0" w:line="0" w:lineRule="atLeast"/>
        <w:ind w:hanging="1002"/>
        <w:rPr>
          <w:sz w:val="22"/>
        </w:rPr>
      </w:pPr>
      <w:r w:rsidRPr="003B252C">
        <w:rPr>
          <w:sz w:val="22"/>
        </w:rPr>
        <w:t>Hvordan arbeider styret og utvalg / komiteer?</w:t>
      </w:r>
    </w:p>
    <w:p w:rsidR="007F6403" w:rsidRDefault="007F6403" w:rsidP="007F6403">
      <w:pPr>
        <w:tabs>
          <w:tab w:val="left" w:pos="861"/>
        </w:tabs>
        <w:spacing w:after="0" w:line="0" w:lineRule="atLeast"/>
        <w:rPr>
          <w:sz w:val="22"/>
        </w:rPr>
      </w:pPr>
    </w:p>
    <w:p w:rsidR="007F6403" w:rsidRDefault="007F6403" w:rsidP="007F6403">
      <w:pPr>
        <w:spacing w:line="223" w:lineRule="auto"/>
        <w:ind w:left="1" w:right="1400"/>
        <w:rPr>
          <w:sz w:val="22"/>
        </w:rPr>
      </w:pPr>
      <w:r>
        <w:rPr>
          <w:sz w:val="22"/>
        </w:rPr>
        <w:t>Dette er vesentlige momenter i valgkomiteens arbeid - og som bør / kan danne grunnlag for komiteens arbeid og forbundets/klubbens videre utvikling. Hopp ikke over, eller ta for lett på, denne delen av prosessen.</w:t>
      </w:r>
    </w:p>
    <w:p w:rsidR="007F6403" w:rsidRDefault="008F75DE" w:rsidP="007F6403">
      <w:pPr>
        <w:pStyle w:val="Overskrift1"/>
        <w:rPr>
          <w:rFonts w:eastAsia="Cambria"/>
        </w:rPr>
      </w:pPr>
      <w:bookmarkStart w:id="6" w:name="_Toc5637753"/>
      <w:r>
        <w:rPr>
          <w:rFonts w:eastAsia="Cambria"/>
        </w:rPr>
        <w:lastRenderedPageBreak/>
        <w:t>Hvordan finne de rette personene?</w:t>
      </w:r>
      <w:bookmarkEnd w:id="6"/>
    </w:p>
    <w:p w:rsidR="007F6403" w:rsidRDefault="007F6403" w:rsidP="007F6403">
      <w:pPr>
        <w:spacing w:line="0" w:lineRule="atLeast"/>
        <w:ind w:left="1"/>
        <w:rPr>
          <w:sz w:val="22"/>
        </w:rPr>
      </w:pPr>
      <w:r>
        <w:rPr>
          <w:sz w:val="22"/>
        </w:rPr>
        <w:t>For å finne de rette personene til forbunds- eller regionstyret, bør valgkomiteen:</w:t>
      </w:r>
    </w:p>
    <w:p w:rsidR="007F6403" w:rsidRPr="003B252C" w:rsidRDefault="007F6403" w:rsidP="001F5A29">
      <w:pPr>
        <w:pStyle w:val="Listeavsnitt"/>
        <w:numPr>
          <w:ilvl w:val="0"/>
          <w:numId w:val="28"/>
        </w:numPr>
        <w:tabs>
          <w:tab w:val="left" w:pos="721"/>
        </w:tabs>
        <w:spacing w:after="0" w:line="237" w:lineRule="auto"/>
        <w:rPr>
          <w:sz w:val="22"/>
        </w:rPr>
      </w:pPr>
      <w:r w:rsidRPr="003B252C">
        <w:rPr>
          <w:sz w:val="22"/>
        </w:rPr>
        <w:t>Sende brev til klubbene og følge opp dette</w:t>
      </w:r>
    </w:p>
    <w:p w:rsidR="007F6403" w:rsidRPr="003B252C" w:rsidRDefault="007F6403" w:rsidP="001F5A29">
      <w:pPr>
        <w:pStyle w:val="Listeavsnitt"/>
        <w:numPr>
          <w:ilvl w:val="0"/>
          <w:numId w:val="28"/>
        </w:numPr>
        <w:tabs>
          <w:tab w:val="left" w:pos="721"/>
        </w:tabs>
        <w:spacing w:after="0" w:line="0" w:lineRule="atLeast"/>
        <w:rPr>
          <w:sz w:val="22"/>
        </w:rPr>
      </w:pPr>
      <w:r w:rsidRPr="003B252C">
        <w:rPr>
          <w:sz w:val="22"/>
        </w:rPr>
        <w:t>Kontakte oppnevnte komiteer/utvalg og seksjonene</w:t>
      </w:r>
    </w:p>
    <w:p w:rsidR="007F6403" w:rsidRPr="003B252C" w:rsidRDefault="007F6403" w:rsidP="001F5A29">
      <w:pPr>
        <w:pStyle w:val="Listeavsnitt"/>
        <w:numPr>
          <w:ilvl w:val="0"/>
          <w:numId w:val="28"/>
        </w:numPr>
        <w:tabs>
          <w:tab w:val="left" w:pos="721"/>
        </w:tabs>
        <w:spacing w:after="0" w:line="0" w:lineRule="atLeast"/>
        <w:rPr>
          <w:sz w:val="22"/>
        </w:rPr>
      </w:pPr>
      <w:r w:rsidRPr="003B252C">
        <w:rPr>
          <w:sz w:val="22"/>
        </w:rPr>
        <w:t>Samtale med det sittende styret</w:t>
      </w:r>
    </w:p>
    <w:p w:rsidR="007F6403" w:rsidRDefault="007F6403" w:rsidP="007F6403">
      <w:pPr>
        <w:tabs>
          <w:tab w:val="left" w:pos="721"/>
        </w:tabs>
        <w:spacing w:after="0" w:line="0" w:lineRule="atLeast"/>
        <w:rPr>
          <w:sz w:val="22"/>
        </w:rPr>
      </w:pPr>
    </w:p>
    <w:p w:rsidR="007F6403" w:rsidRDefault="007F6403" w:rsidP="007F6403">
      <w:pPr>
        <w:spacing w:line="0" w:lineRule="atLeast"/>
        <w:ind w:left="1"/>
        <w:rPr>
          <w:b/>
          <w:sz w:val="22"/>
        </w:rPr>
      </w:pPr>
      <w:r>
        <w:rPr>
          <w:b/>
          <w:sz w:val="22"/>
        </w:rPr>
        <w:t>Eksempler på momenter ved sammensetning av styret</w:t>
      </w:r>
    </w:p>
    <w:p w:rsidR="007F6403" w:rsidRDefault="007F6403" w:rsidP="007F6403">
      <w:pPr>
        <w:spacing w:line="0" w:lineRule="atLeast"/>
        <w:ind w:left="1"/>
        <w:rPr>
          <w:sz w:val="22"/>
        </w:rPr>
      </w:pPr>
      <w:r>
        <w:rPr>
          <w:sz w:val="22"/>
        </w:rPr>
        <w:t xml:space="preserve">Et styre skal fungere som et team. Enkelte </w:t>
      </w:r>
      <w:proofErr w:type="spellStart"/>
      <w:r>
        <w:rPr>
          <w:sz w:val="22"/>
        </w:rPr>
        <w:t>basisområder</w:t>
      </w:r>
      <w:proofErr w:type="spellEnd"/>
      <w:r>
        <w:rPr>
          <w:sz w:val="22"/>
        </w:rPr>
        <w:t xml:space="preserve"> må naturligvis dekkes av blant annet:</w:t>
      </w:r>
    </w:p>
    <w:p w:rsidR="007F6403" w:rsidRPr="003B252C" w:rsidRDefault="007F6403" w:rsidP="001F5A29">
      <w:pPr>
        <w:pStyle w:val="Listeavsnitt"/>
        <w:numPr>
          <w:ilvl w:val="0"/>
          <w:numId w:val="29"/>
        </w:numPr>
        <w:tabs>
          <w:tab w:val="left" w:pos="721"/>
        </w:tabs>
        <w:spacing w:after="0" w:line="0" w:lineRule="atLeast"/>
        <w:rPr>
          <w:sz w:val="22"/>
        </w:rPr>
      </w:pPr>
      <w:r w:rsidRPr="003B252C">
        <w:rPr>
          <w:sz w:val="22"/>
        </w:rPr>
        <w:t>Sportslig innsikt</w:t>
      </w:r>
    </w:p>
    <w:p w:rsidR="007F6403" w:rsidRPr="003B252C" w:rsidRDefault="007F6403" w:rsidP="001F5A29">
      <w:pPr>
        <w:pStyle w:val="Listeavsnitt"/>
        <w:numPr>
          <w:ilvl w:val="0"/>
          <w:numId w:val="29"/>
        </w:numPr>
        <w:tabs>
          <w:tab w:val="left" w:pos="721"/>
        </w:tabs>
        <w:spacing w:after="0" w:line="0" w:lineRule="atLeast"/>
        <w:rPr>
          <w:sz w:val="22"/>
        </w:rPr>
      </w:pPr>
      <w:r w:rsidRPr="003B252C">
        <w:rPr>
          <w:sz w:val="22"/>
        </w:rPr>
        <w:t>Topp / bredde representert (balanse)</w:t>
      </w:r>
    </w:p>
    <w:p w:rsidR="007F6403" w:rsidRPr="003B252C" w:rsidRDefault="007F6403" w:rsidP="001F5A29">
      <w:pPr>
        <w:pStyle w:val="Listeavsnitt"/>
        <w:numPr>
          <w:ilvl w:val="0"/>
          <w:numId w:val="29"/>
        </w:numPr>
        <w:tabs>
          <w:tab w:val="left" w:pos="721"/>
        </w:tabs>
        <w:spacing w:after="0" w:line="0" w:lineRule="atLeast"/>
        <w:rPr>
          <w:sz w:val="22"/>
        </w:rPr>
      </w:pPr>
      <w:r w:rsidRPr="003B252C">
        <w:rPr>
          <w:sz w:val="22"/>
        </w:rPr>
        <w:t>Begge kjønn</w:t>
      </w:r>
    </w:p>
    <w:p w:rsidR="007F6403" w:rsidRPr="003B252C" w:rsidRDefault="007F6403" w:rsidP="001F5A29">
      <w:pPr>
        <w:pStyle w:val="Listeavsnitt"/>
        <w:numPr>
          <w:ilvl w:val="0"/>
          <w:numId w:val="29"/>
        </w:numPr>
        <w:tabs>
          <w:tab w:val="left" w:pos="721"/>
        </w:tabs>
        <w:spacing w:after="0" w:line="0" w:lineRule="atLeast"/>
        <w:rPr>
          <w:sz w:val="22"/>
        </w:rPr>
      </w:pPr>
      <w:r w:rsidRPr="003B252C">
        <w:rPr>
          <w:sz w:val="22"/>
        </w:rPr>
        <w:t>Blandet alderssammensetning</w:t>
      </w:r>
    </w:p>
    <w:p w:rsidR="007F6403" w:rsidRPr="003B252C" w:rsidRDefault="007F6403" w:rsidP="001F5A29">
      <w:pPr>
        <w:pStyle w:val="Listeavsnitt"/>
        <w:numPr>
          <w:ilvl w:val="0"/>
          <w:numId w:val="29"/>
        </w:numPr>
        <w:tabs>
          <w:tab w:val="left" w:pos="721"/>
        </w:tabs>
        <w:spacing w:after="0" w:line="237" w:lineRule="auto"/>
        <w:rPr>
          <w:sz w:val="22"/>
        </w:rPr>
      </w:pPr>
      <w:r w:rsidRPr="003B252C">
        <w:rPr>
          <w:sz w:val="22"/>
        </w:rPr>
        <w:t>Økonomi</w:t>
      </w:r>
    </w:p>
    <w:p w:rsidR="007F6403" w:rsidRPr="003B252C" w:rsidRDefault="007F6403" w:rsidP="001F5A29">
      <w:pPr>
        <w:pStyle w:val="Listeavsnitt"/>
        <w:numPr>
          <w:ilvl w:val="0"/>
          <w:numId w:val="29"/>
        </w:numPr>
        <w:tabs>
          <w:tab w:val="left" w:pos="721"/>
        </w:tabs>
        <w:spacing w:after="0" w:line="0" w:lineRule="atLeast"/>
        <w:rPr>
          <w:sz w:val="22"/>
        </w:rPr>
      </w:pPr>
      <w:r w:rsidRPr="003B252C">
        <w:rPr>
          <w:sz w:val="22"/>
        </w:rPr>
        <w:t>Strategi / se helheten</w:t>
      </w:r>
    </w:p>
    <w:p w:rsidR="007F6403" w:rsidRPr="003B252C" w:rsidRDefault="007F6403" w:rsidP="001F5A29">
      <w:pPr>
        <w:pStyle w:val="Listeavsnitt"/>
        <w:numPr>
          <w:ilvl w:val="0"/>
          <w:numId w:val="29"/>
        </w:numPr>
        <w:tabs>
          <w:tab w:val="left" w:pos="721"/>
        </w:tabs>
        <w:spacing w:after="0" w:line="0" w:lineRule="atLeast"/>
        <w:rPr>
          <w:sz w:val="22"/>
        </w:rPr>
      </w:pPr>
      <w:r w:rsidRPr="003B252C">
        <w:rPr>
          <w:sz w:val="22"/>
        </w:rPr>
        <w:t>Personlige relasjoner / kjemi</w:t>
      </w:r>
    </w:p>
    <w:p w:rsidR="007F6403" w:rsidRPr="003B252C" w:rsidRDefault="007F6403" w:rsidP="001F5A29">
      <w:pPr>
        <w:pStyle w:val="Listeavsnitt"/>
        <w:numPr>
          <w:ilvl w:val="0"/>
          <w:numId w:val="29"/>
        </w:numPr>
        <w:tabs>
          <w:tab w:val="left" w:pos="721"/>
        </w:tabs>
        <w:spacing w:after="0" w:line="0" w:lineRule="atLeast"/>
        <w:rPr>
          <w:sz w:val="22"/>
        </w:rPr>
      </w:pPr>
      <w:proofErr w:type="spellStart"/>
      <w:r w:rsidRPr="003B252C">
        <w:rPr>
          <w:sz w:val="22"/>
        </w:rPr>
        <w:t>Konfliktløsere</w:t>
      </w:r>
      <w:proofErr w:type="spellEnd"/>
    </w:p>
    <w:p w:rsidR="007F6403" w:rsidRPr="003B252C" w:rsidRDefault="007F6403" w:rsidP="001F5A29">
      <w:pPr>
        <w:pStyle w:val="Listeavsnitt"/>
        <w:numPr>
          <w:ilvl w:val="0"/>
          <w:numId w:val="29"/>
        </w:numPr>
        <w:tabs>
          <w:tab w:val="left" w:pos="721"/>
        </w:tabs>
        <w:spacing w:after="0" w:line="0" w:lineRule="atLeast"/>
        <w:rPr>
          <w:sz w:val="22"/>
        </w:rPr>
      </w:pPr>
      <w:r w:rsidRPr="003B252C">
        <w:rPr>
          <w:sz w:val="22"/>
        </w:rPr>
        <w:t>Organisasjonskompetanse / kultur</w:t>
      </w:r>
    </w:p>
    <w:p w:rsidR="007F6403" w:rsidRPr="003B252C" w:rsidRDefault="007F6403" w:rsidP="001F5A29">
      <w:pPr>
        <w:pStyle w:val="Listeavsnitt"/>
        <w:numPr>
          <w:ilvl w:val="0"/>
          <w:numId w:val="29"/>
        </w:numPr>
        <w:tabs>
          <w:tab w:val="left" w:pos="721"/>
        </w:tabs>
        <w:spacing w:after="0" w:line="0" w:lineRule="atLeast"/>
        <w:rPr>
          <w:sz w:val="22"/>
        </w:rPr>
      </w:pPr>
      <w:r w:rsidRPr="003B252C">
        <w:rPr>
          <w:sz w:val="22"/>
        </w:rPr>
        <w:t>Administrativ erfaring</w:t>
      </w:r>
    </w:p>
    <w:p w:rsidR="007F6403" w:rsidRPr="003B252C" w:rsidRDefault="007F6403" w:rsidP="001F5A29">
      <w:pPr>
        <w:pStyle w:val="Listeavsnitt"/>
        <w:numPr>
          <w:ilvl w:val="0"/>
          <w:numId w:val="29"/>
        </w:numPr>
        <w:tabs>
          <w:tab w:val="left" w:pos="721"/>
        </w:tabs>
        <w:spacing w:after="0" w:line="0" w:lineRule="atLeast"/>
        <w:rPr>
          <w:sz w:val="22"/>
        </w:rPr>
      </w:pPr>
      <w:r w:rsidRPr="003B252C">
        <w:rPr>
          <w:sz w:val="22"/>
        </w:rPr>
        <w:t>Geografisk spredning av styremedlemmene</w:t>
      </w:r>
    </w:p>
    <w:p w:rsidR="007F6403" w:rsidRDefault="007F6403" w:rsidP="007F6403">
      <w:pPr>
        <w:spacing w:line="49" w:lineRule="exact"/>
        <w:rPr>
          <w:rFonts w:ascii="Times New Roman" w:eastAsia="Times New Roman" w:hAnsi="Times New Roman"/>
        </w:rPr>
      </w:pPr>
    </w:p>
    <w:p w:rsidR="007F6403" w:rsidRDefault="007F6403" w:rsidP="007F6403">
      <w:pPr>
        <w:spacing w:line="216" w:lineRule="auto"/>
        <w:ind w:left="1" w:right="860"/>
        <w:rPr>
          <w:sz w:val="22"/>
        </w:rPr>
      </w:pPr>
      <w:r>
        <w:rPr>
          <w:sz w:val="22"/>
        </w:rPr>
        <w:t>Det er viktig at et styre er sammensatt og består av ulike interesser og kunnskap. Dette for å få en god flyt i styrets arbeid.</w:t>
      </w:r>
    </w:p>
    <w:p w:rsidR="007F6403" w:rsidRDefault="007F6403" w:rsidP="007F6403">
      <w:pPr>
        <w:spacing w:line="0" w:lineRule="atLeast"/>
        <w:ind w:left="1"/>
        <w:rPr>
          <w:b/>
          <w:sz w:val="22"/>
        </w:rPr>
      </w:pPr>
      <w:r>
        <w:rPr>
          <w:b/>
          <w:sz w:val="22"/>
        </w:rPr>
        <w:t>Hvordan søke etter kandidater i klubb?</w:t>
      </w:r>
    </w:p>
    <w:p w:rsidR="007F6403" w:rsidRDefault="007F6403" w:rsidP="007F6403">
      <w:pPr>
        <w:spacing w:line="0" w:lineRule="atLeast"/>
        <w:ind w:left="1"/>
        <w:rPr>
          <w:sz w:val="22"/>
        </w:rPr>
      </w:pPr>
      <w:r>
        <w:rPr>
          <w:sz w:val="22"/>
        </w:rPr>
        <w:t>Søkeprofilen til forbund vil naturlig være noe annerledes enn denne:</w:t>
      </w:r>
    </w:p>
    <w:p w:rsidR="007F6403" w:rsidRPr="003B252C" w:rsidRDefault="007F6403" w:rsidP="001F5A29">
      <w:pPr>
        <w:pStyle w:val="Listeavsnitt"/>
        <w:numPr>
          <w:ilvl w:val="0"/>
          <w:numId w:val="26"/>
        </w:numPr>
        <w:tabs>
          <w:tab w:val="left" w:pos="721"/>
        </w:tabs>
        <w:spacing w:after="0" w:line="0" w:lineRule="atLeast"/>
        <w:rPr>
          <w:sz w:val="22"/>
        </w:rPr>
      </w:pPr>
      <w:r w:rsidRPr="003B252C">
        <w:rPr>
          <w:sz w:val="22"/>
        </w:rPr>
        <w:t>Kvinner / jenter er klubbens største ubenyttede ressursgruppe</w:t>
      </w:r>
    </w:p>
    <w:p w:rsidR="007F6403" w:rsidRPr="003B252C" w:rsidRDefault="007F6403" w:rsidP="001F5A29">
      <w:pPr>
        <w:pStyle w:val="Listeavsnitt"/>
        <w:numPr>
          <w:ilvl w:val="0"/>
          <w:numId w:val="26"/>
        </w:numPr>
        <w:tabs>
          <w:tab w:val="left" w:pos="721"/>
        </w:tabs>
        <w:spacing w:after="0" w:line="0" w:lineRule="atLeast"/>
        <w:rPr>
          <w:sz w:val="22"/>
        </w:rPr>
      </w:pPr>
      <w:r w:rsidRPr="003B252C">
        <w:rPr>
          <w:sz w:val="22"/>
        </w:rPr>
        <w:t>Lettest å rekruttere kvinner med barn i aldersbestemte klasser</w:t>
      </w:r>
    </w:p>
    <w:p w:rsidR="007F6403" w:rsidRPr="003B252C" w:rsidRDefault="007F6403" w:rsidP="001F5A29">
      <w:pPr>
        <w:pStyle w:val="Listeavsnitt"/>
        <w:numPr>
          <w:ilvl w:val="0"/>
          <w:numId w:val="26"/>
        </w:numPr>
        <w:tabs>
          <w:tab w:val="left" w:pos="721"/>
        </w:tabs>
        <w:spacing w:after="0" w:line="0" w:lineRule="atLeast"/>
        <w:rPr>
          <w:sz w:val="22"/>
        </w:rPr>
      </w:pPr>
      <w:r w:rsidRPr="003B252C">
        <w:rPr>
          <w:sz w:val="22"/>
        </w:rPr>
        <w:t xml:space="preserve">Alle tillitsvalgte får tilbud om aktivitetslederkurs og / eller kurset </w:t>
      </w:r>
      <w:r w:rsidRPr="003B252C">
        <w:rPr>
          <w:i/>
          <w:sz w:val="22"/>
        </w:rPr>
        <w:t>«styrearbeid i praksis»</w:t>
      </w:r>
    </w:p>
    <w:p w:rsidR="007F6403" w:rsidRPr="003B252C" w:rsidRDefault="007F6403" w:rsidP="001F5A29">
      <w:pPr>
        <w:pStyle w:val="Listeavsnitt"/>
        <w:numPr>
          <w:ilvl w:val="0"/>
          <w:numId w:val="26"/>
        </w:numPr>
        <w:tabs>
          <w:tab w:val="left" w:pos="721"/>
        </w:tabs>
        <w:spacing w:after="0" w:line="216" w:lineRule="auto"/>
        <w:ind w:right="1100"/>
        <w:rPr>
          <w:sz w:val="22"/>
        </w:rPr>
      </w:pPr>
      <w:r w:rsidRPr="003B252C">
        <w:rPr>
          <w:sz w:val="22"/>
        </w:rPr>
        <w:t>Viktig å bruke kvinner som allerede er involvert i klubben til å rekruttere nye kvinnelige ledere</w:t>
      </w:r>
    </w:p>
    <w:p w:rsidR="007F6403" w:rsidRPr="003B252C" w:rsidRDefault="007F6403" w:rsidP="001F5A29">
      <w:pPr>
        <w:pStyle w:val="Listeavsnitt"/>
        <w:numPr>
          <w:ilvl w:val="0"/>
          <w:numId w:val="26"/>
        </w:numPr>
        <w:tabs>
          <w:tab w:val="left" w:pos="721"/>
        </w:tabs>
        <w:spacing w:after="0" w:line="216" w:lineRule="auto"/>
        <w:ind w:right="580"/>
        <w:rPr>
          <w:sz w:val="22"/>
        </w:rPr>
      </w:pPr>
      <w:r w:rsidRPr="003B252C">
        <w:rPr>
          <w:sz w:val="22"/>
        </w:rPr>
        <w:t>Pensjonistene er en viktig ressurs. Pensjonsalderen går stadig nedover og denne gruppen blir meget større i årene som kommer</w:t>
      </w:r>
    </w:p>
    <w:p w:rsidR="007F6403" w:rsidRPr="003B252C" w:rsidRDefault="007F6403" w:rsidP="001F5A29">
      <w:pPr>
        <w:pStyle w:val="Listeavsnitt"/>
        <w:numPr>
          <w:ilvl w:val="0"/>
          <w:numId w:val="26"/>
        </w:numPr>
        <w:tabs>
          <w:tab w:val="left" w:pos="721"/>
        </w:tabs>
        <w:spacing w:after="0" w:line="216" w:lineRule="auto"/>
        <w:ind w:right="1700"/>
        <w:rPr>
          <w:sz w:val="22"/>
        </w:rPr>
      </w:pPr>
      <w:r w:rsidRPr="003B252C">
        <w:rPr>
          <w:sz w:val="22"/>
        </w:rPr>
        <w:t>Pensjonister, førtidspensjonister og arbeidsledige er på jakt etter en meningsfylt fritidsaktivitet (trener, komitemedlem, arbeidsgrupper, styremedlem osv.)</w:t>
      </w:r>
    </w:p>
    <w:p w:rsidR="007F6403" w:rsidRPr="003B252C" w:rsidRDefault="007F6403" w:rsidP="001F5A29">
      <w:pPr>
        <w:pStyle w:val="Listeavsnitt"/>
        <w:numPr>
          <w:ilvl w:val="0"/>
          <w:numId w:val="26"/>
        </w:numPr>
        <w:tabs>
          <w:tab w:val="left" w:pos="721"/>
        </w:tabs>
        <w:spacing w:after="0" w:line="216" w:lineRule="auto"/>
        <w:ind w:right="560"/>
        <w:rPr>
          <w:sz w:val="22"/>
        </w:rPr>
      </w:pPr>
      <w:r w:rsidRPr="003B252C">
        <w:rPr>
          <w:sz w:val="22"/>
        </w:rPr>
        <w:t xml:space="preserve">Passive medlemmer som er ivrig opptatt av triatlon. Ser kamper. Venter kanskje på å få en forespørsel? </w:t>
      </w:r>
      <w:r w:rsidRPr="003B252C">
        <w:rPr>
          <w:i/>
          <w:sz w:val="22"/>
        </w:rPr>
        <w:t>«Jeg vil, men ingen spør meg»</w:t>
      </w:r>
    </w:p>
    <w:p w:rsidR="007F6403" w:rsidRPr="003B252C" w:rsidRDefault="007F6403" w:rsidP="001F5A29">
      <w:pPr>
        <w:pStyle w:val="Listeavsnitt"/>
        <w:numPr>
          <w:ilvl w:val="0"/>
          <w:numId w:val="26"/>
        </w:numPr>
        <w:tabs>
          <w:tab w:val="left" w:pos="721"/>
        </w:tabs>
        <w:spacing w:after="0" w:line="0" w:lineRule="atLeast"/>
        <w:rPr>
          <w:sz w:val="22"/>
        </w:rPr>
      </w:pPr>
      <w:r w:rsidRPr="003B252C">
        <w:rPr>
          <w:sz w:val="22"/>
        </w:rPr>
        <w:t>Tidligere aktive utøvere/trenere</w:t>
      </w:r>
    </w:p>
    <w:p w:rsidR="007F6403" w:rsidRPr="003B252C" w:rsidRDefault="007F6403" w:rsidP="001F5A29">
      <w:pPr>
        <w:pStyle w:val="Listeavsnitt"/>
        <w:numPr>
          <w:ilvl w:val="0"/>
          <w:numId w:val="26"/>
        </w:numPr>
        <w:tabs>
          <w:tab w:val="left" w:pos="721"/>
        </w:tabs>
        <w:spacing w:after="0" w:line="0" w:lineRule="atLeast"/>
        <w:rPr>
          <w:sz w:val="22"/>
        </w:rPr>
      </w:pPr>
      <w:r w:rsidRPr="003B252C">
        <w:rPr>
          <w:sz w:val="22"/>
        </w:rPr>
        <w:t>Kvinner og menn man vet er samfunnsengasjert (f.eks. politikere)</w:t>
      </w:r>
    </w:p>
    <w:p w:rsidR="007F6403" w:rsidRDefault="007F6403" w:rsidP="007F6403">
      <w:pPr>
        <w:tabs>
          <w:tab w:val="left" w:pos="721"/>
        </w:tabs>
        <w:spacing w:after="0" w:line="0" w:lineRule="atLeast"/>
        <w:rPr>
          <w:sz w:val="22"/>
        </w:rPr>
      </w:pPr>
    </w:p>
    <w:p w:rsidR="007F6403" w:rsidRDefault="007F6403" w:rsidP="007F6403">
      <w:pPr>
        <w:pStyle w:val="Overskrift1"/>
        <w:rPr>
          <w:rFonts w:eastAsia="Cambria"/>
        </w:rPr>
      </w:pPr>
      <w:bookmarkStart w:id="7" w:name="_Toc5637754"/>
      <w:r>
        <w:rPr>
          <w:rFonts w:eastAsia="Cambria"/>
        </w:rPr>
        <w:lastRenderedPageBreak/>
        <w:t>Markedsføring og «salg» av tillitsverv – skape attraktivitet</w:t>
      </w:r>
      <w:bookmarkEnd w:id="7"/>
    </w:p>
    <w:p w:rsidR="007F6403" w:rsidRDefault="007F6403" w:rsidP="007F6403">
      <w:pPr>
        <w:spacing w:line="235" w:lineRule="auto"/>
        <w:ind w:right="840"/>
        <w:rPr>
          <w:sz w:val="21"/>
        </w:rPr>
      </w:pPr>
      <w:r>
        <w:rPr>
          <w:sz w:val="21"/>
        </w:rPr>
        <w:t>Rekruttering og skape interesse for de ulike vervene er en viktig del av arbeidet for valgkomiteen. Derfor er det viktig at valgkomiteens medlemmer viser engasjement og er motivert når de er i samtaler med kandidater. Å vektlegge at tillitsvervet gir glede og er sosialt er noen nøkkelpunkter.</w:t>
      </w:r>
    </w:p>
    <w:p w:rsidR="007F6403" w:rsidRDefault="007F6403" w:rsidP="007F6403">
      <w:pPr>
        <w:spacing w:line="0" w:lineRule="atLeast"/>
        <w:rPr>
          <w:b/>
          <w:sz w:val="22"/>
        </w:rPr>
      </w:pPr>
      <w:r>
        <w:rPr>
          <w:b/>
          <w:sz w:val="22"/>
        </w:rPr>
        <w:t>Rekruttering:</w:t>
      </w:r>
    </w:p>
    <w:p w:rsidR="007F6403" w:rsidRPr="003B252C" w:rsidRDefault="007F6403" w:rsidP="001F5A29">
      <w:pPr>
        <w:pStyle w:val="Listeavsnitt"/>
        <w:numPr>
          <w:ilvl w:val="0"/>
          <w:numId w:val="27"/>
        </w:numPr>
        <w:tabs>
          <w:tab w:val="left" w:pos="720"/>
        </w:tabs>
        <w:spacing w:after="0" w:line="254" w:lineRule="auto"/>
        <w:ind w:right="1360"/>
        <w:rPr>
          <w:rFonts w:ascii="Times New Roman" w:eastAsia="Times New Roman" w:hAnsi="Times New Roman"/>
          <w:sz w:val="21"/>
        </w:rPr>
      </w:pPr>
      <w:r w:rsidRPr="003B252C">
        <w:rPr>
          <w:sz w:val="21"/>
        </w:rPr>
        <w:t>Avtal et personlig møte med aktuelle kandidater. Personlig kontakt er viktig, og øker statusen. Det viser seg at flere sier ja av de som det gjennomføres et møte med.</w:t>
      </w:r>
    </w:p>
    <w:p w:rsidR="007F6403" w:rsidRPr="003B252C" w:rsidRDefault="007F6403" w:rsidP="001F5A29">
      <w:pPr>
        <w:pStyle w:val="Listeavsnitt"/>
        <w:numPr>
          <w:ilvl w:val="0"/>
          <w:numId w:val="27"/>
        </w:numPr>
        <w:tabs>
          <w:tab w:val="left" w:pos="720"/>
        </w:tabs>
        <w:spacing w:after="0" w:line="0" w:lineRule="atLeast"/>
        <w:rPr>
          <w:rFonts w:ascii="Times New Roman" w:eastAsia="Times New Roman" w:hAnsi="Times New Roman"/>
          <w:sz w:val="22"/>
        </w:rPr>
      </w:pPr>
      <w:r w:rsidRPr="003B252C">
        <w:rPr>
          <w:sz w:val="22"/>
        </w:rPr>
        <w:t>Gi en så nøyaktig beskrivelse av styrearbeidet som mulig</w:t>
      </w:r>
    </w:p>
    <w:p w:rsidR="007F6403" w:rsidRPr="003B252C" w:rsidRDefault="007F6403" w:rsidP="001F5A29">
      <w:pPr>
        <w:pStyle w:val="Listeavsnitt"/>
        <w:numPr>
          <w:ilvl w:val="0"/>
          <w:numId w:val="27"/>
        </w:numPr>
        <w:tabs>
          <w:tab w:val="left" w:pos="720"/>
        </w:tabs>
        <w:spacing w:after="0" w:line="0" w:lineRule="atLeast"/>
        <w:rPr>
          <w:rFonts w:ascii="Times New Roman" w:eastAsia="Times New Roman" w:hAnsi="Times New Roman"/>
          <w:sz w:val="22"/>
        </w:rPr>
      </w:pPr>
      <w:r w:rsidRPr="003B252C">
        <w:rPr>
          <w:sz w:val="22"/>
        </w:rPr>
        <w:t>Legg vekt på at det gir glede og er sosialt</w:t>
      </w:r>
    </w:p>
    <w:p w:rsidR="007F6403" w:rsidRPr="003B252C" w:rsidRDefault="007F6403" w:rsidP="001F5A29">
      <w:pPr>
        <w:pStyle w:val="Listeavsnitt"/>
        <w:numPr>
          <w:ilvl w:val="0"/>
          <w:numId w:val="27"/>
        </w:numPr>
        <w:tabs>
          <w:tab w:val="left" w:pos="720"/>
        </w:tabs>
        <w:spacing w:after="0" w:line="0" w:lineRule="atLeast"/>
        <w:rPr>
          <w:rFonts w:ascii="Times New Roman" w:eastAsia="Times New Roman" w:hAnsi="Times New Roman"/>
          <w:sz w:val="22"/>
        </w:rPr>
      </w:pPr>
      <w:r w:rsidRPr="003B252C">
        <w:rPr>
          <w:sz w:val="22"/>
        </w:rPr>
        <w:t xml:space="preserve">Fortell at vedkommende er viktig for klubben på grunn av sin kompetanse, </w:t>
      </w:r>
      <w:proofErr w:type="gramStart"/>
      <w:r w:rsidRPr="003B252C">
        <w:rPr>
          <w:sz w:val="22"/>
        </w:rPr>
        <w:t>engasjement…</w:t>
      </w:r>
      <w:proofErr w:type="gramEnd"/>
      <w:r w:rsidRPr="003B252C">
        <w:rPr>
          <w:sz w:val="22"/>
        </w:rPr>
        <w:t>….</w:t>
      </w:r>
    </w:p>
    <w:p w:rsidR="007F6403" w:rsidRDefault="007F6403" w:rsidP="007F6403">
      <w:pPr>
        <w:spacing w:line="0" w:lineRule="atLeast"/>
        <w:rPr>
          <w:b/>
          <w:color w:val="FF0000"/>
          <w:sz w:val="32"/>
        </w:rPr>
      </w:pPr>
    </w:p>
    <w:p w:rsidR="007F6403" w:rsidRDefault="007F6403" w:rsidP="007F6403">
      <w:pPr>
        <w:spacing w:line="0" w:lineRule="atLeast"/>
        <w:ind w:left="2420"/>
        <w:rPr>
          <w:b/>
          <w:color w:val="FF0000"/>
          <w:sz w:val="32"/>
        </w:rPr>
      </w:pPr>
      <w:r>
        <w:rPr>
          <w:b/>
          <w:color w:val="FF0000"/>
          <w:sz w:val="32"/>
        </w:rPr>
        <w:t xml:space="preserve">Ikke </w:t>
      </w:r>
      <w:proofErr w:type="gramStart"/>
      <w:r>
        <w:rPr>
          <w:b/>
          <w:color w:val="FF0000"/>
          <w:sz w:val="32"/>
        </w:rPr>
        <w:t xml:space="preserve">si </w:t>
      </w:r>
      <w:r>
        <w:rPr>
          <w:b/>
          <w:i/>
          <w:color w:val="FF0000"/>
          <w:sz w:val="32"/>
        </w:rPr>
        <w:t>”</w:t>
      </w:r>
      <w:proofErr w:type="gramEnd"/>
      <w:r>
        <w:rPr>
          <w:b/>
          <w:i/>
          <w:color w:val="FF0000"/>
          <w:sz w:val="32"/>
        </w:rPr>
        <w:t xml:space="preserve"> det er ikke noe å gjøre”</w:t>
      </w:r>
    </w:p>
    <w:p w:rsidR="007F6403" w:rsidRDefault="007F6403" w:rsidP="007F6403">
      <w:pPr>
        <w:spacing w:line="216" w:lineRule="auto"/>
        <w:ind w:right="1000"/>
        <w:rPr>
          <w:b/>
          <w:sz w:val="22"/>
        </w:rPr>
      </w:pPr>
      <w:r>
        <w:rPr>
          <w:b/>
          <w:sz w:val="22"/>
        </w:rPr>
        <w:t>Hvordan skal du som valgkomité medlem «markedsføre» organisasjonen på en god måte for å kunne «rekruttere» flere potensielle kandidater?</w:t>
      </w:r>
    </w:p>
    <w:p w:rsidR="007F6403" w:rsidRPr="003B252C" w:rsidRDefault="007F6403" w:rsidP="001F5A29">
      <w:pPr>
        <w:pStyle w:val="Listeavsnitt"/>
        <w:numPr>
          <w:ilvl w:val="0"/>
          <w:numId w:val="32"/>
        </w:numPr>
        <w:tabs>
          <w:tab w:val="left" w:pos="720"/>
        </w:tabs>
        <w:spacing w:after="0" w:line="216" w:lineRule="auto"/>
        <w:ind w:left="709" w:right="3000" w:hanging="425"/>
        <w:rPr>
          <w:sz w:val="22"/>
        </w:rPr>
      </w:pPr>
      <w:r w:rsidRPr="003B252C">
        <w:rPr>
          <w:sz w:val="22"/>
        </w:rPr>
        <w:t>Forbundet/region/klubben har et positivt og godt miljø og et godt trenerteam/administrasjon</w:t>
      </w:r>
    </w:p>
    <w:p w:rsidR="007F6403" w:rsidRPr="003B252C" w:rsidRDefault="007F6403" w:rsidP="001F5A29">
      <w:pPr>
        <w:pStyle w:val="Listeavsnitt"/>
        <w:numPr>
          <w:ilvl w:val="0"/>
          <w:numId w:val="32"/>
        </w:numPr>
        <w:tabs>
          <w:tab w:val="left" w:pos="720"/>
        </w:tabs>
        <w:spacing w:after="0" w:line="0" w:lineRule="atLeast"/>
        <w:ind w:left="709" w:hanging="425"/>
        <w:rPr>
          <w:sz w:val="22"/>
        </w:rPr>
      </w:pPr>
      <w:r w:rsidRPr="003B252C">
        <w:rPr>
          <w:sz w:val="22"/>
        </w:rPr>
        <w:t xml:space="preserve">Det er </w:t>
      </w:r>
      <w:proofErr w:type="spellStart"/>
      <w:r w:rsidRPr="003B252C">
        <w:rPr>
          <w:sz w:val="22"/>
        </w:rPr>
        <w:t>egenutviklende</w:t>
      </w:r>
      <w:proofErr w:type="spellEnd"/>
      <w:r w:rsidRPr="003B252C">
        <w:rPr>
          <w:sz w:val="22"/>
        </w:rPr>
        <w:t xml:space="preserve"> i seg selv å ha et tillitsverv</w:t>
      </w:r>
    </w:p>
    <w:p w:rsidR="007F6403" w:rsidRPr="003B252C" w:rsidRDefault="007F6403" w:rsidP="001F5A29">
      <w:pPr>
        <w:pStyle w:val="Listeavsnitt"/>
        <w:numPr>
          <w:ilvl w:val="0"/>
          <w:numId w:val="32"/>
        </w:numPr>
        <w:tabs>
          <w:tab w:val="left" w:pos="720"/>
        </w:tabs>
        <w:spacing w:after="0" w:line="0" w:lineRule="atLeast"/>
        <w:ind w:left="709" w:hanging="425"/>
        <w:rPr>
          <w:sz w:val="22"/>
        </w:rPr>
      </w:pPr>
      <w:r w:rsidRPr="003B252C">
        <w:rPr>
          <w:sz w:val="22"/>
        </w:rPr>
        <w:t>Fortell alltid sannheten om hva tillitsvervet innebærer!</w:t>
      </w:r>
    </w:p>
    <w:p w:rsidR="007F6403" w:rsidRPr="003B252C" w:rsidRDefault="007F6403" w:rsidP="001F5A29">
      <w:pPr>
        <w:pStyle w:val="Listeavsnitt"/>
        <w:numPr>
          <w:ilvl w:val="0"/>
          <w:numId w:val="32"/>
        </w:numPr>
        <w:tabs>
          <w:tab w:val="left" w:pos="720"/>
        </w:tabs>
        <w:spacing w:after="0" w:line="237" w:lineRule="auto"/>
        <w:ind w:left="709" w:hanging="425"/>
        <w:rPr>
          <w:sz w:val="22"/>
        </w:rPr>
      </w:pPr>
      <w:r w:rsidRPr="003B252C">
        <w:rPr>
          <w:sz w:val="22"/>
        </w:rPr>
        <w:t xml:space="preserve">Gjennom å delta i styret får </w:t>
      </w:r>
      <w:proofErr w:type="gramStart"/>
      <w:r w:rsidRPr="003B252C">
        <w:rPr>
          <w:sz w:val="22"/>
        </w:rPr>
        <w:t>en tilbud</w:t>
      </w:r>
      <w:proofErr w:type="gramEnd"/>
      <w:r w:rsidRPr="003B252C">
        <w:rPr>
          <w:sz w:val="22"/>
        </w:rPr>
        <w:t xml:space="preserve"> om kompetansehevende kurs/skolerings tiltak</w:t>
      </w:r>
    </w:p>
    <w:p w:rsidR="007F6403" w:rsidRPr="003B252C" w:rsidRDefault="007F6403" w:rsidP="001F5A29">
      <w:pPr>
        <w:pStyle w:val="Listeavsnitt"/>
        <w:numPr>
          <w:ilvl w:val="0"/>
          <w:numId w:val="32"/>
        </w:numPr>
        <w:tabs>
          <w:tab w:val="left" w:pos="720"/>
        </w:tabs>
        <w:spacing w:after="0" w:line="0" w:lineRule="atLeast"/>
        <w:ind w:left="709" w:hanging="425"/>
        <w:rPr>
          <w:sz w:val="22"/>
        </w:rPr>
      </w:pPr>
      <w:r w:rsidRPr="003B252C">
        <w:rPr>
          <w:sz w:val="22"/>
        </w:rPr>
        <w:t>Forbund/region/klubb har en handlingsplan med definerte mål og delmål</w:t>
      </w:r>
    </w:p>
    <w:p w:rsidR="007F6403" w:rsidRDefault="007F6403" w:rsidP="007F6403">
      <w:pPr>
        <w:tabs>
          <w:tab w:val="left" w:pos="720"/>
        </w:tabs>
        <w:spacing w:after="0" w:line="0" w:lineRule="atLeast"/>
        <w:rPr>
          <w:sz w:val="22"/>
        </w:rPr>
      </w:pPr>
    </w:p>
    <w:p w:rsidR="007F6403" w:rsidRDefault="007F6403" w:rsidP="007F6403">
      <w:pPr>
        <w:spacing w:line="0" w:lineRule="atLeast"/>
        <w:rPr>
          <w:b/>
          <w:sz w:val="22"/>
        </w:rPr>
      </w:pPr>
      <w:r>
        <w:rPr>
          <w:b/>
          <w:sz w:val="22"/>
        </w:rPr>
        <w:t>Valgkomiteens ansvar for forbundets/kretsens/klubbens utvikling</w:t>
      </w:r>
    </w:p>
    <w:p w:rsidR="007F6403" w:rsidRDefault="007F6403" w:rsidP="007F6403">
      <w:pPr>
        <w:spacing w:line="0" w:lineRule="atLeast"/>
        <w:rPr>
          <w:sz w:val="22"/>
        </w:rPr>
      </w:pPr>
      <w:r>
        <w:rPr>
          <w:sz w:val="22"/>
        </w:rPr>
        <w:t>Basis for arbeidet i klubben må ta utgangspunkt i:</w:t>
      </w:r>
    </w:p>
    <w:p w:rsidR="007F6403" w:rsidRPr="003B252C" w:rsidRDefault="007F6403" w:rsidP="001F5A29">
      <w:pPr>
        <w:pStyle w:val="Listeavsnitt"/>
        <w:numPr>
          <w:ilvl w:val="0"/>
          <w:numId w:val="31"/>
        </w:numPr>
        <w:tabs>
          <w:tab w:val="left" w:pos="720"/>
        </w:tabs>
        <w:spacing w:after="0" w:line="0" w:lineRule="atLeast"/>
        <w:ind w:hanging="795"/>
        <w:rPr>
          <w:sz w:val="22"/>
        </w:rPr>
      </w:pPr>
      <w:proofErr w:type="spellStart"/>
      <w:r w:rsidRPr="003B252C">
        <w:rPr>
          <w:sz w:val="22"/>
        </w:rPr>
        <w:t>NDs</w:t>
      </w:r>
      <w:proofErr w:type="spellEnd"/>
      <w:r w:rsidRPr="003B252C">
        <w:rPr>
          <w:sz w:val="22"/>
        </w:rPr>
        <w:t xml:space="preserve"> formålsparagraf</w:t>
      </w:r>
    </w:p>
    <w:p w:rsidR="007F6403" w:rsidRPr="003B252C" w:rsidRDefault="007F6403" w:rsidP="001F5A29">
      <w:pPr>
        <w:pStyle w:val="Listeavsnitt"/>
        <w:numPr>
          <w:ilvl w:val="0"/>
          <w:numId w:val="31"/>
        </w:numPr>
        <w:tabs>
          <w:tab w:val="left" w:pos="720"/>
        </w:tabs>
        <w:spacing w:after="0" w:line="0" w:lineRule="atLeast"/>
        <w:ind w:hanging="795"/>
        <w:rPr>
          <w:sz w:val="22"/>
        </w:rPr>
      </w:pPr>
      <w:r w:rsidRPr="003B252C">
        <w:rPr>
          <w:sz w:val="22"/>
        </w:rPr>
        <w:t>Kretsens / klubbens visjon</w:t>
      </w:r>
    </w:p>
    <w:p w:rsidR="007F6403" w:rsidRPr="003B252C" w:rsidRDefault="007F6403" w:rsidP="001F5A29">
      <w:pPr>
        <w:pStyle w:val="Listeavsnitt"/>
        <w:numPr>
          <w:ilvl w:val="0"/>
          <w:numId w:val="31"/>
        </w:numPr>
        <w:tabs>
          <w:tab w:val="left" w:pos="720"/>
        </w:tabs>
        <w:spacing w:after="0" w:line="0" w:lineRule="atLeast"/>
        <w:ind w:hanging="795"/>
        <w:rPr>
          <w:sz w:val="22"/>
        </w:rPr>
      </w:pPr>
      <w:r w:rsidRPr="003B252C">
        <w:rPr>
          <w:sz w:val="22"/>
        </w:rPr>
        <w:t>Kretsens / klubbens overordnede mål</w:t>
      </w:r>
    </w:p>
    <w:p w:rsidR="007F6403" w:rsidRPr="003B252C" w:rsidRDefault="007F6403" w:rsidP="001F5A29">
      <w:pPr>
        <w:pStyle w:val="Listeavsnitt"/>
        <w:numPr>
          <w:ilvl w:val="0"/>
          <w:numId w:val="31"/>
        </w:numPr>
        <w:tabs>
          <w:tab w:val="left" w:pos="720"/>
        </w:tabs>
        <w:spacing w:after="0" w:line="0" w:lineRule="atLeast"/>
        <w:ind w:hanging="795"/>
        <w:rPr>
          <w:sz w:val="22"/>
        </w:rPr>
      </w:pPr>
      <w:r w:rsidRPr="003B252C">
        <w:rPr>
          <w:sz w:val="22"/>
        </w:rPr>
        <w:t>Kretsens / klubbens handlingsplan</w:t>
      </w:r>
    </w:p>
    <w:p w:rsidR="007F6403" w:rsidRDefault="007F6403" w:rsidP="007F6403">
      <w:pPr>
        <w:spacing w:line="267" w:lineRule="exact"/>
        <w:rPr>
          <w:rFonts w:ascii="Times New Roman" w:eastAsia="Times New Roman" w:hAnsi="Times New Roman"/>
        </w:rPr>
      </w:pPr>
    </w:p>
    <w:p w:rsidR="007F6403" w:rsidRDefault="007F6403" w:rsidP="007F6403">
      <w:pPr>
        <w:spacing w:line="0" w:lineRule="atLeast"/>
        <w:rPr>
          <w:sz w:val="22"/>
        </w:rPr>
      </w:pPr>
      <w:r>
        <w:rPr>
          <w:sz w:val="22"/>
        </w:rPr>
        <w:t>Sentrale spørsmål å reflektere over kan være:</w:t>
      </w:r>
    </w:p>
    <w:p w:rsidR="007F6403" w:rsidRPr="003B252C" w:rsidRDefault="007F6403" w:rsidP="001F5A29">
      <w:pPr>
        <w:pStyle w:val="Listeavsnitt"/>
        <w:numPr>
          <w:ilvl w:val="0"/>
          <w:numId w:val="30"/>
        </w:numPr>
        <w:tabs>
          <w:tab w:val="left" w:pos="820"/>
        </w:tabs>
        <w:spacing w:after="0" w:line="0" w:lineRule="atLeast"/>
        <w:ind w:hanging="1143"/>
        <w:rPr>
          <w:sz w:val="22"/>
        </w:rPr>
      </w:pPr>
      <w:r w:rsidRPr="003B252C">
        <w:rPr>
          <w:sz w:val="22"/>
        </w:rPr>
        <w:t>Hva betyr dette for meg?</w:t>
      </w:r>
    </w:p>
    <w:p w:rsidR="007F6403" w:rsidRPr="003B252C" w:rsidRDefault="007F6403" w:rsidP="001F5A29">
      <w:pPr>
        <w:pStyle w:val="Listeavsnitt"/>
        <w:numPr>
          <w:ilvl w:val="0"/>
          <w:numId w:val="30"/>
        </w:numPr>
        <w:tabs>
          <w:tab w:val="left" w:pos="820"/>
        </w:tabs>
        <w:spacing w:after="0" w:line="0" w:lineRule="atLeast"/>
        <w:ind w:hanging="1143"/>
        <w:rPr>
          <w:sz w:val="22"/>
        </w:rPr>
      </w:pPr>
      <w:r w:rsidRPr="003B252C">
        <w:rPr>
          <w:sz w:val="22"/>
        </w:rPr>
        <w:t>Hva betyr dette for kretsen / klubben?</w:t>
      </w:r>
    </w:p>
    <w:p w:rsidR="007F6403" w:rsidRPr="003B252C" w:rsidRDefault="007F6403" w:rsidP="001F5A29">
      <w:pPr>
        <w:pStyle w:val="Listeavsnitt"/>
        <w:numPr>
          <w:ilvl w:val="0"/>
          <w:numId w:val="30"/>
        </w:numPr>
        <w:tabs>
          <w:tab w:val="left" w:pos="820"/>
        </w:tabs>
        <w:spacing w:after="0" w:line="0" w:lineRule="atLeast"/>
        <w:ind w:hanging="1143"/>
        <w:rPr>
          <w:sz w:val="22"/>
        </w:rPr>
      </w:pPr>
      <w:r w:rsidRPr="003B252C">
        <w:rPr>
          <w:sz w:val="22"/>
        </w:rPr>
        <w:t>Hva betyr dette for styret?</w:t>
      </w:r>
    </w:p>
    <w:p w:rsidR="007F6403" w:rsidRDefault="007F6403" w:rsidP="007F6403">
      <w:pPr>
        <w:spacing w:line="200" w:lineRule="exact"/>
        <w:rPr>
          <w:rFonts w:ascii="Times New Roman" w:eastAsia="Times New Roman" w:hAnsi="Times New Roman"/>
        </w:rPr>
      </w:pPr>
    </w:p>
    <w:p w:rsidR="007F6403" w:rsidRDefault="007F6403" w:rsidP="007F6403">
      <w:pPr>
        <w:spacing w:line="387" w:lineRule="exact"/>
        <w:rPr>
          <w:rFonts w:ascii="Times New Roman" w:eastAsia="Times New Roman" w:hAnsi="Times New Roman"/>
        </w:rPr>
      </w:pPr>
    </w:p>
    <w:p w:rsidR="007F6403" w:rsidRDefault="007F6403" w:rsidP="007F6403">
      <w:pPr>
        <w:spacing w:line="228" w:lineRule="auto"/>
        <w:ind w:right="600"/>
        <w:rPr>
          <w:sz w:val="22"/>
        </w:rPr>
      </w:pPr>
      <w:r>
        <w:rPr>
          <w:sz w:val="22"/>
        </w:rPr>
        <w:t>Samarbeid, åpenhet, toleranse og engasjement bør være drivkraften i organisasjonen. Evnen til å samarbeide er avgjørende for organisasjonens kvalitet. Dette betinger krav til lojalitet overfor beslutninger/vedtak, lover og regler. Samtidig skal man som lojal si ifra når noe er fundamentalt galt. Når man er valgt som styremedlem så representerer man organisasjonsleddet og ikke egne særinteresser.</w:t>
      </w:r>
    </w:p>
    <w:p w:rsidR="007F6403" w:rsidRDefault="007F6403" w:rsidP="007F6403">
      <w:pPr>
        <w:spacing w:line="223" w:lineRule="auto"/>
        <w:ind w:right="900"/>
        <w:rPr>
          <w:sz w:val="22"/>
        </w:rPr>
      </w:pPr>
      <w:r>
        <w:rPr>
          <w:sz w:val="22"/>
        </w:rPr>
        <w:t>Ved opplevelse av trygghet, tillit og trivsel, vil medlemmer i større grad ta på seg oppgaver når de samtidig får ansvar og myndighet til å ta avgjørelser. Åpen kommunikasjon og konstruktive tilbakemeldinger er bærende prinsipper i utviklingen av enkeltmennesket og organisasjonen.</w:t>
      </w:r>
    </w:p>
    <w:p w:rsidR="007F6403" w:rsidRDefault="007F6403" w:rsidP="007F6403">
      <w:pPr>
        <w:tabs>
          <w:tab w:val="left" w:pos="721"/>
        </w:tabs>
        <w:spacing w:after="0" w:line="0" w:lineRule="atLeast"/>
        <w:rPr>
          <w:sz w:val="22"/>
        </w:rPr>
      </w:pPr>
      <w:r>
        <w:rPr>
          <w:sz w:val="22"/>
        </w:rPr>
        <w:t>Dette er viktige bæreevner for at et styre og frivillige skal kunne skape noe i fellesskap. Styret er tross alt et kollegium som representerer organisasjonsleddet og ikke særinteresser. Derfor bør holde seg unna soloutspill. Styret kan selvsagt være uenig i saker, men alle skal være lojale til de vedtakene som fattes. Interne diskusjoner forblir i styrerommet.</w:t>
      </w:r>
    </w:p>
    <w:p w:rsidR="007F6403" w:rsidRDefault="007F6403" w:rsidP="007F6403">
      <w:pPr>
        <w:tabs>
          <w:tab w:val="left" w:pos="721"/>
        </w:tabs>
        <w:spacing w:after="0" w:line="0" w:lineRule="atLeast"/>
        <w:rPr>
          <w:sz w:val="22"/>
        </w:rPr>
      </w:pPr>
    </w:p>
    <w:p w:rsidR="007F6403" w:rsidRDefault="007F6403" w:rsidP="007F6403">
      <w:pPr>
        <w:pStyle w:val="Overskrift2"/>
        <w:rPr>
          <w:rFonts w:eastAsia="Cambria"/>
        </w:rPr>
      </w:pPr>
      <w:bookmarkStart w:id="8" w:name="_Toc5637755"/>
      <w:r>
        <w:rPr>
          <w:rFonts w:eastAsia="Cambria"/>
        </w:rPr>
        <w:t>Før kandidaten takker ja til et verv</w:t>
      </w:r>
      <w:bookmarkEnd w:id="8"/>
    </w:p>
    <w:p w:rsidR="007F6403" w:rsidRDefault="007F6403" w:rsidP="007F6403">
      <w:pPr>
        <w:spacing w:line="102" w:lineRule="exact"/>
        <w:rPr>
          <w:rFonts w:ascii="Times New Roman" w:eastAsia="Times New Roman" w:hAnsi="Times New Roman"/>
        </w:rPr>
      </w:pPr>
    </w:p>
    <w:p w:rsidR="007F6403" w:rsidRDefault="007F6403" w:rsidP="007F6403">
      <w:pPr>
        <w:spacing w:line="223" w:lineRule="auto"/>
        <w:ind w:left="1" w:right="620"/>
        <w:rPr>
          <w:sz w:val="22"/>
        </w:rPr>
      </w:pPr>
      <w:r>
        <w:rPr>
          <w:sz w:val="22"/>
        </w:rPr>
        <w:t>Det er viktig at de ulike kandidatene tenker gjennom hva det er de påtar seg og om dette er noe de virkelig vil. Her har valgkomiteen en viktig oppgave å påpeke at det medfører arbeid å sitte i et styre. Følgende spørsmål bør besvares før man tar på seg et verv:</w:t>
      </w:r>
    </w:p>
    <w:p w:rsidR="007F6403" w:rsidRPr="003B252C" w:rsidRDefault="007F6403" w:rsidP="001F5A29">
      <w:pPr>
        <w:pStyle w:val="Listeavsnitt"/>
        <w:numPr>
          <w:ilvl w:val="0"/>
          <w:numId w:val="34"/>
        </w:numPr>
        <w:tabs>
          <w:tab w:val="left" w:pos="721"/>
        </w:tabs>
        <w:spacing w:after="0" w:line="0" w:lineRule="atLeast"/>
        <w:rPr>
          <w:sz w:val="22"/>
        </w:rPr>
      </w:pPr>
      <w:r w:rsidRPr="003B252C">
        <w:rPr>
          <w:sz w:val="22"/>
        </w:rPr>
        <w:t>Kjenner kandidaten forbundets, regionens eller klubbens forretningsidé og mål?</w:t>
      </w:r>
    </w:p>
    <w:p w:rsidR="007F6403" w:rsidRPr="003B252C" w:rsidRDefault="007F6403" w:rsidP="001F5A29">
      <w:pPr>
        <w:pStyle w:val="Listeavsnitt"/>
        <w:numPr>
          <w:ilvl w:val="0"/>
          <w:numId w:val="34"/>
        </w:numPr>
        <w:tabs>
          <w:tab w:val="left" w:pos="721"/>
        </w:tabs>
        <w:spacing w:after="0" w:line="0" w:lineRule="atLeast"/>
        <w:rPr>
          <w:sz w:val="22"/>
        </w:rPr>
      </w:pPr>
      <w:r w:rsidRPr="003B252C">
        <w:rPr>
          <w:sz w:val="22"/>
        </w:rPr>
        <w:t>Kjenner kandidaten kulturen i organisasjonen og kan man gå god for den?</w:t>
      </w:r>
    </w:p>
    <w:p w:rsidR="007F6403" w:rsidRPr="003B252C" w:rsidRDefault="007F6403" w:rsidP="001F5A29">
      <w:pPr>
        <w:pStyle w:val="Listeavsnitt"/>
        <w:numPr>
          <w:ilvl w:val="0"/>
          <w:numId w:val="34"/>
        </w:numPr>
        <w:tabs>
          <w:tab w:val="left" w:pos="721"/>
        </w:tabs>
        <w:spacing w:after="0" w:line="216" w:lineRule="auto"/>
        <w:ind w:right="1220"/>
        <w:rPr>
          <w:sz w:val="22"/>
        </w:rPr>
      </w:pPr>
      <w:r w:rsidRPr="003B252C">
        <w:rPr>
          <w:sz w:val="22"/>
        </w:rPr>
        <w:t>Tillater kandidatens øvrige engasjementer at man ivaretar forbundets, regionens eller klubbens interesser?</w:t>
      </w:r>
    </w:p>
    <w:p w:rsidR="007F6403" w:rsidRPr="003B252C" w:rsidRDefault="007F6403" w:rsidP="001F5A29">
      <w:pPr>
        <w:pStyle w:val="Listeavsnitt"/>
        <w:numPr>
          <w:ilvl w:val="0"/>
          <w:numId w:val="34"/>
        </w:numPr>
        <w:tabs>
          <w:tab w:val="left" w:pos="721"/>
        </w:tabs>
        <w:spacing w:after="0" w:line="216" w:lineRule="auto"/>
        <w:ind w:right="940"/>
        <w:rPr>
          <w:sz w:val="22"/>
        </w:rPr>
      </w:pPr>
      <w:r w:rsidRPr="003B252C">
        <w:rPr>
          <w:sz w:val="22"/>
        </w:rPr>
        <w:t>Har kandidaten fått forventningene til seg som styremedlem presisert og kan kandidaten imøtekomme disse?</w:t>
      </w:r>
    </w:p>
    <w:p w:rsidR="007F6403" w:rsidRPr="003B252C" w:rsidRDefault="007F6403" w:rsidP="001F5A29">
      <w:pPr>
        <w:pStyle w:val="Listeavsnitt"/>
        <w:numPr>
          <w:ilvl w:val="0"/>
          <w:numId w:val="34"/>
        </w:numPr>
        <w:tabs>
          <w:tab w:val="left" w:pos="721"/>
        </w:tabs>
        <w:spacing w:after="0" w:line="216" w:lineRule="auto"/>
        <w:ind w:right="880"/>
        <w:rPr>
          <w:sz w:val="22"/>
        </w:rPr>
      </w:pPr>
      <w:r w:rsidRPr="003B252C">
        <w:rPr>
          <w:sz w:val="22"/>
        </w:rPr>
        <w:t>Tillater den form forbundets, regionens eller klubbens styrearbeid at man kan delta på en fullverdig måte?</w:t>
      </w:r>
    </w:p>
    <w:p w:rsidR="007F6403" w:rsidRDefault="007F6403" w:rsidP="007F6403">
      <w:pPr>
        <w:spacing w:line="50" w:lineRule="exact"/>
        <w:rPr>
          <w:rFonts w:ascii="Times New Roman" w:eastAsia="Times New Roman" w:hAnsi="Times New Roman"/>
        </w:rPr>
      </w:pPr>
    </w:p>
    <w:p w:rsidR="007F6403" w:rsidRDefault="007F6403" w:rsidP="007F6403">
      <w:pPr>
        <w:spacing w:line="216" w:lineRule="auto"/>
        <w:ind w:left="1" w:right="540"/>
        <w:rPr>
          <w:sz w:val="22"/>
        </w:rPr>
      </w:pPr>
      <w:r>
        <w:rPr>
          <w:sz w:val="22"/>
        </w:rPr>
        <w:t>Det er viktig at de holdninger kandidaten står for er samstemt med organisasjonen står for. Når dette er avklart, vet kandidaten bedre om man bør si ja eller nei til styrevervet.</w:t>
      </w:r>
    </w:p>
    <w:p w:rsidR="007F6403" w:rsidRDefault="00BF7E24" w:rsidP="007F6403">
      <w:pPr>
        <w:pStyle w:val="Overskrift1"/>
        <w:rPr>
          <w:rFonts w:eastAsia="Cambria"/>
        </w:rPr>
      </w:pPr>
      <w:bookmarkStart w:id="9" w:name="_Toc5637756"/>
      <w:r>
        <w:rPr>
          <w:rFonts w:eastAsia="Cambria"/>
        </w:rPr>
        <w:lastRenderedPageBreak/>
        <w:t>Momenter for et styremedlem</w:t>
      </w:r>
      <w:bookmarkEnd w:id="9"/>
    </w:p>
    <w:p w:rsidR="007F6403" w:rsidRDefault="007F6403" w:rsidP="007F6403">
      <w:pPr>
        <w:spacing w:line="228" w:lineRule="auto"/>
        <w:ind w:left="1" w:right="560"/>
        <w:rPr>
          <w:sz w:val="22"/>
        </w:rPr>
      </w:pPr>
      <w:r>
        <w:rPr>
          <w:sz w:val="22"/>
        </w:rPr>
        <w:t>Høy moral og etisk profil vil styrke organisasjonen over tid. Omverdenen forventer at organisasjonen tar ansvar og opptrer på en skikkelig måte overfor medarbeidere, trenere, medlemmer, samarbeidspartnere, konkurrenter og samfunnet for øvrig. Fokus på etiske verdier stiller høye krav til styre og ledelse i organisasjoner. Dette kan ha utslag for hvem som bør sitte i et styre.</w:t>
      </w:r>
    </w:p>
    <w:p w:rsidR="007F6403" w:rsidRDefault="007F6403" w:rsidP="007F6403">
      <w:pPr>
        <w:spacing w:line="223" w:lineRule="auto"/>
        <w:ind w:left="1" w:right="700"/>
        <w:rPr>
          <w:sz w:val="22"/>
        </w:rPr>
      </w:pPr>
      <w:r>
        <w:rPr>
          <w:sz w:val="22"/>
        </w:rPr>
        <w:t>Som styremedlem er man medlem av et kollegium. Man er alle ansvarlig for at vedtakene treffes på en ansvarlig måte og at man er medansvarlig for de saker som man slutter seg til. Bruk sunn fornuft. Alle har sine sterke sider. Ingen fyller alle krav.</w:t>
      </w:r>
    </w:p>
    <w:p w:rsidR="007F6403" w:rsidRPr="003B252C" w:rsidRDefault="007F6403" w:rsidP="001F5A29">
      <w:pPr>
        <w:pStyle w:val="Listeavsnitt"/>
        <w:numPr>
          <w:ilvl w:val="0"/>
          <w:numId w:val="33"/>
        </w:numPr>
        <w:tabs>
          <w:tab w:val="left" w:pos="721"/>
        </w:tabs>
        <w:spacing w:after="0" w:line="0" w:lineRule="atLeast"/>
        <w:ind w:hanging="796"/>
        <w:rPr>
          <w:sz w:val="22"/>
        </w:rPr>
      </w:pPr>
      <w:r w:rsidRPr="003B252C">
        <w:rPr>
          <w:sz w:val="22"/>
        </w:rPr>
        <w:t>Samarbeidsevne</w:t>
      </w:r>
    </w:p>
    <w:p w:rsidR="007F6403" w:rsidRPr="003B252C" w:rsidRDefault="007F6403" w:rsidP="001F5A29">
      <w:pPr>
        <w:pStyle w:val="Listeavsnitt"/>
        <w:numPr>
          <w:ilvl w:val="0"/>
          <w:numId w:val="33"/>
        </w:numPr>
        <w:tabs>
          <w:tab w:val="left" w:pos="721"/>
        </w:tabs>
        <w:spacing w:after="0" w:line="237" w:lineRule="auto"/>
        <w:ind w:hanging="796"/>
        <w:rPr>
          <w:sz w:val="22"/>
        </w:rPr>
      </w:pPr>
      <w:r w:rsidRPr="003B252C">
        <w:rPr>
          <w:sz w:val="22"/>
        </w:rPr>
        <w:t>Lederegenskaper</w:t>
      </w:r>
    </w:p>
    <w:p w:rsidR="007F6403" w:rsidRPr="003B252C" w:rsidRDefault="007F6403" w:rsidP="001F5A29">
      <w:pPr>
        <w:pStyle w:val="Listeavsnitt"/>
        <w:numPr>
          <w:ilvl w:val="0"/>
          <w:numId w:val="33"/>
        </w:numPr>
        <w:tabs>
          <w:tab w:val="left" w:pos="721"/>
        </w:tabs>
        <w:spacing w:after="0" w:line="0" w:lineRule="atLeast"/>
        <w:ind w:hanging="796"/>
        <w:rPr>
          <w:sz w:val="22"/>
        </w:rPr>
      </w:pPr>
      <w:r w:rsidRPr="003B252C">
        <w:rPr>
          <w:sz w:val="22"/>
        </w:rPr>
        <w:t>Kunne være ydmyk</w:t>
      </w:r>
    </w:p>
    <w:p w:rsidR="007F6403" w:rsidRPr="003B252C" w:rsidRDefault="007F6403" w:rsidP="001F5A29">
      <w:pPr>
        <w:pStyle w:val="Listeavsnitt"/>
        <w:numPr>
          <w:ilvl w:val="0"/>
          <w:numId w:val="33"/>
        </w:numPr>
        <w:tabs>
          <w:tab w:val="left" w:pos="721"/>
        </w:tabs>
        <w:spacing w:after="0" w:line="0" w:lineRule="atLeast"/>
        <w:ind w:hanging="796"/>
        <w:rPr>
          <w:sz w:val="22"/>
        </w:rPr>
      </w:pPr>
      <w:r w:rsidRPr="003B252C">
        <w:rPr>
          <w:sz w:val="22"/>
        </w:rPr>
        <w:t>Oversikt</w:t>
      </w:r>
    </w:p>
    <w:p w:rsidR="007F6403" w:rsidRPr="003B252C" w:rsidRDefault="007F6403" w:rsidP="001F5A29">
      <w:pPr>
        <w:pStyle w:val="Listeavsnitt"/>
        <w:numPr>
          <w:ilvl w:val="0"/>
          <w:numId w:val="33"/>
        </w:numPr>
        <w:tabs>
          <w:tab w:val="left" w:pos="721"/>
        </w:tabs>
        <w:spacing w:after="0" w:line="0" w:lineRule="atLeast"/>
        <w:ind w:hanging="796"/>
        <w:rPr>
          <w:sz w:val="22"/>
        </w:rPr>
      </w:pPr>
      <w:r w:rsidRPr="003B252C">
        <w:rPr>
          <w:sz w:val="22"/>
        </w:rPr>
        <w:t>Organisasjonskultur/lojalitet</w:t>
      </w:r>
    </w:p>
    <w:p w:rsidR="007F6403" w:rsidRPr="003B252C" w:rsidRDefault="007F6403" w:rsidP="001F5A29">
      <w:pPr>
        <w:pStyle w:val="Listeavsnitt"/>
        <w:numPr>
          <w:ilvl w:val="0"/>
          <w:numId w:val="33"/>
        </w:numPr>
        <w:tabs>
          <w:tab w:val="left" w:pos="721"/>
        </w:tabs>
        <w:spacing w:after="0" w:line="0" w:lineRule="atLeast"/>
        <w:ind w:hanging="796"/>
        <w:rPr>
          <w:sz w:val="22"/>
        </w:rPr>
      </w:pPr>
      <w:r w:rsidRPr="003B252C">
        <w:rPr>
          <w:sz w:val="22"/>
        </w:rPr>
        <w:t>Resultatorientert</w:t>
      </w:r>
    </w:p>
    <w:p w:rsidR="007F6403" w:rsidRPr="003B252C" w:rsidRDefault="007F6403" w:rsidP="001F5A29">
      <w:pPr>
        <w:pStyle w:val="Listeavsnitt"/>
        <w:numPr>
          <w:ilvl w:val="0"/>
          <w:numId w:val="33"/>
        </w:numPr>
        <w:tabs>
          <w:tab w:val="left" w:pos="721"/>
        </w:tabs>
        <w:spacing w:after="0" w:line="0" w:lineRule="atLeast"/>
        <w:ind w:hanging="796"/>
        <w:rPr>
          <w:sz w:val="22"/>
        </w:rPr>
      </w:pPr>
      <w:r w:rsidRPr="003B252C">
        <w:rPr>
          <w:sz w:val="22"/>
        </w:rPr>
        <w:t>Evne til å lytte</w:t>
      </w:r>
    </w:p>
    <w:p w:rsidR="007F6403" w:rsidRPr="003B252C" w:rsidRDefault="007F6403" w:rsidP="001F5A29">
      <w:pPr>
        <w:pStyle w:val="Listeavsnitt"/>
        <w:numPr>
          <w:ilvl w:val="0"/>
          <w:numId w:val="33"/>
        </w:numPr>
        <w:tabs>
          <w:tab w:val="left" w:pos="721"/>
        </w:tabs>
        <w:spacing w:after="0" w:line="0" w:lineRule="atLeast"/>
        <w:ind w:hanging="796"/>
        <w:rPr>
          <w:sz w:val="22"/>
        </w:rPr>
      </w:pPr>
      <w:r w:rsidRPr="003B252C">
        <w:rPr>
          <w:sz w:val="22"/>
        </w:rPr>
        <w:t>Evne til å prioritere</w:t>
      </w:r>
    </w:p>
    <w:p w:rsidR="007F6403" w:rsidRPr="003B252C" w:rsidRDefault="007F6403" w:rsidP="001F5A29">
      <w:pPr>
        <w:pStyle w:val="Listeavsnitt"/>
        <w:numPr>
          <w:ilvl w:val="0"/>
          <w:numId w:val="33"/>
        </w:numPr>
        <w:tabs>
          <w:tab w:val="left" w:pos="721"/>
        </w:tabs>
        <w:spacing w:after="0" w:line="0" w:lineRule="atLeast"/>
        <w:ind w:hanging="796"/>
        <w:rPr>
          <w:sz w:val="22"/>
        </w:rPr>
      </w:pPr>
      <w:r w:rsidRPr="003B252C">
        <w:rPr>
          <w:sz w:val="22"/>
        </w:rPr>
        <w:t>Evne til å ta upopulære standpunkt</w:t>
      </w:r>
    </w:p>
    <w:p w:rsidR="007F6403" w:rsidRPr="003B252C" w:rsidRDefault="007F6403" w:rsidP="001F5A29">
      <w:pPr>
        <w:pStyle w:val="Listeavsnitt"/>
        <w:numPr>
          <w:ilvl w:val="0"/>
          <w:numId w:val="33"/>
        </w:numPr>
        <w:tabs>
          <w:tab w:val="left" w:pos="721"/>
        </w:tabs>
        <w:spacing w:after="0" w:line="0" w:lineRule="atLeast"/>
        <w:ind w:hanging="796"/>
        <w:rPr>
          <w:sz w:val="22"/>
        </w:rPr>
      </w:pPr>
      <w:r w:rsidRPr="003B252C">
        <w:rPr>
          <w:sz w:val="22"/>
        </w:rPr>
        <w:t>Evne til å fullføre/gjennomføre</w:t>
      </w:r>
    </w:p>
    <w:p w:rsidR="007F6403" w:rsidRPr="003B252C" w:rsidRDefault="007F6403" w:rsidP="001F5A29">
      <w:pPr>
        <w:pStyle w:val="Listeavsnitt"/>
        <w:numPr>
          <w:ilvl w:val="0"/>
          <w:numId w:val="33"/>
        </w:numPr>
        <w:tabs>
          <w:tab w:val="left" w:pos="721"/>
        </w:tabs>
        <w:spacing w:after="0" w:line="0" w:lineRule="atLeast"/>
        <w:ind w:hanging="796"/>
        <w:rPr>
          <w:sz w:val="22"/>
        </w:rPr>
      </w:pPr>
      <w:r w:rsidRPr="003B252C">
        <w:rPr>
          <w:sz w:val="22"/>
        </w:rPr>
        <w:t>Evne til å oppfylle arbeidsinstruksen</w:t>
      </w:r>
    </w:p>
    <w:p w:rsidR="007F6403" w:rsidRPr="003B252C" w:rsidRDefault="007F6403" w:rsidP="001F5A29">
      <w:pPr>
        <w:pStyle w:val="Listeavsnitt"/>
        <w:numPr>
          <w:ilvl w:val="0"/>
          <w:numId w:val="33"/>
        </w:numPr>
        <w:tabs>
          <w:tab w:val="left" w:pos="721"/>
        </w:tabs>
        <w:spacing w:after="0" w:line="237" w:lineRule="auto"/>
        <w:ind w:hanging="796"/>
        <w:rPr>
          <w:sz w:val="22"/>
        </w:rPr>
      </w:pPr>
      <w:r w:rsidRPr="003B252C">
        <w:rPr>
          <w:sz w:val="22"/>
        </w:rPr>
        <w:t>Kreativ</w:t>
      </w:r>
    </w:p>
    <w:p w:rsidR="007F6403" w:rsidRPr="003B252C" w:rsidRDefault="007F6403" w:rsidP="001F5A29">
      <w:pPr>
        <w:pStyle w:val="Listeavsnitt"/>
        <w:numPr>
          <w:ilvl w:val="0"/>
          <w:numId w:val="33"/>
        </w:numPr>
        <w:tabs>
          <w:tab w:val="left" w:pos="721"/>
        </w:tabs>
        <w:spacing w:after="0" w:line="0" w:lineRule="atLeast"/>
        <w:ind w:hanging="796"/>
        <w:rPr>
          <w:sz w:val="22"/>
        </w:rPr>
      </w:pPr>
      <w:r w:rsidRPr="003B252C">
        <w:rPr>
          <w:sz w:val="22"/>
        </w:rPr>
        <w:t>Delegere</w:t>
      </w:r>
    </w:p>
    <w:p w:rsidR="007F6403" w:rsidRPr="003B252C" w:rsidRDefault="007F6403" w:rsidP="001F5A29">
      <w:pPr>
        <w:pStyle w:val="Listeavsnitt"/>
        <w:numPr>
          <w:ilvl w:val="0"/>
          <w:numId w:val="33"/>
        </w:numPr>
        <w:tabs>
          <w:tab w:val="left" w:pos="721"/>
        </w:tabs>
        <w:spacing w:after="0" w:line="0" w:lineRule="atLeast"/>
        <w:ind w:hanging="796"/>
        <w:rPr>
          <w:sz w:val="22"/>
        </w:rPr>
      </w:pPr>
      <w:r w:rsidRPr="003B252C">
        <w:rPr>
          <w:sz w:val="22"/>
        </w:rPr>
        <w:t>Tid</w:t>
      </w:r>
    </w:p>
    <w:p w:rsidR="007F6403" w:rsidRPr="003B252C" w:rsidRDefault="007F6403" w:rsidP="001F5A29">
      <w:pPr>
        <w:pStyle w:val="Listeavsnitt"/>
        <w:numPr>
          <w:ilvl w:val="0"/>
          <w:numId w:val="33"/>
        </w:numPr>
        <w:tabs>
          <w:tab w:val="left" w:pos="721"/>
        </w:tabs>
        <w:spacing w:after="0" w:line="0" w:lineRule="atLeast"/>
        <w:ind w:hanging="796"/>
        <w:rPr>
          <w:sz w:val="22"/>
        </w:rPr>
      </w:pPr>
      <w:r w:rsidRPr="003B252C">
        <w:rPr>
          <w:sz w:val="22"/>
        </w:rPr>
        <w:t>Egne ambisjoner / planer for krets / klubb i fremtiden</w:t>
      </w:r>
    </w:p>
    <w:p w:rsidR="002B291C" w:rsidRDefault="002B291C" w:rsidP="002B291C">
      <w:pPr>
        <w:tabs>
          <w:tab w:val="left" w:pos="721"/>
        </w:tabs>
        <w:spacing w:after="0" w:line="0" w:lineRule="atLeast"/>
        <w:rPr>
          <w:sz w:val="22"/>
        </w:rPr>
      </w:pPr>
    </w:p>
    <w:p w:rsidR="00326878" w:rsidRDefault="00326878" w:rsidP="00326878">
      <w:pPr>
        <w:pStyle w:val="Overskrift1"/>
      </w:pPr>
      <w:bookmarkStart w:id="10" w:name="_Toc5637757"/>
      <w:r>
        <w:lastRenderedPageBreak/>
        <w:t>Momenter for en potensiell leder</w:t>
      </w:r>
      <w:bookmarkEnd w:id="10"/>
    </w:p>
    <w:bookmarkStart w:id="11" w:name="_Toc5637758" w:displacedByCustomXml="next"/>
    <w:sdt>
      <w:sdtPr>
        <w:rPr>
          <w:sz w:val="22"/>
          <w:szCs w:val="22"/>
        </w:rPr>
        <w:alias w:val="Overskrift"/>
        <w:tag w:val="Overskrift"/>
        <w:id w:val="998849651"/>
        <w:placeholder>
          <w:docPart w:val="BFB435F8C0E14ECF95078C8C57B4F914"/>
        </w:placeholder>
        <w:text w:multiLine="1"/>
      </w:sdtPr>
      <w:sdtContent>
        <w:p w:rsidR="00326878" w:rsidRPr="003B252C" w:rsidRDefault="00326878" w:rsidP="00326878">
          <w:pPr>
            <w:pStyle w:val="Overskrift2"/>
            <w:rPr>
              <w:sz w:val="22"/>
              <w:szCs w:val="22"/>
            </w:rPr>
          </w:pPr>
          <w:r w:rsidRPr="003B252C">
            <w:rPr>
              <w:sz w:val="22"/>
              <w:szCs w:val="22"/>
            </w:rPr>
            <w:t>Formelle krav og ønsker</w:t>
          </w:r>
        </w:p>
      </w:sdtContent>
    </w:sdt>
    <w:bookmarkEnd w:id="11" w:displacedByCustomXml="prev"/>
    <w:tbl>
      <w:tblPr>
        <w:tblStyle w:val="Tabellrutenett"/>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592"/>
      </w:tblGrid>
      <w:tr w:rsidR="00BF7E24" w:rsidRPr="003B252C" w:rsidTr="003B252C">
        <w:tc>
          <w:tcPr>
            <w:tcW w:w="4591" w:type="dxa"/>
          </w:tcPr>
          <w:tbl>
            <w:tblPr>
              <w:tblStyle w:val="Tabellrutenett"/>
              <w:tblpPr w:leftFromText="141" w:rightFromText="141" w:vertAnchor="text" w:horzAnchor="margin" w:tblpY="94"/>
              <w:tblW w:w="5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2"/>
            </w:tblGrid>
            <w:tr w:rsidR="00BF7E24" w:rsidRPr="003B252C" w:rsidTr="00BF7E24">
              <w:tc>
                <w:tcPr>
                  <w:tcW w:w="2467" w:type="dxa"/>
                  <w:tcBorders>
                    <w:top w:val="nil"/>
                    <w:left w:val="nil"/>
                    <w:bottom w:val="nil"/>
                    <w:right w:val="single" w:sz="4" w:space="0" w:color="auto"/>
                  </w:tcBorders>
                  <w:hideMark/>
                </w:tcPr>
                <w:p w:rsidR="00BF7E24" w:rsidRPr="003B252C" w:rsidRDefault="00BF7E24" w:rsidP="00BF7E24">
                  <w:pPr>
                    <w:tabs>
                      <w:tab w:val="left" w:pos="661"/>
                    </w:tabs>
                    <w:spacing w:line="237" w:lineRule="auto"/>
                    <w:rPr>
                      <w:rFonts w:asciiTheme="majorHAnsi" w:hAnsiTheme="majorHAnsi"/>
                      <w:sz w:val="22"/>
                    </w:rPr>
                  </w:pPr>
                  <w:r w:rsidRPr="003B252C">
                    <w:rPr>
                      <w:rFonts w:asciiTheme="majorHAnsi" w:hAnsiTheme="majorHAnsi"/>
                      <w:sz w:val="22"/>
                    </w:rPr>
                    <w:t>Kjenne til triatlon/idrettens rammebetingelser</w:t>
                  </w:r>
                </w:p>
              </w:tc>
            </w:tr>
            <w:tr w:rsidR="00BF7E24" w:rsidRPr="003B252C" w:rsidTr="00BF7E24">
              <w:tc>
                <w:tcPr>
                  <w:tcW w:w="2467" w:type="dxa"/>
                  <w:tcBorders>
                    <w:top w:val="nil"/>
                    <w:left w:val="nil"/>
                    <w:bottom w:val="nil"/>
                    <w:right w:val="single" w:sz="4" w:space="0" w:color="auto"/>
                  </w:tcBorders>
                  <w:hideMark/>
                </w:tcPr>
                <w:p w:rsidR="00BF7E24" w:rsidRPr="003B252C" w:rsidRDefault="00BF7E24" w:rsidP="001F5A29">
                  <w:pPr>
                    <w:pStyle w:val="Listeavsnitt"/>
                    <w:numPr>
                      <w:ilvl w:val="0"/>
                      <w:numId w:val="7"/>
                    </w:numPr>
                    <w:tabs>
                      <w:tab w:val="left" w:pos="661"/>
                    </w:tabs>
                    <w:rPr>
                      <w:rFonts w:asciiTheme="majorHAnsi" w:hAnsiTheme="majorHAnsi"/>
                      <w:sz w:val="22"/>
                    </w:rPr>
                  </w:pPr>
                  <w:r w:rsidRPr="003B252C">
                    <w:rPr>
                      <w:rFonts w:asciiTheme="majorHAnsi" w:hAnsiTheme="majorHAnsi"/>
                      <w:sz w:val="22"/>
                    </w:rPr>
                    <w:t>Økonomi</w:t>
                  </w:r>
                </w:p>
                <w:p w:rsidR="00BF7E24" w:rsidRPr="003B252C" w:rsidRDefault="00BF7E24" w:rsidP="001F5A29">
                  <w:pPr>
                    <w:pStyle w:val="Listeavsnitt"/>
                    <w:numPr>
                      <w:ilvl w:val="0"/>
                      <w:numId w:val="7"/>
                    </w:numPr>
                    <w:tabs>
                      <w:tab w:val="left" w:pos="661"/>
                    </w:tabs>
                    <w:rPr>
                      <w:rFonts w:asciiTheme="majorHAnsi" w:hAnsiTheme="majorHAnsi"/>
                      <w:sz w:val="22"/>
                    </w:rPr>
                  </w:pPr>
                  <w:r w:rsidRPr="003B252C">
                    <w:rPr>
                      <w:rFonts w:asciiTheme="majorHAnsi" w:hAnsiTheme="majorHAnsi"/>
                      <w:sz w:val="22"/>
                    </w:rPr>
                    <w:t>Handlingsplaner</w:t>
                  </w:r>
                </w:p>
                <w:p w:rsidR="00BF7E24" w:rsidRPr="003B252C" w:rsidRDefault="00BF7E24" w:rsidP="001F5A29">
                  <w:pPr>
                    <w:pStyle w:val="Listeavsnitt"/>
                    <w:numPr>
                      <w:ilvl w:val="0"/>
                      <w:numId w:val="7"/>
                    </w:numPr>
                    <w:tabs>
                      <w:tab w:val="left" w:pos="661"/>
                    </w:tabs>
                    <w:rPr>
                      <w:rFonts w:asciiTheme="majorHAnsi" w:hAnsiTheme="majorHAnsi"/>
                      <w:sz w:val="22"/>
                    </w:rPr>
                  </w:pPr>
                  <w:r w:rsidRPr="003B252C">
                    <w:rPr>
                      <w:rFonts w:asciiTheme="majorHAnsi" w:hAnsiTheme="majorHAnsi"/>
                      <w:sz w:val="22"/>
                    </w:rPr>
                    <w:t>Lovverk</w:t>
                  </w:r>
                </w:p>
              </w:tc>
            </w:tr>
          </w:tbl>
          <w:p w:rsidR="00BF7E24" w:rsidRPr="003B252C" w:rsidRDefault="00BF7E24" w:rsidP="002B291C">
            <w:pPr>
              <w:spacing w:line="0" w:lineRule="atLeast"/>
              <w:rPr>
                <w:rFonts w:asciiTheme="majorHAnsi" w:hAnsiTheme="majorHAnsi"/>
                <w:sz w:val="22"/>
              </w:rPr>
            </w:pPr>
          </w:p>
        </w:tc>
        <w:tc>
          <w:tcPr>
            <w:tcW w:w="4592" w:type="dxa"/>
          </w:tcPr>
          <w:tbl>
            <w:tblPr>
              <w:tblStyle w:val="Tabellrutenett"/>
              <w:tblpPr w:leftFromText="141" w:rightFromText="141" w:vertAnchor="text" w:horzAnchor="margin" w:tblpY="94"/>
              <w:tblW w:w="5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2"/>
            </w:tblGrid>
            <w:tr w:rsidR="00BF7E24" w:rsidRPr="003B252C" w:rsidTr="00BF7E24">
              <w:tc>
                <w:tcPr>
                  <w:tcW w:w="2675" w:type="dxa"/>
                  <w:tcBorders>
                    <w:top w:val="nil"/>
                    <w:left w:val="single" w:sz="4" w:space="0" w:color="auto"/>
                    <w:bottom w:val="nil"/>
                    <w:right w:val="nil"/>
                  </w:tcBorders>
                  <w:hideMark/>
                </w:tcPr>
                <w:p w:rsidR="00BF7E24" w:rsidRPr="003B252C" w:rsidRDefault="00BF7E24" w:rsidP="00BF7E24">
                  <w:pPr>
                    <w:tabs>
                      <w:tab w:val="left" w:pos="661"/>
                    </w:tabs>
                    <w:spacing w:line="237" w:lineRule="auto"/>
                    <w:rPr>
                      <w:rFonts w:asciiTheme="majorHAnsi" w:hAnsiTheme="majorHAnsi"/>
                      <w:sz w:val="22"/>
                    </w:rPr>
                  </w:pPr>
                  <w:r w:rsidRPr="003B252C">
                    <w:rPr>
                      <w:rFonts w:asciiTheme="majorHAnsi" w:hAnsiTheme="majorHAnsi"/>
                      <w:sz w:val="22"/>
                    </w:rPr>
                    <w:t>Kretsku</w:t>
                  </w:r>
                  <w:r w:rsidR="0077203A" w:rsidRPr="003B252C">
                    <w:rPr>
                      <w:rFonts w:asciiTheme="majorHAnsi" w:hAnsiTheme="majorHAnsi"/>
                      <w:sz w:val="22"/>
                    </w:rPr>
                    <w:t>n</w:t>
                  </w:r>
                  <w:r w:rsidRPr="003B252C">
                    <w:rPr>
                      <w:rFonts w:asciiTheme="majorHAnsi" w:hAnsiTheme="majorHAnsi"/>
                      <w:sz w:val="22"/>
                    </w:rPr>
                    <w:t>nskaper</w:t>
                  </w:r>
                </w:p>
              </w:tc>
            </w:tr>
            <w:tr w:rsidR="00BF7E24" w:rsidRPr="003B252C" w:rsidTr="00BF7E24">
              <w:tc>
                <w:tcPr>
                  <w:tcW w:w="2675" w:type="dxa"/>
                  <w:tcBorders>
                    <w:top w:val="nil"/>
                    <w:left w:val="single" w:sz="4" w:space="0" w:color="auto"/>
                    <w:bottom w:val="nil"/>
                    <w:right w:val="nil"/>
                  </w:tcBorders>
                  <w:hideMark/>
                </w:tcPr>
                <w:p w:rsidR="00BF7E24" w:rsidRPr="003B252C" w:rsidRDefault="00BF7E24" w:rsidP="001F5A29">
                  <w:pPr>
                    <w:pStyle w:val="Listeavsnitt"/>
                    <w:numPr>
                      <w:ilvl w:val="0"/>
                      <w:numId w:val="7"/>
                    </w:numPr>
                    <w:tabs>
                      <w:tab w:val="left" w:pos="661"/>
                    </w:tabs>
                    <w:spacing w:line="237" w:lineRule="auto"/>
                    <w:rPr>
                      <w:rFonts w:asciiTheme="majorHAnsi" w:hAnsiTheme="majorHAnsi"/>
                      <w:sz w:val="22"/>
                    </w:rPr>
                  </w:pPr>
                  <w:r w:rsidRPr="003B252C">
                    <w:rPr>
                      <w:rFonts w:asciiTheme="majorHAnsi" w:hAnsiTheme="majorHAnsi"/>
                      <w:sz w:val="22"/>
                    </w:rPr>
                    <w:t>Organisasjon</w:t>
                  </w:r>
                </w:p>
                <w:p w:rsidR="00BF7E24" w:rsidRPr="003B252C" w:rsidRDefault="00BF7E24" w:rsidP="001F5A29">
                  <w:pPr>
                    <w:pStyle w:val="Listeavsnitt"/>
                    <w:numPr>
                      <w:ilvl w:val="0"/>
                      <w:numId w:val="7"/>
                    </w:numPr>
                    <w:tabs>
                      <w:tab w:val="left" w:pos="661"/>
                    </w:tabs>
                    <w:spacing w:line="237" w:lineRule="auto"/>
                    <w:rPr>
                      <w:rFonts w:asciiTheme="majorHAnsi" w:hAnsiTheme="majorHAnsi"/>
                      <w:sz w:val="22"/>
                    </w:rPr>
                  </w:pPr>
                  <w:r w:rsidRPr="003B252C">
                    <w:rPr>
                      <w:rFonts w:asciiTheme="majorHAnsi" w:hAnsiTheme="majorHAnsi"/>
                      <w:sz w:val="22"/>
                    </w:rPr>
                    <w:t>Klubbene/grasrota</w:t>
                  </w:r>
                </w:p>
              </w:tc>
            </w:tr>
          </w:tbl>
          <w:p w:rsidR="00BF7E24" w:rsidRPr="003B252C" w:rsidRDefault="00BF7E24" w:rsidP="002B291C">
            <w:pPr>
              <w:spacing w:line="0" w:lineRule="atLeast"/>
              <w:rPr>
                <w:rFonts w:asciiTheme="majorHAnsi" w:hAnsiTheme="majorHAnsi"/>
                <w:sz w:val="22"/>
              </w:rPr>
            </w:pPr>
          </w:p>
        </w:tc>
      </w:tr>
    </w:tbl>
    <w:p w:rsidR="00326878" w:rsidRPr="003B252C" w:rsidRDefault="00326878" w:rsidP="002B291C">
      <w:pPr>
        <w:spacing w:line="0" w:lineRule="atLeast"/>
        <w:ind w:left="1"/>
        <w:rPr>
          <w:rFonts w:asciiTheme="majorHAnsi" w:hAnsiTheme="majorHAnsi"/>
          <w:sz w:val="22"/>
        </w:rPr>
      </w:pPr>
    </w:p>
    <w:p w:rsidR="002B291C" w:rsidRPr="003B252C" w:rsidRDefault="00BF7E24" w:rsidP="00BF7E24">
      <w:pPr>
        <w:pStyle w:val="Overskrift2"/>
        <w:rPr>
          <w:sz w:val="22"/>
          <w:szCs w:val="22"/>
        </w:rPr>
      </w:pPr>
      <w:bookmarkStart w:id="12" w:name="_Toc5637759"/>
      <w:r w:rsidRPr="003B252C">
        <w:rPr>
          <w:sz w:val="22"/>
          <w:szCs w:val="22"/>
        </w:rPr>
        <w:t>Personlige krav/ønsker:</w:t>
      </w:r>
      <w:bookmarkEnd w:id="12"/>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6"/>
        <w:gridCol w:w="3065"/>
        <w:gridCol w:w="3073"/>
      </w:tblGrid>
      <w:tr w:rsidR="00BF7E24" w:rsidRPr="003B252C" w:rsidTr="00EC1FC5">
        <w:tc>
          <w:tcPr>
            <w:tcW w:w="3108" w:type="dxa"/>
          </w:tcPr>
          <w:p w:rsidR="00EC075E" w:rsidRPr="003B252C" w:rsidRDefault="00EC075E" w:rsidP="001F5A29">
            <w:pPr>
              <w:pStyle w:val="Listeavsnitt"/>
              <w:numPr>
                <w:ilvl w:val="0"/>
                <w:numId w:val="20"/>
              </w:numPr>
              <w:spacing w:before="120" w:after="120"/>
              <w:ind w:left="284" w:hanging="284"/>
              <w:rPr>
                <w:rFonts w:asciiTheme="majorHAnsi" w:hAnsiTheme="majorHAnsi"/>
                <w:sz w:val="22"/>
              </w:rPr>
            </w:pPr>
            <w:r w:rsidRPr="003B252C">
              <w:rPr>
                <w:rFonts w:asciiTheme="majorHAnsi" w:hAnsiTheme="majorHAnsi"/>
                <w:sz w:val="22"/>
              </w:rPr>
              <w:t>Jobbe i team / lagbygger</w:t>
            </w:r>
          </w:p>
          <w:p w:rsidR="00EC075E" w:rsidRPr="003B252C" w:rsidRDefault="00EC075E" w:rsidP="001F5A29">
            <w:pPr>
              <w:pStyle w:val="Listeavsnitt"/>
              <w:numPr>
                <w:ilvl w:val="0"/>
                <w:numId w:val="20"/>
              </w:numPr>
              <w:spacing w:before="120" w:after="120"/>
              <w:ind w:left="284" w:hanging="284"/>
              <w:rPr>
                <w:rFonts w:asciiTheme="majorHAnsi" w:hAnsiTheme="majorHAnsi"/>
                <w:sz w:val="22"/>
              </w:rPr>
            </w:pPr>
            <w:r w:rsidRPr="003B252C">
              <w:rPr>
                <w:rFonts w:asciiTheme="majorHAnsi" w:hAnsiTheme="majorHAnsi"/>
                <w:sz w:val="22"/>
              </w:rPr>
              <w:t>Evne til å delegere</w:t>
            </w:r>
          </w:p>
          <w:p w:rsidR="00EC075E" w:rsidRPr="003B252C" w:rsidRDefault="00EC075E" w:rsidP="001F5A29">
            <w:pPr>
              <w:pStyle w:val="Listeavsnitt"/>
              <w:numPr>
                <w:ilvl w:val="0"/>
                <w:numId w:val="20"/>
              </w:numPr>
              <w:spacing w:before="120" w:after="120"/>
              <w:ind w:left="284" w:hanging="284"/>
              <w:rPr>
                <w:rFonts w:asciiTheme="majorHAnsi" w:hAnsiTheme="majorHAnsi"/>
                <w:sz w:val="22"/>
              </w:rPr>
            </w:pPr>
            <w:r w:rsidRPr="003B252C">
              <w:rPr>
                <w:rFonts w:asciiTheme="majorHAnsi" w:hAnsiTheme="majorHAnsi"/>
                <w:sz w:val="22"/>
              </w:rPr>
              <w:t>Tåle konfrontasjon</w:t>
            </w:r>
          </w:p>
          <w:p w:rsidR="00EC075E" w:rsidRPr="003B252C" w:rsidRDefault="00EC075E" w:rsidP="001F5A29">
            <w:pPr>
              <w:pStyle w:val="Listeavsnitt"/>
              <w:numPr>
                <w:ilvl w:val="0"/>
                <w:numId w:val="20"/>
              </w:numPr>
              <w:spacing w:before="120" w:after="120"/>
              <w:ind w:left="284" w:hanging="284"/>
              <w:rPr>
                <w:rFonts w:asciiTheme="majorHAnsi" w:hAnsiTheme="majorHAnsi"/>
                <w:sz w:val="22"/>
              </w:rPr>
            </w:pPr>
            <w:r w:rsidRPr="003B252C">
              <w:rPr>
                <w:rFonts w:asciiTheme="majorHAnsi" w:hAnsiTheme="majorHAnsi"/>
                <w:sz w:val="22"/>
              </w:rPr>
              <w:t>Skille «person og sak»</w:t>
            </w:r>
          </w:p>
          <w:p w:rsidR="00EC075E" w:rsidRPr="003B252C" w:rsidRDefault="00EC075E" w:rsidP="001F5A29">
            <w:pPr>
              <w:pStyle w:val="Listeavsnitt"/>
              <w:numPr>
                <w:ilvl w:val="0"/>
                <w:numId w:val="20"/>
              </w:numPr>
              <w:spacing w:before="120" w:after="120"/>
              <w:ind w:left="284" w:hanging="284"/>
              <w:rPr>
                <w:rFonts w:asciiTheme="majorHAnsi" w:hAnsiTheme="majorHAnsi"/>
                <w:sz w:val="22"/>
              </w:rPr>
            </w:pPr>
            <w:r w:rsidRPr="003B252C">
              <w:rPr>
                <w:rFonts w:asciiTheme="majorHAnsi" w:hAnsiTheme="majorHAnsi"/>
                <w:sz w:val="22"/>
              </w:rPr>
              <w:t>Tørre å ta tak i konflikter</w:t>
            </w:r>
          </w:p>
        </w:tc>
        <w:tc>
          <w:tcPr>
            <w:tcW w:w="3108" w:type="dxa"/>
          </w:tcPr>
          <w:p w:rsidR="00EC075E" w:rsidRPr="003B252C" w:rsidRDefault="00EC075E" w:rsidP="001F5A29">
            <w:pPr>
              <w:pStyle w:val="Listeavsnitt"/>
              <w:numPr>
                <w:ilvl w:val="0"/>
                <w:numId w:val="15"/>
              </w:numPr>
              <w:ind w:left="289" w:hanging="283"/>
              <w:rPr>
                <w:rFonts w:asciiTheme="majorHAnsi" w:hAnsiTheme="majorHAnsi"/>
                <w:sz w:val="22"/>
              </w:rPr>
            </w:pPr>
            <w:r w:rsidRPr="003B252C">
              <w:rPr>
                <w:rFonts w:asciiTheme="majorHAnsi" w:hAnsiTheme="majorHAnsi"/>
                <w:sz w:val="22"/>
              </w:rPr>
              <w:t>Representere utad</w:t>
            </w:r>
          </w:p>
          <w:p w:rsidR="00EC075E" w:rsidRPr="003B252C" w:rsidRDefault="00EC075E" w:rsidP="001F5A29">
            <w:pPr>
              <w:pStyle w:val="Listeavsnitt"/>
              <w:numPr>
                <w:ilvl w:val="0"/>
                <w:numId w:val="15"/>
              </w:numPr>
              <w:ind w:left="289" w:hanging="283"/>
              <w:rPr>
                <w:rFonts w:asciiTheme="majorHAnsi" w:hAnsiTheme="majorHAnsi"/>
                <w:sz w:val="22"/>
              </w:rPr>
            </w:pPr>
            <w:r w:rsidRPr="003B252C">
              <w:rPr>
                <w:rFonts w:asciiTheme="majorHAnsi" w:hAnsiTheme="majorHAnsi"/>
                <w:sz w:val="22"/>
              </w:rPr>
              <w:t>Kunne kommunisere</w:t>
            </w:r>
          </w:p>
          <w:p w:rsidR="00EC075E" w:rsidRPr="003B252C" w:rsidRDefault="00EC075E" w:rsidP="001F5A29">
            <w:pPr>
              <w:pStyle w:val="Listeavsnitt"/>
              <w:numPr>
                <w:ilvl w:val="0"/>
                <w:numId w:val="15"/>
              </w:numPr>
              <w:ind w:left="289" w:hanging="283"/>
              <w:rPr>
                <w:rFonts w:asciiTheme="majorHAnsi" w:hAnsiTheme="majorHAnsi"/>
                <w:sz w:val="22"/>
              </w:rPr>
            </w:pPr>
            <w:r w:rsidRPr="003B252C">
              <w:rPr>
                <w:rFonts w:asciiTheme="majorHAnsi" w:hAnsiTheme="majorHAnsi"/>
                <w:sz w:val="22"/>
              </w:rPr>
              <w:t>Nettverksbygger</w:t>
            </w:r>
          </w:p>
          <w:p w:rsidR="00EC075E" w:rsidRPr="003B252C" w:rsidRDefault="00EC075E" w:rsidP="001F5A29">
            <w:pPr>
              <w:pStyle w:val="Listeavsnitt"/>
              <w:numPr>
                <w:ilvl w:val="0"/>
                <w:numId w:val="16"/>
              </w:numPr>
              <w:ind w:hanging="71"/>
              <w:rPr>
                <w:rFonts w:asciiTheme="majorHAnsi" w:hAnsiTheme="majorHAnsi"/>
                <w:sz w:val="22"/>
              </w:rPr>
            </w:pPr>
            <w:r w:rsidRPr="003B252C">
              <w:rPr>
                <w:rFonts w:asciiTheme="majorHAnsi" w:hAnsiTheme="majorHAnsi"/>
                <w:sz w:val="22"/>
              </w:rPr>
              <w:t>media</w:t>
            </w:r>
          </w:p>
          <w:p w:rsidR="00EC075E" w:rsidRPr="003B252C" w:rsidRDefault="00EC075E" w:rsidP="001F5A29">
            <w:pPr>
              <w:pStyle w:val="Listeavsnitt"/>
              <w:numPr>
                <w:ilvl w:val="0"/>
                <w:numId w:val="16"/>
              </w:numPr>
              <w:ind w:hanging="71"/>
              <w:rPr>
                <w:rFonts w:asciiTheme="majorHAnsi" w:hAnsiTheme="majorHAnsi"/>
                <w:sz w:val="22"/>
              </w:rPr>
            </w:pPr>
            <w:r w:rsidRPr="003B252C">
              <w:rPr>
                <w:rFonts w:asciiTheme="majorHAnsi" w:hAnsiTheme="majorHAnsi"/>
                <w:sz w:val="22"/>
              </w:rPr>
              <w:t>næringsliv</w:t>
            </w:r>
          </w:p>
          <w:p w:rsidR="00EC075E" w:rsidRPr="003B252C" w:rsidRDefault="00EC075E" w:rsidP="001F5A29">
            <w:pPr>
              <w:pStyle w:val="Listeavsnitt"/>
              <w:numPr>
                <w:ilvl w:val="0"/>
                <w:numId w:val="16"/>
              </w:numPr>
              <w:ind w:hanging="71"/>
              <w:rPr>
                <w:rFonts w:asciiTheme="majorHAnsi" w:hAnsiTheme="majorHAnsi"/>
                <w:sz w:val="22"/>
              </w:rPr>
            </w:pPr>
            <w:r w:rsidRPr="003B252C">
              <w:rPr>
                <w:rFonts w:asciiTheme="majorHAnsi" w:hAnsiTheme="majorHAnsi"/>
                <w:sz w:val="22"/>
              </w:rPr>
              <w:t>off. myndigheter</w:t>
            </w:r>
          </w:p>
          <w:p w:rsidR="00EC075E" w:rsidRPr="003B252C" w:rsidRDefault="00EC075E" w:rsidP="00BF7E24">
            <w:pPr>
              <w:rPr>
                <w:rFonts w:asciiTheme="majorHAnsi" w:hAnsiTheme="majorHAnsi"/>
                <w:sz w:val="22"/>
              </w:rPr>
            </w:pPr>
          </w:p>
        </w:tc>
        <w:tc>
          <w:tcPr>
            <w:tcW w:w="3108" w:type="dxa"/>
          </w:tcPr>
          <w:p w:rsidR="00EC075E" w:rsidRPr="003B252C" w:rsidRDefault="00EC075E" w:rsidP="001F5A29">
            <w:pPr>
              <w:pStyle w:val="Listeavsnitt"/>
              <w:numPr>
                <w:ilvl w:val="0"/>
                <w:numId w:val="17"/>
              </w:numPr>
              <w:ind w:left="310" w:hanging="142"/>
              <w:rPr>
                <w:rFonts w:asciiTheme="majorHAnsi" w:hAnsiTheme="majorHAnsi"/>
                <w:sz w:val="22"/>
              </w:rPr>
            </w:pPr>
            <w:r w:rsidRPr="003B252C">
              <w:rPr>
                <w:rFonts w:asciiTheme="majorHAnsi" w:hAnsiTheme="majorHAnsi"/>
                <w:sz w:val="22"/>
              </w:rPr>
              <w:t>Tidligere resultatoppnåelse</w:t>
            </w:r>
          </w:p>
          <w:p w:rsidR="00EC075E" w:rsidRPr="003B252C" w:rsidRDefault="00EC075E" w:rsidP="001F5A29">
            <w:pPr>
              <w:pStyle w:val="Listeavsnitt"/>
              <w:numPr>
                <w:ilvl w:val="0"/>
                <w:numId w:val="18"/>
              </w:numPr>
              <w:ind w:hanging="50"/>
              <w:rPr>
                <w:rFonts w:asciiTheme="majorHAnsi" w:hAnsiTheme="majorHAnsi"/>
                <w:sz w:val="22"/>
              </w:rPr>
            </w:pPr>
            <w:r w:rsidRPr="003B252C">
              <w:rPr>
                <w:rFonts w:asciiTheme="majorHAnsi" w:hAnsiTheme="majorHAnsi"/>
                <w:sz w:val="22"/>
              </w:rPr>
              <w:t>klubb</w:t>
            </w:r>
          </w:p>
          <w:p w:rsidR="00EC075E" w:rsidRPr="003B252C" w:rsidRDefault="00EC075E" w:rsidP="001F5A29">
            <w:pPr>
              <w:pStyle w:val="Listeavsnitt"/>
              <w:numPr>
                <w:ilvl w:val="0"/>
                <w:numId w:val="18"/>
              </w:numPr>
              <w:ind w:hanging="50"/>
              <w:rPr>
                <w:rFonts w:asciiTheme="majorHAnsi" w:hAnsiTheme="majorHAnsi"/>
                <w:sz w:val="22"/>
              </w:rPr>
            </w:pPr>
            <w:r w:rsidRPr="003B252C">
              <w:rPr>
                <w:rFonts w:asciiTheme="majorHAnsi" w:hAnsiTheme="majorHAnsi"/>
                <w:sz w:val="22"/>
              </w:rPr>
              <w:t>krets</w:t>
            </w:r>
          </w:p>
          <w:p w:rsidR="00EC075E" w:rsidRPr="003B252C" w:rsidRDefault="00EC075E" w:rsidP="001F5A29">
            <w:pPr>
              <w:pStyle w:val="Listeavsnitt"/>
              <w:numPr>
                <w:ilvl w:val="0"/>
                <w:numId w:val="18"/>
              </w:numPr>
              <w:ind w:hanging="50"/>
              <w:rPr>
                <w:rFonts w:asciiTheme="majorHAnsi" w:hAnsiTheme="majorHAnsi"/>
                <w:sz w:val="22"/>
              </w:rPr>
            </w:pPr>
            <w:r w:rsidRPr="003B252C">
              <w:rPr>
                <w:rFonts w:asciiTheme="majorHAnsi" w:hAnsiTheme="majorHAnsi"/>
                <w:sz w:val="22"/>
              </w:rPr>
              <w:t>sivil jobb</w:t>
            </w:r>
          </w:p>
          <w:p w:rsidR="00EC075E" w:rsidRPr="003B252C" w:rsidRDefault="00EC075E" w:rsidP="001F5A29">
            <w:pPr>
              <w:pStyle w:val="Listeavsnitt"/>
              <w:numPr>
                <w:ilvl w:val="0"/>
                <w:numId w:val="17"/>
              </w:numPr>
              <w:ind w:left="310" w:hanging="142"/>
              <w:rPr>
                <w:rFonts w:asciiTheme="majorHAnsi" w:hAnsiTheme="majorHAnsi"/>
                <w:sz w:val="22"/>
              </w:rPr>
            </w:pPr>
            <w:r w:rsidRPr="003B252C">
              <w:rPr>
                <w:rFonts w:asciiTheme="majorHAnsi" w:hAnsiTheme="majorHAnsi"/>
                <w:sz w:val="22"/>
              </w:rPr>
              <w:t>Jobbsituasjon</w:t>
            </w:r>
          </w:p>
          <w:p w:rsidR="00EC075E" w:rsidRPr="003B252C" w:rsidRDefault="00EC075E" w:rsidP="001F5A29">
            <w:pPr>
              <w:pStyle w:val="Listeavsnitt"/>
              <w:numPr>
                <w:ilvl w:val="0"/>
                <w:numId w:val="19"/>
              </w:numPr>
              <w:ind w:hanging="50"/>
              <w:rPr>
                <w:rFonts w:asciiTheme="majorHAnsi" w:hAnsiTheme="majorHAnsi"/>
                <w:sz w:val="22"/>
              </w:rPr>
            </w:pPr>
            <w:r w:rsidRPr="003B252C">
              <w:rPr>
                <w:rFonts w:asciiTheme="majorHAnsi" w:hAnsiTheme="majorHAnsi"/>
                <w:sz w:val="22"/>
              </w:rPr>
              <w:t>aksept hjemme</w:t>
            </w:r>
          </w:p>
          <w:p w:rsidR="00EC075E" w:rsidRPr="003B252C" w:rsidRDefault="00EC075E" w:rsidP="001F5A29">
            <w:pPr>
              <w:pStyle w:val="Listeavsnitt"/>
              <w:numPr>
                <w:ilvl w:val="0"/>
                <w:numId w:val="19"/>
              </w:numPr>
              <w:ind w:hanging="50"/>
              <w:rPr>
                <w:rFonts w:asciiTheme="majorHAnsi" w:hAnsiTheme="majorHAnsi"/>
                <w:sz w:val="22"/>
              </w:rPr>
            </w:pPr>
            <w:r w:rsidRPr="003B252C">
              <w:rPr>
                <w:rFonts w:asciiTheme="majorHAnsi" w:hAnsiTheme="majorHAnsi"/>
                <w:sz w:val="22"/>
              </w:rPr>
              <w:t>aksept jobb</w:t>
            </w:r>
          </w:p>
          <w:p w:rsidR="00BF7E24" w:rsidRPr="003B252C" w:rsidRDefault="00EC075E" w:rsidP="001F5A29">
            <w:pPr>
              <w:pStyle w:val="Listeavsnitt"/>
              <w:numPr>
                <w:ilvl w:val="0"/>
                <w:numId w:val="19"/>
              </w:numPr>
              <w:ind w:hanging="50"/>
              <w:rPr>
                <w:rFonts w:asciiTheme="majorHAnsi" w:hAnsiTheme="majorHAnsi"/>
                <w:sz w:val="22"/>
              </w:rPr>
            </w:pPr>
            <w:r w:rsidRPr="003B252C">
              <w:rPr>
                <w:rFonts w:asciiTheme="majorHAnsi" w:hAnsiTheme="majorHAnsi"/>
                <w:sz w:val="22"/>
              </w:rPr>
              <w:t>være mobil</w:t>
            </w:r>
          </w:p>
        </w:tc>
      </w:tr>
    </w:tbl>
    <w:p w:rsidR="00BF7E24" w:rsidRPr="003B252C" w:rsidRDefault="00BF7E24" w:rsidP="00BF7E24">
      <w:pPr>
        <w:rPr>
          <w:rFonts w:asciiTheme="majorHAnsi" w:hAnsiTheme="majorHAnsi"/>
          <w:sz w:val="22"/>
        </w:rPr>
      </w:pPr>
    </w:p>
    <w:p w:rsidR="00BF7E24" w:rsidRPr="003B252C" w:rsidRDefault="00BF7E24" w:rsidP="00BF7E24">
      <w:pPr>
        <w:pStyle w:val="Overskrift2"/>
        <w:rPr>
          <w:sz w:val="22"/>
          <w:szCs w:val="22"/>
        </w:rPr>
      </w:pPr>
      <w:bookmarkStart w:id="13" w:name="_Toc5637760"/>
      <w:r w:rsidRPr="003B252C">
        <w:rPr>
          <w:sz w:val="22"/>
          <w:szCs w:val="22"/>
        </w:rPr>
        <w:t>Se ellers momenter for styremedlem</w:t>
      </w:r>
      <w:bookmarkEnd w:id="13"/>
    </w:p>
    <w:p w:rsidR="00BF7E24" w:rsidRPr="003B252C" w:rsidRDefault="00BF7E24" w:rsidP="00BF7E24">
      <w:pPr>
        <w:rPr>
          <w:rFonts w:asciiTheme="majorHAnsi" w:hAnsiTheme="majorHAnsi"/>
          <w:sz w:val="22"/>
        </w:rPr>
      </w:pPr>
    </w:p>
    <w:p w:rsidR="00BF7E24" w:rsidRPr="003B252C" w:rsidRDefault="00BF7E24" w:rsidP="00BF7E24">
      <w:pPr>
        <w:pStyle w:val="Overskrift2"/>
        <w:rPr>
          <w:sz w:val="22"/>
          <w:szCs w:val="22"/>
        </w:rPr>
      </w:pPr>
      <w:bookmarkStart w:id="14" w:name="_Toc5637761"/>
      <w:r w:rsidRPr="003B252C">
        <w:rPr>
          <w:sz w:val="22"/>
          <w:szCs w:val="22"/>
        </w:rPr>
        <w:t>Andre områder:</w:t>
      </w:r>
      <w:bookmarkEnd w:id="14"/>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3047"/>
        <w:gridCol w:w="3062"/>
      </w:tblGrid>
      <w:tr w:rsidR="00BF7E24" w:rsidRPr="003B252C" w:rsidTr="00EC1FC5">
        <w:tc>
          <w:tcPr>
            <w:tcW w:w="3108" w:type="dxa"/>
          </w:tcPr>
          <w:p w:rsidR="00EC1FC5" w:rsidRPr="003B252C" w:rsidRDefault="00EC1FC5" w:rsidP="00EC1FC5">
            <w:pPr>
              <w:rPr>
                <w:rFonts w:asciiTheme="majorHAnsi" w:hAnsiTheme="majorHAnsi"/>
                <w:sz w:val="22"/>
              </w:rPr>
            </w:pPr>
            <w:r w:rsidRPr="003B252C">
              <w:rPr>
                <w:rFonts w:asciiTheme="majorHAnsi" w:hAnsiTheme="majorHAnsi"/>
                <w:sz w:val="22"/>
              </w:rPr>
              <w:t>- Strategisk evne. Få</w:t>
            </w:r>
          </w:p>
          <w:p w:rsidR="00EC1FC5" w:rsidRPr="003B252C" w:rsidRDefault="00EC1FC5" w:rsidP="00EC1FC5">
            <w:pPr>
              <w:rPr>
                <w:rFonts w:asciiTheme="majorHAnsi" w:hAnsiTheme="majorHAnsi"/>
                <w:sz w:val="22"/>
              </w:rPr>
            </w:pPr>
            <w:r w:rsidRPr="003B252C">
              <w:rPr>
                <w:rFonts w:asciiTheme="majorHAnsi" w:hAnsiTheme="majorHAnsi"/>
                <w:sz w:val="22"/>
              </w:rPr>
              <w:t>gjennomslag for merkesaker</w:t>
            </w:r>
          </w:p>
          <w:p w:rsidR="00EC1FC5" w:rsidRPr="003B252C" w:rsidRDefault="00EC1FC5" w:rsidP="00EC1FC5">
            <w:pPr>
              <w:rPr>
                <w:rFonts w:asciiTheme="majorHAnsi" w:hAnsiTheme="majorHAnsi"/>
                <w:sz w:val="22"/>
              </w:rPr>
            </w:pPr>
            <w:r w:rsidRPr="003B252C">
              <w:rPr>
                <w:rFonts w:asciiTheme="majorHAnsi" w:hAnsiTheme="majorHAnsi"/>
                <w:sz w:val="22"/>
              </w:rPr>
              <w:t>- Kartlegge rammebetingelsene</w:t>
            </w:r>
          </w:p>
          <w:p w:rsidR="00BF7E24" w:rsidRPr="003B252C" w:rsidRDefault="00EC1FC5" w:rsidP="00EC1FC5">
            <w:pPr>
              <w:rPr>
                <w:rFonts w:asciiTheme="majorHAnsi" w:hAnsiTheme="majorHAnsi"/>
                <w:sz w:val="22"/>
              </w:rPr>
            </w:pPr>
            <w:r w:rsidRPr="003B252C">
              <w:rPr>
                <w:rFonts w:asciiTheme="majorHAnsi" w:hAnsiTheme="majorHAnsi"/>
                <w:sz w:val="22"/>
              </w:rPr>
              <w:t>/ kritiske suksesskriterier</w:t>
            </w:r>
          </w:p>
        </w:tc>
        <w:tc>
          <w:tcPr>
            <w:tcW w:w="3108" w:type="dxa"/>
          </w:tcPr>
          <w:p w:rsidR="00EC1FC5" w:rsidRPr="003B252C" w:rsidRDefault="00EC1FC5" w:rsidP="00EC1FC5">
            <w:pPr>
              <w:rPr>
                <w:rFonts w:asciiTheme="majorHAnsi" w:hAnsiTheme="majorHAnsi"/>
                <w:sz w:val="22"/>
              </w:rPr>
            </w:pPr>
            <w:r w:rsidRPr="003B252C">
              <w:rPr>
                <w:rFonts w:asciiTheme="majorHAnsi" w:hAnsiTheme="majorHAnsi"/>
                <w:sz w:val="22"/>
              </w:rPr>
              <w:t>- Utadvendt / representativ</w:t>
            </w:r>
          </w:p>
          <w:p w:rsidR="00EC1FC5" w:rsidRPr="003B252C" w:rsidRDefault="00EC1FC5" w:rsidP="00EC1FC5">
            <w:pPr>
              <w:rPr>
                <w:rFonts w:asciiTheme="majorHAnsi" w:hAnsiTheme="majorHAnsi"/>
                <w:sz w:val="22"/>
              </w:rPr>
            </w:pPr>
            <w:r w:rsidRPr="003B252C">
              <w:rPr>
                <w:rFonts w:asciiTheme="majorHAnsi" w:hAnsiTheme="majorHAnsi"/>
                <w:sz w:val="22"/>
              </w:rPr>
              <w:t>- God økonomisk innsikt</w:t>
            </w:r>
          </w:p>
          <w:p w:rsidR="00EC1FC5" w:rsidRPr="003B252C" w:rsidRDefault="00EC1FC5" w:rsidP="00EC1FC5">
            <w:pPr>
              <w:rPr>
                <w:rFonts w:asciiTheme="majorHAnsi" w:hAnsiTheme="majorHAnsi"/>
                <w:sz w:val="22"/>
              </w:rPr>
            </w:pPr>
            <w:r w:rsidRPr="003B252C">
              <w:rPr>
                <w:rFonts w:asciiTheme="majorHAnsi" w:hAnsiTheme="majorHAnsi"/>
                <w:sz w:val="22"/>
              </w:rPr>
              <w:t>- Evne til å bygge opp andre</w:t>
            </w:r>
          </w:p>
          <w:p w:rsidR="00BF7E24" w:rsidRPr="003B252C" w:rsidRDefault="00EC1FC5" w:rsidP="00EC1FC5">
            <w:pPr>
              <w:rPr>
                <w:rFonts w:asciiTheme="majorHAnsi" w:hAnsiTheme="majorHAnsi"/>
                <w:sz w:val="22"/>
              </w:rPr>
            </w:pPr>
            <w:r w:rsidRPr="003B252C">
              <w:rPr>
                <w:rFonts w:asciiTheme="majorHAnsi" w:hAnsiTheme="majorHAnsi"/>
                <w:sz w:val="22"/>
              </w:rPr>
              <w:t>- Ha selvironi / godt humør</w:t>
            </w:r>
          </w:p>
        </w:tc>
        <w:tc>
          <w:tcPr>
            <w:tcW w:w="3108" w:type="dxa"/>
          </w:tcPr>
          <w:p w:rsidR="00EC1FC5" w:rsidRPr="003B252C" w:rsidRDefault="00EC1FC5" w:rsidP="00EC1FC5">
            <w:pPr>
              <w:rPr>
                <w:rFonts w:asciiTheme="majorHAnsi" w:hAnsiTheme="majorHAnsi"/>
                <w:sz w:val="22"/>
              </w:rPr>
            </w:pPr>
            <w:r w:rsidRPr="003B252C">
              <w:rPr>
                <w:rFonts w:asciiTheme="majorHAnsi" w:hAnsiTheme="majorHAnsi"/>
                <w:sz w:val="22"/>
              </w:rPr>
              <w:t>- Evne til å gi tilbakemeldinger</w:t>
            </w:r>
          </w:p>
          <w:p w:rsidR="00EC1FC5" w:rsidRPr="003B252C" w:rsidRDefault="00EC1FC5" w:rsidP="00EC1FC5">
            <w:pPr>
              <w:rPr>
                <w:rFonts w:asciiTheme="majorHAnsi" w:hAnsiTheme="majorHAnsi"/>
                <w:sz w:val="22"/>
              </w:rPr>
            </w:pPr>
            <w:r w:rsidRPr="003B252C">
              <w:rPr>
                <w:rFonts w:asciiTheme="majorHAnsi" w:hAnsiTheme="majorHAnsi"/>
                <w:sz w:val="22"/>
              </w:rPr>
              <w:t>/ informere</w:t>
            </w:r>
          </w:p>
          <w:p w:rsidR="00EC1FC5" w:rsidRPr="003B252C" w:rsidRDefault="00EC1FC5" w:rsidP="00EC1FC5">
            <w:pPr>
              <w:rPr>
                <w:rFonts w:asciiTheme="majorHAnsi" w:hAnsiTheme="majorHAnsi"/>
                <w:sz w:val="22"/>
              </w:rPr>
            </w:pPr>
            <w:r w:rsidRPr="003B252C">
              <w:rPr>
                <w:rFonts w:asciiTheme="majorHAnsi" w:hAnsiTheme="majorHAnsi"/>
                <w:sz w:val="22"/>
              </w:rPr>
              <w:t>- Inspirere</w:t>
            </w:r>
          </w:p>
          <w:p w:rsidR="00EC1FC5" w:rsidRPr="003B252C" w:rsidRDefault="00EC1FC5" w:rsidP="00EC1FC5">
            <w:pPr>
              <w:rPr>
                <w:rFonts w:asciiTheme="majorHAnsi" w:hAnsiTheme="majorHAnsi"/>
                <w:sz w:val="22"/>
              </w:rPr>
            </w:pPr>
            <w:r w:rsidRPr="003B252C">
              <w:rPr>
                <w:rFonts w:asciiTheme="majorHAnsi" w:hAnsiTheme="majorHAnsi"/>
                <w:sz w:val="22"/>
              </w:rPr>
              <w:t>- Kan / våge være «sjef» og</w:t>
            </w:r>
          </w:p>
          <w:p w:rsidR="00BF7E24" w:rsidRPr="003B252C" w:rsidRDefault="00EC1FC5" w:rsidP="00EC1FC5">
            <w:pPr>
              <w:rPr>
                <w:rFonts w:asciiTheme="majorHAnsi" w:hAnsiTheme="majorHAnsi"/>
                <w:sz w:val="22"/>
              </w:rPr>
            </w:pPr>
            <w:r w:rsidRPr="003B252C">
              <w:rPr>
                <w:rFonts w:asciiTheme="majorHAnsi" w:hAnsiTheme="majorHAnsi"/>
                <w:sz w:val="22"/>
              </w:rPr>
              <w:t>arbeidsgiver</w:t>
            </w:r>
          </w:p>
        </w:tc>
      </w:tr>
    </w:tbl>
    <w:p w:rsidR="00BF7E24" w:rsidRDefault="00BF7E24" w:rsidP="00BF7E24"/>
    <w:p w:rsidR="00BF7E24" w:rsidRDefault="008F75DE" w:rsidP="00BF7E24">
      <w:pPr>
        <w:pStyle w:val="Overskrift1"/>
        <w:rPr>
          <w:rFonts w:eastAsia="Cambria"/>
        </w:rPr>
      </w:pPr>
      <w:bookmarkStart w:id="15" w:name="_Toc5637762"/>
      <w:r>
        <w:rPr>
          <w:rFonts w:eastAsia="Cambria"/>
        </w:rPr>
        <w:lastRenderedPageBreak/>
        <w:t>Tilbakemeldinger til leder/regionstyret</w:t>
      </w:r>
      <w:bookmarkEnd w:id="15"/>
    </w:p>
    <w:p w:rsidR="00BF7E24" w:rsidRDefault="00BF7E24" w:rsidP="00BF7E24">
      <w:pPr>
        <w:spacing w:line="57" w:lineRule="exact"/>
        <w:rPr>
          <w:rFonts w:ascii="Times New Roman" w:eastAsia="Times New Roman" w:hAnsi="Times New Roman"/>
        </w:rPr>
      </w:pPr>
    </w:p>
    <w:p w:rsidR="00BF7E24" w:rsidRDefault="00BF7E24" w:rsidP="00BF7E24">
      <w:pPr>
        <w:rPr>
          <w:sz w:val="22"/>
        </w:rPr>
      </w:pPr>
      <w:r>
        <w:rPr>
          <w:rFonts w:ascii="Arial" w:eastAsia="Arial" w:hAnsi="Arial"/>
          <w:b/>
          <w:sz w:val="28"/>
        </w:rPr>
        <w:t>Tilbakemeldinger, hva – hvordan?</w:t>
      </w:r>
      <w:r>
        <w:rPr>
          <w:rFonts w:ascii="Arial" w:eastAsia="Arial" w:hAnsi="Arial"/>
          <w:b/>
          <w:sz w:val="28"/>
        </w:rPr>
        <w:br/>
      </w:r>
      <w:r>
        <w:rPr>
          <w:rFonts w:ascii="Arial" w:eastAsia="Arial" w:hAnsi="Arial"/>
          <w:b/>
          <w:sz w:val="28"/>
        </w:rPr>
        <w:br/>
      </w:r>
      <w:r>
        <w:rPr>
          <w:sz w:val="22"/>
        </w:rPr>
        <w:t>Tilbakemeldinger underveis i prosessen er viktig.</w:t>
      </w:r>
      <w:r>
        <w:rPr>
          <w:rFonts w:ascii="Arial" w:eastAsia="Arial" w:hAnsi="Arial"/>
          <w:b/>
          <w:sz w:val="22"/>
        </w:rPr>
        <w:br/>
      </w:r>
      <w:r>
        <w:rPr>
          <w:rFonts w:ascii="Arial" w:eastAsia="Arial" w:hAnsi="Arial"/>
          <w:b/>
          <w:sz w:val="22"/>
        </w:rPr>
        <w:br/>
      </w:r>
      <w:r>
        <w:rPr>
          <w:sz w:val="22"/>
        </w:rPr>
        <w:t>- Deltagelse på styremøtene (må avtales på forhånd)</w:t>
      </w:r>
      <w:r>
        <w:rPr>
          <w:sz w:val="22"/>
        </w:rPr>
        <w:br/>
        <w:t>- Klubbesøk</w:t>
      </w:r>
      <w:r>
        <w:rPr>
          <w:sz w:val="22"/>
        </w:rPr>
        <w:br/>
        <w:t>- Administrasjon</w:t>
      </w:r>
      <w:r>
        <w:rPr>
          <w:sz w:val="22"/>
        </w:rPr>
        <w:br/>
      </w:r>
      <w:r>
        <w:rPr>
          <w:sz w:val="22"/>
        </w:rPr>
        <w:br/>
        <w:t>- styremøter</w:t>
      </w:r>
      <w:r>
        <w:rPr>
          <w:sz w:val="22"/>
        </w:rPr>
        <w:br/>
        <w:t>- ledermøte</w:t>
      </w:r>
      <w:r>
        <w:rPr>
          <w:sz w:val="22"/>
        </w:rPr>
        <w:br/>
        <w:t>- lederforum</w:t>
      </w:r>
      <w:r>
        <w:rPr>
          <w:sz w:val="22"/>
        </w:rPr>
        <w:br/>
        <w:t>- komiteer, utvalg, prosjekter</w:t>
      </w:r>
      <w:r>
        <w:rPr>
          <w:sz w:val="22"/>
        </w:rPr>
        <w:br/>
        <w:t>- utviklingstiltak</w:t>
      </w:r>
      <w:r>
        <w:rPr>
          <w:sz w:val="22"/>
        </w:rPr>
        <w:br/>
        <w:t>- klubb</w:t>
      </w:r>
    </w:p>
    <w:p w:rsidR="00BF7E24" w:rsidRDefault="00BF7E24" w:rsidP="00BF7E24">
      <w:pPr>
        <w:spacing w:line="0" w:lineRule="atLeast"/>
        <w:rPr>
          <w:sz w:val="22"/>
        </w:rPr>
      </w:pPr>
      <w:r>
        <w:rPr>
          <w:sz w:val="22"/>
        </w:rPr>
        <w:t>- Oppgaveløsning</w:t>
      </w:r>
      <w:r>
        <w:rPr>
          <w:sz w:val="22"/>
        </w:rPr>
        <w:br/>
        <w:t>- Signaler</w:t>
      </w:r>
      <w:r>
        <w:rPr>
          <w:sz w:val="22"/>
        </w:rPr>
        <w:br/>
        <w:t>- Kjemien</w:t>
      </w:r>
      <w:r>
        <w:rPr>
          <w:sz w:val="22"/>
        </w:rPr>
        <w:br/>
        <w:t>- Tilbakemelding</w:t>
      </w:r>
      <w:r>
        <w:rPr>
          <w:sz w:val="22"/>
        </w:rPr>
        <w:br/>
        <w:t>- Teambygging</w:t>
      </w:r>
    </w:p>
    <w:p w:rsidR="00BF7E24" w:rsidRDefault="00BF7E24" w:rsidP="00BF7E24">
      <w:pPr>
        <w:spacing w:line="0" w:lineRule="atLeast"/>
        <w:rPr>
          <w:sz w:val="22"/>
        </w:rPr>
      </w:pPr>
    </w:p>
    <w:p w:rsidR="00BF7E24" w:rsidRDefault="008F75DE" w:rsidP="00BF7E24">
      <w:pPr>
        <w:pStyle w:val="Overskrift1"/>
        <w:rPr>
          <w:rFonts w:eastAsia="Cambria"/>
        </w:rPr>
      </w:pPr>
      <w:bookmarkStart w:id="16" w:name="_Toc5637763"/>
      <w:r>
        <w:rPr>
          <w:rFonts w:eastAsia="Cambria"/>
        </w:rPr>
        <w:lastRenderedPageBreak/>
        <w:t>Momenter i valgkomiteens virksomhet</w:t>
      </w:r>
      <w:bookmarkEnd w:id="16"/>
    </w:p>
    <w:p w:rsidR="00BF7E24" w:rsidRDefault="00BF7E24" w:rsidP="00BF7E24">
      <w:pPr>
        <w:spacing w:line="216" w:lineRule="auto"/>
        <w:ind w:left="1" w:right="720"/>
        <w:rPr>
          <w:sz w:val="22"/>
        </w:rPr>
      </w:pPr>
      <w:r>
        <w:rPr>
          <w:sz w:val="22"/>
        </w:rPr>
        <w:t>Det er viktig å starte arbeidet i valgkomiteen i god tid. Ting tar ofte lenger tid enn det man tenkte, og plutselig står man rett før årsmøtet/forbundstinget uten at man har kandidater til alle verv.</w:t>
      </w:r>
    </w:p>
    <w:p w:rsidR="00BF7E24" w:rsidRDefault="00BF7E24" w:rsidP="00BF7E24">
      <w:pPr>
        <w:spacing w:line="223" w:lineRule="auto"/>
        <w:ind w:left="1" w:right="860"/>
        <w:rPr>
          <w:sz w:val="22"/>
        </w:rPr>
      </w:pPr>
      <w:r>
        <w:rPr>
          <w:sz w:val="22"/>
        </w:rPr>
        <w:t xml:space="preserve">Videre er det viktig at valgkomiteens leder får sakskart og referat fra styremøtene slik at valgkomiteen er informert og har innsikt i arbeidet som gjøres i </w:t>
      </w:r>
      <w:r w:rsidR="0077203A">
        <w:rPr>
          <w:sz w:val="22"/>
        </w:rPr>
        <w:t>organisasjonsleddet</w:t>
      </w:r>
      <w:r>
        <w:rPr>
          <w:sz w:val="22"/>
        </w:rPr>
        <w:t>. Dette er viktig i forhold til å kunne vite hvilke oppgaver som er påtenkt fremover.</w:t>
      </w:r>
    </w:p>
    <w:p w:rsidR="00BF7E24" w:rsidRDefault="00BF7E24" w:rsidP="00BF7E24">
      <w:pPr>
        <w:spacing w:line="216" w:lineRule="auto"/>
        <w:ind w:left="1" w:right="680"/>
        <w:rPr>
          <w:sz w:val="22"/>
        </w:rPr>
      </w:pPr>
      <w:r>
        <w:rPr>
          <w:sz w:val="22"/>
        </w:rPr>
        <w:t>En valgkomité er nødt til å føre oppfølgingssamtale med styrets medlemmer for å få innsikt i arbeidet som gjøres, samt hvordan samspillet i det sittende styret har vært.</w:t>
      </w:r>
    </w:p>
    <w:p w:rsidR="00BF7E24" w:rsidRDefault="00BF7E24" w:rsidP="00BF7E24">
      <w:pPr>
        <w:spacing w:line="0" w:lineRule="atLeast"/>
        <w:ind w:left="1"/>
        <w:rPr>
          <w:sz w:val="22"/>
        </w:rPr>
      </w:pPr>
      <w:r>
        <w:rPr>
          <w:sz w:val="22"/>
        </w:rPr>
        <w:t>Videre er følgende momenter viktige i valgkomiteens arbeid:</w:t>
      </w:r>
    </w:p>
    <w:p w:rsidR="00BF7E24" w:rsidRPr="00211ABA" w:rsidRDefault="00BF7E24" w:rsidP="001F5A29">
      <w:pPr>
        <w:pStyle w:val="Listeavsnitt"/>
        <w:numPr>
          <w:ilvl w:val="0"/>
          <w:numId w:val="17"/>
        </w:numPr>
        <w:tabs>
          <w:tab w:val="left" w:pos="721"/>
        </w:tabs>
        <w:spacing w:after="0" w:line="0" w:lineRule="atLeast"/>
        <w:rPr>
          <w:sz w:val="22"/>
        </w:rPr>
      </w:pPr>
      <w:r w:rsidRPr="00211ABA">
        <w:rPr>
          <w:sz w:val="22"/>
        </w:rPr>
        <w:t>Alle spurte kandidater skal ha tilbakemelding om status i forhold til endelig innstilling</w:t>
      </w:r>
    </w:p>
    <w:p w:rsidR="00BF7E24" w:rsidRPr="00211ABA" w:rsidRDefault="00BF7E24" w:rsidP="001F5A29">
      <w:pPr>
        <w:pStyle w:val="Listeavsnitt"/>
        <w:numPr>
          <w:ilvl w:val="0"/>
          <w:numId w:val="17"/>
        </w:numPr>
        <w:tabs>
          <w:tab w:val="left" w:pos="721"/>
        </w:tabs>
        <w:spacing w:after="0" w:line="0" w:lineRule="atLeast"/>
        <w:rPr>
          <w:sz w:val="22"/>
        </w:rPr>
      </w:pPr>
      <w:r w:rsidRPr="00211ABA">
        <w:rPr>
          <w:sz w:val="22"/>
        </w:rPr>
        <w:t>Folk respekterer klare tilbakemeldinger, men ikke at slike uteblir</w:t>
      </w:r>
    </w:p>
    <w:p w:rsidR="00BF7E24" w:rsidRPr="00211ABA" w:rsidRDefault="00BF7E24" w:rsidP="001F5A29">
      <w:pPr>
        <w:pStyle w:val="Listeavsnitt"/>
        <w:numPr>
          <w:ilvl w:val="0"/>
          <w:numId w:val="17"/>
        </w:numPr>
        <w:tabs>
          <w:tab w:val="left" w:pos="721"/>
        </w:tabs>
        <w:spacing w:after="0" w:line="0" w:lineRule="atLeast"/>
        <w:rPr>
          <w:sz w:val="22"/>
        </w:rPr>
      </w:pPr>
      <w:r w:rsidRPr="00211ABA">
        <w:rPr>
          <w:sz w:val="22"/>
        </w:rPr>
        <w:t>Orientere sittende styre om status</w:t>
      </w:r>
    </w:p>
    <w:p w:rsidR="00BF7E24" w:rsidRPr="00211ABA" w:rsidRDefault="00BF7E24" w:rsidP="001F5A29">
      <w:pPr>
        <w:pStyle w:val="Listeavsnitt"/>
        <w:numPr>
          <w:ilvl w:val="0"/>
          <w:numId w:val="17"/>
        </w:numPr>
        <w:tabs>
          <w:tab w:val="left" w:pos="721"/>
        </w:tabs>
        <w:spacing w:after="0" w:line="237" w:lineRule="auto"/>
        <w:rPr>
          <w:sz w:val="22"/>
        </w:rPr>
      </w:pPr>
      <w:r w:rsidRPr="00211ABA">
        <w:rPr>
          <w:sz w:val="22"/>
        </w:rPr>
        <w:t>Fremleggelse av innstilling på forbundsting/årsmøte. Få frem hva kandidatene står for</w:t>
      </w:r>
    </w:p>
    <w:p w:rsidR="00BF7E24" w:rsidRPr="00211ABA" w:rsidRDefault="00BF7E24" w:rsidP="001F5A29">
      <w:pPr>
        <w:pStyle w:val="Listeavsnitt"/>
        <w:numPr>
          <w:ilvl w:val="0"/>
          <w:numId w:val="17"/>
        </w:numPr>
        <w:tabs>
          <w:tab w:val="left" w:pos="721"/>
        </w:tabs>
        <w:spacing w:after="0" w:line="0" w:lineRule="atLeast"/>
        <w:rPr>
          <w:sz w:val="22"/>
        </w:rPr>
      </w:pPr>
      <w:r w:rsidRPr="00211ABA">
        <w:rPr>
          <w:sz w:val="22"/>
        </w:rPr>
        <w:t>Styrets eller andre grupperingers forslag til valgkomité framlegges på forbundsting/årsmøte</w:t>
      </w:r>
    </w:p>
    <w:p w:rsidR="00BF7E24" w:rsidRDefault="00BF7E24" w:rsidP="00BF7E24">
      <w:pPr>
        <w:tabs>
          <w:tab w:val="left" w:pos="721"/>
        </w:tabs>
        <w:spacing w:after="0" w:line="0" w:lineRule="atLeast"/>
        <w:rPr>
          <w:sz w:val="22"/>
        </w:rPr>
      </w:pPr>
    </w:p>
    <w:p w:rsidR="00BF7E24" w:rsidRDefault="00BF7E24" w:rsidP="00BF7E24">
      <w:pPr>
        <w:spacing w:line="0" w:lineRule="atLeast"/>
        <w:ind w:left="1"/>
        <w:rPr>
          <w:sz w:val="22"/>
        </w:rPr>
      </w:pPr>
      <w:r>
        <w:rPr>
          <w:sz w:val="22"/>
        </w:rPr>
        <w:t>Viktige lovparagrafer som valgkomiteen må forholde seg til:</w:t>
      </w:r>
    </w:p>
    <w:p w:rsidR="00BF7E24" w:rsidRDefault="00BF7E24" w:rsidP="00BF7E24">
      <w:pPr>
        <w:tabs>
          <w:tab w:val="left" w:pos="721"/>
        </w:tabs>
        <w:spacing w:after="0" w:line="208" w:lineRule="auto"/>
        <w:ind w:right="3480"/>
        <w:rPr>
          <w:sz w:val="22"/>
        </w:rPr>
      </w:pPr>
      <w:r>
        <w:rPr>
          <w:b/>
          <w:sz w:val="22"/>
        </w:rPr>
        <w:t>Kapittel 2</w:t>
      </w:r>
      <w:r>
        <w:rPr>
          <w:sz w:val="22"/>
        </w:rPr>
        <w:t xml:space="preserve">: </w:t>
      </w:r>
    </w:p>
    <w:p w:rsidR="00BF7E24" w:rsidRDefault="00BF7E24" w:rsidP="00BF7E24">
      <w:pPr>
        <w:tabs>
          <w:tab w:val="left" w:pos="721"/>
        </w:tabs>
        <w:spacing w:after="0" w:line="208" w:lineRule="auto"/>
        <w:ind w:right="3480"/>
        <w:rPr>
          <w:sz w:val="22"/>
        </w:rPr>
      </w:pPr>
      <w:r>
        <w:rPr>
          <w:sz w:val="22"/>
        </w:rPr>
        <w:t xml:space="preserve">Fellesbestemmelser for samtlige organisasjonsledd                   </w:t>
      </w:r>
    </w:p>
    <w:p w:rsidR="00BF7E24" w:rsidRDefault="00BF7E24" w:rsidP="00BF7E24">
      <w:pPr>
        <w:tabs>
          <w:tab w:val="left" w:pos="721"/>
        </w:tabs>
        <w:spacing w:after="0" w:line="208" w:lineRule="auto"/>
        <w:ind w:right="3480"/>
        <w:rPr>
          <w:rFonts w:ascii="Symbol" w:eastAsia="Symbol" w:hAnsi="Symbol"/>
          <w:sz w:val="22"/>
        </w:rPr>
      </w:pPr>
    </w:p>
    <w:p w:rsidR="00BF7E24" w:rsidRPr="003B252C" w:rsidRDefault="00BF7E24" w:rsidP="001F5A29">
      <w:pPr>
        <w:pStyle w:val="Listeavsnitt"/>
        <w:numPr>
          <w:ilvl w:val="0"/>
          <w:numId w:val="17"/>
        </w:numPr>
        <w:tabs>
          <w:tab w:val="left" w:pos="721"/>
        </w:tabs>
        <w:spacing w:after="0" w:line="208" w:lineRule="auto"/>
        <w:ind w:right="3480"/>
        <w:rPr>
          <w:rFonts w:ascii="Symbol" w:eastAsia="Symbol" w:hAnsi="Symbol"/>
          <w:sz w:val="22"/>
        </w:rPr>
      </w:pPr>
      <w:r w:rsidRPr="003B252C">
        <w:rPr>
          <w:sz w:val="22"/>
        </w:rPr>
        <w:t>§2-4 Kjønnsfordeling</w:t>
      </w:r>
    </w:p>
    <w:p w:rsidR="00BF7E24" w:rsidRPr="003B252C" w:rsidRDefault="00BF7E24" w:rsidP="001F5A29">
      <w:pPr>
        <w:pStyle w:val="Listeavsnitt"/>
        <w:numPr>
          <w:ilvl w:val="0"/>
          <w:numId w:val="17"/>
        </w:numPr>
        <w:spacing w:line="232" w:lineRule="auto"/>
        <w:rPr>
          <w:sz w:val="22"/>
        </w:rPr>
      </w:pPr>
      <w:r w:rsidRPr="003B252C">
        <w:rPr>
          <w:sz w:val="22"/>
        </w:rPr>
        <w:t>§2-5 Generelle regler om stemmerett, valgbarhet, forslagsrett mv.</w:t>
      </w:r>
    </w:p>
    <w:p w:rsidR="00BF7E24" w:rsidRPr="003B252C" w:rsidRDefault="00BF7E24" w:rsidP="001F5A29">
      <w:pPr>
        <w:pStyle w:val="Listeavsnitt"/>
        <w:numPr>
          <w:ilvl w:val="0"/>
          <w:numId w:val="17"/>
        </w:numPr>
        <w:spacing w:line="232" w:lineRule="auto"/>
        <w:rPr>
          <w:sz w:val="22"/>
        </w:rPr>
      </w:pPr>
      <w:r w:rsidRPr="003B252C">
        <w:rPr>
          <w:sz w:val="22"/>
        </w:rPr>
        <w:t>§2-6 Valgbarhet og representasjonsrett for arbeidstaker og oppdragstaker</w:t>
      </w:r>
    </w:p>
    <w:p w:rsidR="00BF7E24" w:rsidRPr="003B252C" w:rsidRDefault="00BF7E24" w:rsidP="001F5A29">
      <w:pPr>
        <w:pStyle w:val="Listeavsnitt"/>
        <w:numPr>
          <w:ilvl w:val="0"/>
          <w:numId w:val="17"/>
        </w:numPr>
        <w:spacing w:line="230" w:lineRule="auto"/>
        <w:rPr>
          <w:sz w:val="21"/>
        </w:rPr>
      </w:pPr>
      <w:r w:rsidRPr="003B252C">
        <w:rPr>
          <w:sz w:val="22"/>
        </w:rPr>
        <w:t>§2-7 Valgbarhet og representasjonsrett for andre personer med tilknytning til</w:t>
      </w:r>
      <w:r w:rsidR="003B252C">
        <w:rPr>
          <w:sz w:val="22"/>
        </w:rPr>
        <w:t xml:space="preserve"> </w:t>
      </w:r>
      <w:r w:rsidRPr="003B252C">
        <w:rPr>
          <w:sz w:val="21"/>
        </w:rPr>
        <w:t xml:space="preserve">organisasjonsledd </w:t>
      </w:r>
    </w:p>
    <w:p w:rsidR="00BF7E24" w:rsidRPr="003B252C" w:rsidRDefault="00BF7E24" w:rsidP="003B252C">
      <w:pPr>
        <w:pStyle w:val="Listeavsnitt"/>
        <w:numPr>
          <w:ilvl w:val="0"/>
          <w:numId w:val="5"/>
        </w:numPr>
        <w:spacing w:line="230" w:lineRule="auto"/>
        <w:rPr>
          <w:sz w:val="22"/>
        </w:rPr>
      </w:pPr>
      <w:r w:rsidRPr="003B252C">
        <w:rPr>
          <w:sz w:val="21"/>
        </w:rPr>
        <w:t>§2-8 Inhabilitet</w:t>
      </w:r>
    </w:p>
    <w:p w:rsidR="00BF7E24" w:rsidRDefault="00BF7E24" w:rsidP="001F5A29">
      <w:pPr>
        <w:pStyle w:val="Listeavsnitt"/>
        <w:numPr>
          <w:ilvl w:val="0"/>
          <w:numId w:val="17"/>
        </w:numPr>
        <w:spacing w:line="0" w:lineRule="atLeast"/>
        <w:rPr>
          <w:sz w:val="22"/>
        </w:rPr>
      </w:pPr>
      <w:r>
        <w:rPr>
          <w:sz w:val="22"/>
        </w:rPr>
        <w:t>§2-18 Valgkomité til og med §2-8</w:t>
      </w:r>
    </w:p>
    <w:p w:rsidR="00BF7E24" w:rsidRDefault="00BF7E24" w:rsidP="00BF7E24">
      <w:pPr>
        <w:spacing w:line="0" w:lineRule="atLeast"/>
        <w:rPr>
          <w:sz w:val="22"/>
        </w:rPr>
      </w:pPr>
    </w:p>
    <w:p w:rsidR="00BF7E24" w:rsidRDefault="008F75DE" w:rsidP="00BF7E24">
      <w:pPr>
        <w:pStyle w:val="Overskrift1"/>
        <w:rPr>
          <w:rFonts w:eastAsia="Cambria"/>
        </w:rPr>
      </w:pPr>
      <w:bookmarkStart w:id="17" w:name="_Toc5637764"/>
      <w:r>
        <w:rPr>
          <w:rFonts w:eastAsia="Cambria"/>
        </w:rPr>
        <w:lastRenderedPageBreak/>
        <w:t>Eksempler</w:t>
      </w:r>
      <w:bookmarkEnd w:id="17"/>
    </w:p>
    <w:p w:rsidR="00BF7E24" w:rsidRDefault="00BF7E24" w:rsidP="00BF7E24">
      <w:pPr>
        <w:spacing w:line="0" w:lineRule="atLeast"/>
        <w:ind w:left="120"/>
        <w:rPr>
          <w:rFonts w:asciiTheme="majorHAnsi" w:eastAsia="Cambria" w:hAnsiTheme="majorHAnsi"/>
          <w:sz w:val="22"/>
        </w:rPr>
      </w:pPr>
      <w:r>
        <w:rPr>
          <w:rFonts w:asciiTheme="majorHAnsi" w:eastAsia="Cambria" w:hAnsiTheme="majorHAnsi"/>
          <w:b/>
          <w:i/>
          <w:sz w:val="28"/>
        </w:rPr>
        <w:t>Valgkomiteens arbeid på 1-2-3</w:t>
      </w:r>
      <w:r>
        <w:rPr>
          <w:rFonts w:asciiTheme="majorHAnsi" w:eastAsia="Cambria" w:hAnsiTheme="majorHAnsi"/>
          <w:b/>
          <w:i/>
          <w:sz w:val="28"/>
        </w:rPr>
        <w:br/>
      </w:r>
      <w:r>
        <w:rPr>
          <w:rFonts w:asciiTheme="majorHAnsi" w:eastAsia="Cambria" w:hAnsiTheme="majorHAnsi"/>
          <w:sz w:val="22"/>
        </w:rPr>
        <w:t>1. Forberedelser</w:t>
      </w:r>
    </w:p>
    <w:tbl>
      <w:tblPr>
        <w:tblStyle w:val="Tabellrutenett"/>
        <w:tblW w:w="0" w:type="auto"/>
        <w:tblLook w:val="04A0" w:firstRow="1" w:lastRow="0" w:firstColumn="1" w:lastColumn="0" w:noHBand="0" w:noVBand="1"/>
      </w:tblPr>
      <w:tblGrid>
        <w:gridCol w:w="4587"/>
        <w:gridCol w:w="4587"/>
      </w:tblGrid>
      <w:tr w:rsidR="00BF7E24" w:rsidRPr="00211ABA" w:rsidTr="00BF7E24">
        <w:tc>
          <w:tcPr>
            <w:tcW w:w="4587" w:type="dxa"/>
            <w:tcBorders>
              <w:top w:val="single" w:sz="4" w:space="0" w:color="auto"/>
              <w:left w:val="single" w:sz="4" w:space="0" w:color="auto"/>
              <w:bottom w:val="single" w:sz="4" w:space="0" w:color="auto"/>
              <w:right w:val="single" w:sz="4" w:space="0" w:color="auto"/>
            </w:tcBorders>
            <w:hideMark/>
          </w:tcPr>
          <w:p w:rsidR="00BF7E24" w:rsidRPr="00211ABA" w:rsidRDefault="00BF7E24">
            <w:pPr>
              <w:spacing w:line="0" w:lineRule="atLeast"/>
              <w:rPr>
                <w:szCs w:val="16"/>
              </w:rPr>
            </w:pPr>
            <w:r w:rsidRPr="00211ABA">
              <w:rPr>
                <w:b/>
                <w:szCs w:val="16"/>
              </w:rPr>
              <w:t>Anbefalte hjelpemidler:</w:t>
            </w:r>
            <w:r w:rsidRPr="00211ABA">
              <w:rPr>
                <w:szCs w:val="16"/>
              </w:rPr>
              <w:br/>
              <w:t xml:space="preserve">Organisasjonsleddets lov (basert på </w:t>
            </w:r>
            <w:proofErr w:type="spellStart"/>
            <w:r w:rsidRPr="00211ABA">
              <w:rPr>
                <w:szCs w:val="16"/>
              </w:rPr>
              <w:t>NIF´s</w:t>
            </w:r>
            <w:proofErr w:type="spellEnd"/>
            <w:r w:rsidRPr="00211ABA">
              <w:rPr>
                <w:szCs w:val="16"/>
              </w:rPr>
              <w:t xml:space="preserve"> lovnorm for det aktuelle organisasjonsleddet)</w:t>
            </w:r>
            <w:r w:rsidRPr="00211ABA">
              <w:rPr>
                <w:szCs w:val="16"/>
              </w:rPr>
              <w:br/>
            </w:r>
            <w:r w:rsidRPr="00211ABA">
              <w:rPr>
                <w:szCs w:val="16"/>
              </w:rPr>
              <w:br/>
              <w:t xml:space="preserve">- NIF JUSS: </w:t>
            </w:r>
            <w:hyperlink r:id="rId16" w:history="1">
              <w:r w:rsidRPr="00211ABA">
                <w:rPr>
                  <w:rStyle w:val="Hyperkobling"/>
                  <w:szCs w:val="16"/>
                </w:rPr>
                <w:t>https://www.idrettsforbundet.no/tema/juss/</w:t>
              </w:r>
            </w:hyperlink>
            <w:r w:rsidRPr="00211ABA">
              <w:rPr>
                <w:szCs w:val="16"/>
              </w:rPr>
              <w:br/>
            </w:r>
            <w:r w:rsidRPr="00211ABA">
              <w:rPr>
                <w:color w:val="333333"/>
                <w:szCs w:val="16"/>
              </w:rPr>
              <w:t>- Kjønnsfordelingsbestemmelsen følger av NIFs lov § 2-4</w:t>
            </w:r>
            <w:r w:rsidRPr="00211ABA">
              <w:rPr>
                <w:color w:val="333333"/>
                <w:szCs w:val="16"/>
              </w:rPr>
              <w:br/>
            </w:r>
            <w:r w:rsidRPr="00211ABA">
              <w:rPr>
                <w:color w:val="333333"/>
              </w:rPr>
              <w:t xml:space="preserve">- Valgbarhetsbestemmelsene følger av NIFs lov § 2-5, 2-6 og </w:t>
            </w:r>
            <w:r w:rsidRPr="00211ABA">
              <w:rPr>
                <w:color w:val="333333"/>
              </w:rPr>
              <w:br/>
              <w:t xml:space="preserve">  2-7</w:t>
            </w:r>
          </w:p>
        </w:tc>
        <w:tc>
          <w:tcPr>
            <w:tcW w:w="4587" w:type="dxa"/>
            <w:tcBorders>
              <w:top w:val="single" w:sz="4" w:space="0" w:color="auto"/>
              <w:left w:val="single" w:sz="4" w:space="0" w:color="auto"/>
              <w:bottom w:val="single" w:sz="4" w:space="0" w:color="auto"/>
              <w:right w:val="single" w:sz="4" w:space="0" w:color="auto"/>
            </w:tcBorders>
            <w:hideMark/>
          </w:tcPr>
          <w:p w:rsidR="00BF7E24" w:rsidRPr="00211ABA" w:rsidRDefault="00BF7E24">
            <w:pPr>
              <w:spacing w:line="0" w:lineRule="atLeast"/>
              <w:rPr>
                <w:szCs w:val="16"/>
              </w:rPr>
            </w:pPr>
            <w:r w:rsidRPr="00211ABA">
              <w:rPr>
                <w:b/>
                <w:szCs w:val="16"/>
              </w:rPr>
              <w:t>Dersom det finnes:</w:t>
            </w:r>
            <w:r w:rsidRPr="00211ABA">
              <w:rPr>
                <w:b/>
                <w:szCs w:val="16"/>
              </w:rPr>
              <w:br/>
            </w:r>
            <w:r w:rsidRPr="00211ABA">
              <w:rPr>
                <w:szCs w:val="16"/>
              </w:rPr>
              <w:t>- Arbeidsfordeling i styret</w:t>
            </w:r>
            <w:r w:rsidRPr="00211ABA">
              <w:rPr>
                <w:szCs w:val="16"/>
              </w:rPr>
              <w:br/>
              <w:t>- Delegasjonsreglement</w:t>
            </w:r>
            <w:r w:rsidRPr="00211ABA">
              <w:rPr>
                <w:szCs w:val="16"/>
              </w:rPr>
              <w:br/>
              <w:t>- Organisasjonskart</w:t>
            </w:r>
            <w:r w:rsidRPr="00211ABA">
              <w:rPr>
                <w:szCs w:val="16"/>
              </w:rPr>
              <w:br/>
              <w:t>- Interne rutinedokumenter</w:t>
            </w:r>
          </w:p>
        </w:tc>
      </w:tr>
      <w:tr w:rsidR="00BF7E24" w:rsidRPr="00211ABA" w:rsidTr="00BF7E24">
        <w:tc>
          <w:tcPr>
            <w:tcW w:w="4587" w:type="dxa"/>
            <w:tcBorders>
              <w:top w:val="single" w:sz="4" w:space="0" w:color="auto"/>
              <w:left w:val="single" w:sz="4" w:space="0" w:color="auto"/>
              <w:bottom w:val="single" w:sz="4" w:space="0" w:color="auto"/>
              <w:right w:val="single" w:sz="4" w:space="0" w:color="auto"/>
            </w:tcBorders>
            <w:hideMark/>
          </w:tcPr>
          <w:p w:rsidR="00BF7E24" w:rsidRPr="00211ABA" w:rsidRDefault="00BF7E24">
            <w:pPr>
              <w:spacing w:line="0" w:lineRule="atLeast"/>
              <w:rPr>
                <w:szCs w:val="16"/>
              </w:rPr>
            </w:pPr>
            <w:r w:rsidRPr="00211ABA">
              <w:rPr>
                <w:b/>
                <w:szCs w:val="16"/>
              </w:rPr>
              <w:t>Det betyr at valgkomiteen bør:</w:t>
            </w:r>
            <w:r w:rsidRPr="00211ABA">
              <w:rPr>
                <w:szCs w:val="16"/>
              </w:rPr>
              <w:br/>
              <w:t>- Være orientert og oppdatert</w:t>
            </w:r>
            <w:r w:rsidRPr="00211ABA">
              <w:rPr>
                <w:szCs w:val="16"/>
              </w:rPr>
              <w:br/>
              <w:t>- Ha tilgang til referater og protokoller fra møter</w:t>
            </w:r>
            <w:r w:rsidRPr="00211ABA">
              <w:rPr>
                <w:szCs w:val="16"/>
              </w:rPr>
              <w:br/>
            </w:r>
            <w:r w:rsidRPr="00211ABA">
              <w:rPr>
                <w:color w:val="333333"/>
              </w:rPr>
              <w:t>- Få blad, tidsskrift og være oppdatert på evt. Internettside</w:t>
            </w:r>
            <w:r w:rsidRPr="00211ABA">
              <w:rPr>
                <w:color w:val="333333"/>
              </w:rPr>
              <w:br/>
              <w:t>- Være aktiv på fellesmøter</w:t>
            </w:r>
            <w:r w:rsidRPr="00211ABA">
              <w:rPr>
                <w:color w:val="333333"/>
              </w:rPr>
              <w:br/>
              <w:t>- Ha kontakt med andre medlemmer av komiteen</w:t>
            </w:r>
          </w:p>
        </w:tc>
        <w:tc>
          <w:tcPr>
            <w:tcW w:w="4587" w:type="dxa"/>
            <w:tcBorders>
              <w:top w:val="single" w:sz="4" w:space="0" w:color="auto"/>
              <w:left w:val="single" w:sz="4" w:space="0" w:color="auto"/>
              <w:bottom w:val="single" w:sz="4" w:space="0" w:color="auto"/>
              <w:right w:val="single" w:sz="4" w:space="0" w:color="auto"/>
            </w:tcBorders>
            <w:hideMark/>
          </w:tcPr>
          <w:p w:rsidR="00BF7E24" w:rsidRPr="00211ABA" w:rsidRDefault="00BF7E24">
            <w:pPr>
              <w:spacing w:line="0" w:lineRule="atLeast"/>
              <w:rPr>
                <w:sz w:val="24"/>
              </w:rPr>
            </w:pPr>
            <w:r w:rsidRPr="00211ABA">
              <w:rPr>
                <w:b/>
                <w:color w:val="333333"/>
              </w:rPr>
              <w:t>Plan for komitéarbeidet:</w:t>
            </w:r>
            <w:r w:rsidRPr="00211ABA">
              <w:rPr>
                <w:b/>
                <w:color w:val="333333"/>
              </w:rPr>
              <w:br/>
            </w:r>
            <w:r w:rsidRPr="00211ABA">
              <w:rPr>
                <w:color w:val="333333"/>
              </w:rPr>
              <w:t>- Få oversikt - hva og hvordan arbeidet skal gjennomføres</w:t>
            </w:r>
            <w:r w:rsidRPr="00211ABA">
              <w:rPr>
                <w:color w:val="333333"/>
              </w:rPr>
              <w:br/>
              <w:t>- Hvem skal velges</w:t>
            </w:r>
            <w:r w:rsidRPr="00211ABA">
              <w:rPr>
                <w:color w:val="333333"/>
              </w:rPr>
              <w:br/>
              <w:t>- Hva er oppgavene til den som skal velges</w:t>
            </w:r>
            <w:r w:rsidRPr="00211ABA">
              <w:rPr>
                <w:color w:val="333333"/>
              </w:rPr>
              <w:br/>
              <w:t>- Tidsplan som stemmer med lovens krav</w:t>
            </w:r>
            <w:r w:rsidRPr="00211ABA">
              <w:rPr>
                <w:color w:val="333333"/>
              </w:rPr>
              <w:br/>
              <w:t>- Gi alle en mulighet til å komme med forslag</w:t>
            </w:r>
          </w:p>
        </w:tc>
      </w:tr>
      <w:tr w:rsidR="00BF7E24" w:rsidRPr="00211ABA" w:rsidTr="00BF7E24">
        <w:tc>
          <w:tcPr>
            <w:tcW w:w="4587" w:type="dxa"/>
            <w:tcBorders>
              <w:top w:val="single" w:sz="4" w:space="0" w:color="auto"/>
              <w:left w:val="single" w:sz="4" w:space="0" w:color="auto"/>
              <w:bottom w:val="single" w:sz="4" w:space="0" w:color="auto"/>
              <w:right w:val="single" w:sz="4" w:space="0" w:color="auto"/>
            </w:tcBorders>
            <w:hideMark/>
          </w:tcPr>
          <w:p w:rsidR="00BF7E24" w:rsidRPr="00211ABA" w:rsidRDefault="00BF7E24">
            <w:pPr>
              <w:spacing w:line="0" w:lineRule="atLeast"/>
              <w:rPr>
                <w:sz w:val="24"/>
              </w:rPr>
            </w:pPr>
            <w:r w:rsidRPr="00211ABA">
              <w:rPr>
                <w:b/>
                <w:color w:val="333333"/>
              </w:rPr>
              <w:t>Start arbeidet i god tid</w:t>
            </w:r>
            <w:r w:rsidRPr="00211ABA">
              <w:rPr>
                <w:b/>
                <w:color w:val="333333"/>
              </w:rPr>
              <w:br/>
            </w:r>
            <w:r w:rsidRPr="00211ABA">
              <w:rPr>
                <w:color w:val="333333"/>
              </w:rPr>
              <w:t>- «Letefasen» tar ofte lenger tid enn beregnet</w:t>
            </w:r>
            <w:r w:rsidRPr="00211ABA">
              <w:rPr>
                <w:color w:val="333333"/>
              </w:rPr>
              <w:br/>
              <w:t xml:space="preserve">- Du «skylder» årsmøtet den respekt at dette ikke bærer preg </w:t>
            </w:r>
            <w:r w:rsidRPr="00211ABA">
              <w:rPr>
                <w:color w:val="333333"/>
              </w:rPr>
              <w:br/>
              <w:t xml:space="preserve">  av venstrehåndsarbeid</w:t>
            </w:r>
            <w:r w:rsidRPr="00211ABA">
              <w:rPr>
                <w:color w:val="333333"/>
              </w:rPr>
              <w:br/>
              <w:t xml:space="preserve">- Du er med og markedsfører ledelsen av idrettsrådet ved din </w:t>
            </w:r>
            <w:r w:rsidRPr="00211ABA">
              <w:rPr>
                <w:color w:val="333333"/>
              </w:rPr>
              <w:br/>
              <w:t xml:space="preserve">  oppførsel og framferd</w:t>
            </w:r>
            <w:r w:rsidRPr="00211ABA">
              <w:rPr>
                <w:color w:val="333333"/>
              </w:rPr>
              <w:br/>
              <w:t xml:space="preserve">- Resultatet du oppnår er et speilbilde av forberedelsene </w:t>
            </w:r>
          </w:p>
        </w:tc>
        <w:tc>
          <w:tcPr>
            <w:tcW w:w="4587" w:type="dxa"/>
            <w:tcBorders>
              <w:top w:val="single" w:sz="4" w:space="0" w:color="auto"/>
              <w:left w:val="single" w:sz="4" w:space="0" w:color="auto"/>
              <w:bottom w:val="single" w:sz="4" w:space="0" w:color="auto"/>
              <w:right w:val="single" w:sz="4" w:space="0" w:color="auto"/>
            </w:tcBorders>
          </w:tcPr>
          <w:p w:rsidR="00BF7E24" w:rsidRPr="00211ABA" w:rsidRDefault="00BF7E24">
            <w:pPr>
              <w:spacing w:line="0" w:lineRule="atLeast"/>
              <w:rPr>
                <w:sz w:val="24"/>
              </w:rPr>
            </w:pPr>
          </w:p>
        </w:tc>
      </w:tr>
    </w:tbl>
    <w:p w:rsidR="00BF7E24" w:rsidRPr="00211ABA" w:rsidRDefault="00BF7E24" w:rsidP="00211ABA">
      <w:pPr>
        <w:spacing w:after="0" w:line="0" w:lineRule="atLeast"/>
        <w:rPr>
          <w:sz w:val="24"/>
        </w:rPr>
      </w:pPr>
    </w:p>
    <w:p w:rsidR="00BF7E24" w:rsidRPr="00211ABA" w:rsidRDefault="00BF7E24" w:rsidP="00BF7E24">
      <w:pPr>
        <w:spacing w:line="0" w:lineRule="atLeast"/>
        <w:rPr>
          <w:rFonts w:asciiTheme="majorHAnsi" w:eastAsia="Cambria" w:hAnsiTheme="majorHAnsi"/>
          <w:sz w:val="22"/>
        </w:rPr>
      </w:pPr>
      <w:r w:rsidRPr="00211ABA">
        <w:rPr>
          <w:rFonts w:asciiTheme="majorHAnsi" w:eastAsia="Cambria" w:hAnsiTheme="majorHAnsi"/>
          <w:sz w:val="22"/>
        </w:rPr>
        <w:t>2. Gjennomføring</w:t>
      </w:r>
    </w:p>
    <w:tbl>
      <w:tblPr>
        <w:tblStyle w:val="Tabellrutenett"/>
        <w:tblW w:w="0" w:type="auto"/>
        <w:tblLook w:val="04A0" w:firstRow="1" w:lastRow="0" w:firstColumn="1" w:lastColumn="0" w:noHBand="0" w:noVBand="1"/>
      </w:tblPr>
      <w:tblGrid>
        <w:gridCol w:w="4587"/>
        <w:gridCol w:w="4587"/>
      </w:tblGrid>
      <w:tr w:rsidR="00BF7E24" w:rsidRPr="00211ABA" w:rsidTr="00BF7E24">
        <w:tc>
          <w:tcPr>
            <w:tcW w:w="4587" w:type="dxa"/>
            <w:tcBorders>
              <w:top w:val="single" w:sz="4" w:space="0" w:color="auto"/>
              <w:left w:val="single" w:sz="4" w:space="0" w:color="auto"/>
              <w:bottom w:val="single" w:sz="4" w:space="0" w:color="auto"/>
              <w:right w:val="single" w:sz="4" w:space="0" w:color="auto"/>
            </w:tcBorders>
            <w:hideMark/>
          </w:tcPr>
          <w:p w:rsidR="00BF7E24" w:rsidRPr="00211ABA" w:rsidRDefault="00BF7E24">
            <w:pPr>
              <w:spacing w:line="0" w:lineRule="atLeast"/>
              <w:rPr>
                <w:szCs w:val="16"/>
              </w:rPr>
            </w:pPr>
            <w:r w:rsidRPr="00211ABA">
              <w:rPr>
                <w:b/>
                <w:color w:val="333333"/>
              </w:rPr>
              <w:t>De som er på valg</w:t>
            </w:r>
            <w:r w:rsidRPr="00211ABA">
              <w:rPr>
                <w:b/>
                <w:szCs w:val="16"/>
              </w:rPr>
              <w:t>:</w:t>
            </w:r>
            <w:r w:rsidRPr="00211ABA">
              <w:rPr>
                <w:szCs w:val="16"/>
              </w:rPr>
              <w:br/>
            </w:r>
            <w:r w:rsidRPr="00211ABA">
              <w:rPr>
                <w:color w:val="333333"/>
              </w:rPr>
              <w:t>- Alle bør tilskrives</w:t>
            </w:r>
            <w:r w:rsidRPr="00211ABA">
              <w:rPr>
                <w:color w:val="333333"/>
              </w:rPr>
              <w:br/>
              <w:t>- Bruk et standard spørreskjema som kartlegger:</w:t>
            </w:r>
            <w:r w:rsidRPr="00211ABA">
              <w:rPr>
                <w:color w:val="333333"/>
              </w:rPr>
              <w:br/>
              <w:t>o Om gjenvalg ønskes (ikke automatikk)</w:t>
            </w:r>
            <w:r w:rsidRPr="00211ABA">
              <w:rPr>
                <w:color w:val="333333"/>
              </w:rPr>
              <w:br/>
              <w:t>o Begrunnelse</w:t>
            </w:r>
            <w:r w:rsidRPr="00211ABA">
              <w:rPr>
                <w:color w:val="333333"/>
              </w:rPr>
              <w:br/>
              <w:t>o Om vedkommende er interessert i andre oppgaver</w:t>
            </w:r>
            <w:r w:rsidRPr="00211ABA">
              <w:rPr>
                <w:color w:val="333333"/>
              </w:rPr>
              <w:br/>
              <w:t>o Utfyllende kommentarer</w:t>
            </w:r>
          </w:p>
        </w:tc>
        <w:tc>
          <w:tcPr>
            <w:tcW w:w="4587" w:type="dxa"/>
            <w:tcBorders>
              <w:top w:val="single" w:sz="4" w:space="0" w:color="auto"/>
              <w:left w:val="single" w:sz="4" w:space="0" w:color="auto"/>
              <w:bottom w:val="single" w:sz="4" w:space="0" w:color="auto"/>
              <w:right w:val="single" w:sz="4" w:space="0" w:color="auto"/>
            </w:tcBorders>
            <w:hideMark/>
          </w:tcPr>
          <w:p w:rsidR="00BF7E24" w:rsidRPr="00211ABA" w:rsidRDefault="00BF7E24">
            <w:pPr>
              <w:spacing w:line="0" w:lineRule="atLeast"/>
              <w:rPr>
                <w:szCs w:val="16"/>
              </w:rPr>
            </w:pPr>
            <w:r w:rsidRPr="00211ABA">
              <w:rPr>
                <w:b/>
                <w:color w:val="333333"/>
              </w:rPr>
              <w:t>Kommunikasjon</w:t>
            </w:r>
            <w:r w:rsidRPr="00211ABA">
              <w:rPr>
                <w:b/>
                <w:szCs w:val="16"/>
              </w:rPr>
              <w:t>:</w:t>
            </w:r>
            <w:r w:rsidRPr="00211ABA">
              <w:rPr>
                <w:b/>
                <w:szCs w:val="16"/>
              </w:rPr>
              <w:br/>
            </w:r>
            <w:r w:rsidRPr="00211ABA">
              <w:rPr>
                <w:color w:val="333333"/>
              </w:rPr>
              <w:t>- Samtale med alle enten de tar gjenvalg eller ikke</w:t>
            </w:r>
            <w:r w:rsidRPr="00211ABA">
              <w:rPr>
                <w:color w:val="333333"/>
              </w:rPr>
              <w:br/>
              <w:t>- Personlig og fortrolig</w:t>
            </w:r>
            <w:r w:rsidRPr="00211ABA">
              <w:rPr>
                <w:color w:val="333333"/>
              </w:rPr>
              <w:br/>
              <w:t>- Dere skal vurdere hvem som fungerer og ikke</w:t>
            </w:r>
            <w:r w:rsidRPr="00211ABA">
              <w:rPr>
                <w:color w:val="333333"/>
              </w:rPr>
              <w:br/>
            </w:r>
            <w:r w:rsidRPr="00211ABA">
              <w:rPr>
                <w:color w:val="333333"/>
              </w:rPr>
              <w:br/>
              <w:t>Oppsummering så langt</w:t>
            </w:r>
            <w:r w:rsidRPr="00211ABA">
              <w:rPr>
                <w:color w:val="333333"/>
              </w:rPr>
              <w:br/>
              <w:t>- Lag en oppsummering med vurderinger</w:t>
            </w:r>
            <w:r w:rsidRPr="00211ABA">
              <w:rPr>
                <w:color w:val="333333"/>
              </w:rPr>
              <w:br/>
              <w:t>- Gjør opp status</w:t>
            </w:r>
            <w:r w:rsidRPr="00211ABA">
              <w:rPr>
                <w:color w:val="333333"/>
              </w:rPr>
              <w:br/>
              <w:t>- Dere vet nå hva dere skal lete etter</w:t>
            </w:r>
          </w:p>
        </w:tc>
      </w:tr>
      <w:tr w:rsidR="00BF7E24" w:rsidRPr="00211ABA" w:rsidTr="00BF7E24">
        <w:tc>
          <w:tcPr>
            <w:tcW w:w="4587" w:type="dxa"/>
            <w:tcBorders>
              <w:top w:val="single" w:sz="4" w:space="0" w:color="auto"/>
              <w:left w:val="single" w:sz="4" w:space="0" w:color="auto"/>
              <w:bottom w:val="single" w:sz="4" w:space="0" w:color="auto"/>
              <w:right w:val="single" w:sz="4" w:space="0" w:color="auto"/>
            </w:tcBorders>
            <w:hideMark/>
          </w:tcPr>
          <w:p w:rsidR="00BF7E24" w:rsidRPr="00211ABA" w:rsidRDefault="00BF7E24">
            <w:pPr>
              <w:spacing w:line="0" w:lineRule="atLeast"/>
              <w:rPr>
                <w:szCs w:val="16"/>
              </w:rPr>
            </w:pPr>
            <w:r w:rsidRPr="00211ABA">
              <w:rPr>
                <w:b/>
                <w:color w:val="333333"/>
              </w:rPr>
              <w:t>Strategi for «letefasen»</w:t>
            </w:r>
            <w:r w:rsidRPr="00211ABA">
              <w:rPr>
                <w:b/>
                <w:szCs w:val="16"/>
              </w:rPr>
              <w:t>:</w:t>
            </w:r>
            <w:r w:rsidRPr="00211ABA">
              <w:rPr>
                <w:szCs w:val="16"/>
              </w:rPr>
              <w:br/>
            </w:r>
            <w:r w:rsidRPr="00211ABA">
              <w:rPr>
                <w:color w:val="333333"/>
              </w:rPr>
              <w:t>- Hvilken kompetanse trenger idrettsrådet nå dvs. hvilke funksjoner som bør styrkes eller fornyes</w:t>
            </w:r>
            <w:r w:rsidRPr="00211ABA">
              <w:rPr>
                <w:color w:val="333333"/>
              </w:rPr>
              <w:br/>
              <w:t>- Avstem idrettsrådets mål</w:t>
            </w:r>
            <w:r w:rsidRPr="00211ABA">
              <w:rPr>
                <w:color w:val="333333"/>
              </w:rPr>
              <w:br/>
              <w:t>- Status i pågående prosesser (eksempel anleggsbygging)</w:t>
            </w:r>
            <w:r w:rsidRPr="00211ABA">
              <w:rPr>
                <w:color w:val="333333"/>
              </w:rPr>
              <w:br/>
              <w:t>- Styrets egne vurderinger av arbeidsoppgavene</w:t>
            </w:r>
          </w:p>
        </w:tc>
        <w:tc>
          <w:tcPr>
            <w:tcW w:w="4587" w:type="dxa"/>
            <w:tcBorders>
              <w:top w:val="single" w:sz="4" w:space="0" w:color="auto"/>
              <w:left w:val="single" w:sz="4" w:space="0" w:color="auto"/>
              <w:bottom w:val="single" w:sz="4" w:space="0" w:color="auto"/>
              <w:right w:val="single" w:sz="4" w:space="0" w:color="auto"/>
            </w:tcBorders>
          </w:tcPr>
          <w:p w:rsidR="00BF7E24" w:rsidRPr="00211ABA" w:rsidRDefault="00BF7E24">
            <w:pPr>
              <w:spacing w:line="0" w:lineRule="atLeast"/>
              <w:rPr>
                <w:sz w:val="24"/>
              </w:rPr>
            </w:pPr>
          </w:p>
        </w:tc>
      </w:tr>
    </w:tbl>
    <w:p w:rsidR="00BF7E24" w:rsidRDefault="00BF7E24" w:rsidP="00BF7E24">
      <w:pPr>
        <w:spacing w:line="0" w:lineRule="atLeast"/>
        <w:rPr>
          <w:sz w:val="22"/>
        </w:rPr>
      </w:pPr>
    </w:p>
    <w:p w:rsidR="00BF7E24" w:rsidRDefault="00BF7E24" w:rsidP="00211ABA">
      <w:pPr>
        <w:spacing w:after="160" w:line="259" w:lineRule="auto"/>
        <w:rPr>
          <w:rFonts w:asciiTheme="majorHAnsi" w:eastAsia="Cambria" w:hAnsiTheme="majorHAnsi"/>
          <w:sz w:val="22"/>
        </w:rPr>
      </w:pPr>
      <w:r>
        <w:rPr>
          <w:sz w:val="22"/>
        </w:rPr>
        <w:br w:type="page"/>
      </w:r>
      <w:r>
        <w:rPr>
          <w:rFonts w:asciiTheme="majorHAnsi" w:eastAsia="Cambria" w:hAnsiTheme="majorHAnsi"/>
          <w:sz w:val="22"/>
        </w:rPr>
        <w:lastRenderedPageBreak/>
        <w:t xml:space="preserve">3. </w:t>
      </w:r>
      <w:proofErr w:type="spellStart"/>
      <w:r>
        <w:rPr>
          <w:rFonts w:asciiTheme="majorHAnsi" w:eastAsia="Cambria" w:hAnsiTheme="majorHAnsi"/>
          <w:sz w:val="22"/>
        </w:rPr>
        <w:t>Avsluttning</w:t>
      </w:r>
      <w:proofErr w:type="spellEnd"/>
    </w:p>
    <w:tbl>
      <w:tblPr>
        <w:tblStyle w:val="Tabellrutenett"/>
        <w:tblW w:w="0" w:type="auto"/>
        <w:tblLook w:val="04A0" w:firstRow="1" w:lastRow="0" w:firstColumn="1" w:lastColumn="0" w:noHBand="0" w:noVBand="1"/>
      </w:tblPr>
      <w:tblGrid>
        <w:gridCol w:w="4587"/>
        <w:gridCol w:w="4587"/>
      </w:tblGrid>
      <w:tr w:rsidR="00BF7E24" w:rsidTr="00BF7E24">
        <w:tc>
          <w:tcPr>
            <w:tcW w:w="4587" w:type="dxa"/>
            <w:tcBorders>
              <w:top w:val="single" w:sz="4" w:space="0" w:color="auto"/>
              <w:left w:val="single" w:sz="4" w:space="0" w:color="auto"/>
              <w:bottom w:val="single" w:sz="4" w:space="0" w:color="auto"/>
              <w:right w:val="single" w:sz="4" w:space="0" w:color="auto"/>
            </w:tcBorders>
            <w:hideMark/>
          </w:tcPr>
          <w:p w:rsidR="00BF7E24" w:rsidRPr="00211ABA" w:rsidRDefault="00BF7E24">
            <w:pPr>
              <w:spacing w:line="0" w:lineRule="atLeast"/>
              <w:rPr>
                <w:color w:val="333333"/>
              </w:rPr>
            </w:pPr>
            <w:r w:rsidRPr="00211ABA">
              <w:rPr>
                <w:b/>
                <w:color w:val="333333"/>
              </w:rPr>
              <w:t>Innkomne forslag</w:t>
            </w:r>
            <w:r w:rsidRPr="00211ABA">
              <w:rPr>
                <w:b/>
                <w:szCs w:val="16"/>
              </w:rPr>
              <w:t>:</w:t>
            </w:r>
            <w:r w:rsidRPr="00211ABA">
              <w:rPr>
                <w:szCs w:val="16"/>
              </w:rPr>
              <w:br/>
              <w:t xml:space="preserve">- Gi alle medlemmer </w:t>
            </w:r>
            <w:r w:rsidRPr="00211ABA">
              <w:rPr>
                <w:color w:val="333333"/>
              </w:rPr>
              <w:t>en frist der de kan komme med forslag på tillitsvalgte, denne delen av arbeidet er ofte undervurdert</w:t>
            </w:r>
          </w:p>
          <w:p w:rsidR="00BF7E24" w:rsidRPr="00211ABA" w:rsidRDefault="00BF7E24">
            <w:pPr>
              <w:spacing w:line="0" w:lineRule="atLeast"/>
              <w:rPr>
                <w:color w:val="333333"/>
              </w:rPr>
            </w:pPr>
            <w:r w:rsidRPr="00211ABA">
              <w:rPr>
                <w:color w:val="333333"/>
              </w:rPr>
              <w:t>Ta en samtale med alle det er forslag på og finn ut av:</w:t>
            </w:r>
            <w:r w:rsidRPr="00211ABA">
              <w:rPr>
                <w:color w:val="333333"/>
              </w:rPr>
              <w:br/>
              <w:t>- Holdninger til idrett</w:t>
            </w:r>
            <w:r w:rsidRPr="00211ABA">
              <w:rPr>
                <w:color w:val="333333"/>
              </w:rPr>
              <w:br/>
              <w:t>- Kjennskap til leddets mål og kandidatens egen oppfatning</w:t>
            </w:r>
            <w:r w:rsidRPr="00211ABA">
              <w:rPr>
                <w:color w:val="333333"/>
              </w:rPr>
              <w:br/>
              <w:t xml:space="preserve">  av disse</w:t>
            </w:r>
            <w:r w:rsidRPr="00211ABA">
              <w:rPr>
                <w:color w:val="333333"/>
              </w:rPr>
              <w:br/>
              <w:t>- Hvor mye tid kan den enkelte bruke</w:t>
            </w:r>
            <w:r w:rsidRPr="00211ABA">
              <w:rPr>
                <w:color w:val="333333"/>
              </w:rPr>
              <w:br/>
              <w:t>- Kandidatens kunnskapsnivå</w:t>
            </w:r>
          </w:p>
        </w:tc>
        <w:tc>
          <w:tcPr>
            <w:tcW w:w="4587" w:type="dxa"/>
            <w:tcBorders>
              <w:top w:val="single" w:sz="4" w:space="0" w:color="auto"/>
              <w:left w:val="single" w:sz="4" w:space="0" w:color="auto"/>
              <w:bottom w:val="single" w:sz="4" w:space="0" w:color="auto"/>
              <w:right w:val="single" w:sz="4" w:space="0" w:color="auto"/>
            </w:tcBorders>
            <w:hideMark/>
          </w:tcPr>
          <w:p w:rsidR="00BF7E24" w:rsidRPr="00211ABA" w:rsidRDefault="00BF7E24">
            <w:pPr>
              <w:spacing w:line="0" w:lineRule="atLeast"/>
              <w:rPr>
                <w:color w:val="333333"/>
              </w:rPr>
            </w:pPr>
            <w:r w:rsidRPr="00211ABA">
              <w:rPr>
                <w:b/>
                <w:color w:val="333333"/>
              </w:rPr>
              <w:t>Innstilling kandidater</w:t>
            </w:r>
            <w:r w:rsidRPr="00211ABA">
              <w:rPr>
                <w:b/>
                <w:szCs w:val="16"/>
              </w:rPr>
              <w:t>:</w:t>
            </w:r>
            <w:r w:rsidRPr="00211ABA">
              <w:rPr>
                <w:b/>
                <w:szCs w:val="16"/>
              </w:rPr>
              <w:br/>
            </w:r>
            <w:r w:rsidRPr="00211ABA">
              <w:rPr>
                <w:color w:val="333333"/>
              </w:rPr>
              <w:t>- Tilskriv alle dere vil innstille og hvilket verv</w:t>
            </w:r>
            <w:r w:rsidRPr="00211ABA">
              <w:rPr>
                <w:color w:val="333333"/>
              </w:rPr>
              <w:br/>
              <w:t>- Be om svar før en komplett liste sendes styret</w:t>
            </w:r>
            <w:r w:rsidRPr="00211ABA">
              <w:rPr>
                <w:color w:val="333333"/>
              </w:rPr>
              <w:br/>
              <w:t>- Send listen komplett til styret med kopi til de som er på</w:t>
            </w:r>
            <w:r w:rsidRPr="00211ABA">
              <w:rPr>
                <w:color w:val="333333"/>
              </w:rPr>
              <w:br/>
              <w:t xml:space="preserve">  listen</w:t>
            </w:r>
            <w:r w:rsidRPr="00211ABA">
              <w:rPr>
                <w:color w:val="333333"/>
              </w:rPr>
              <w:br/>
              <w:t>- Ta gjerne med kandidatens kompetanse og erfaring</w:t>
            </w:r>
            <w:r w:rsidRPr="00211ABA">
              <w:rPr>
                <w:color w:val="333333"/>
              </w:rPr>
              <w:br/>
              <w:t>- Styret har ansvar for å sende innstillingen ut sammen med</w:t>
            </w:r>
            <w:r w:rsidRPr="00211ABA">
              <w:rPr>
                <w:color w:val="333333"/>
              </w:rPr>
              <w:br/>
              <w:t xml:space="preserve">  øvrige </w:t>
            </w:r>
            <w:proofErr w:type="spellStart"/>
            <w:r w:rsidRPr="00211ABA">
              <w:rPr>
                <w:color w:val="333333"/>
              </w:rPr>
              <w:t>tingpapirene</w:t>
            </w:r>
            <w:proofErr w:type="spellEnd"/>
          </w:p>
        </w:tc>
      </w:tr>
      <w:tr w:rsidR="00BF7E24" w:rsidTr="00BF7E24">
        <w:tc>
          <w:tcPr>
            <w:tcW w:w="4587" w:type="dxa"/>
            <w:tcBorders>
              <w:top w:val="single" w:sz="4" w:space="0" w:color="auto"/>
              <w:left w:val="single" w:sz="4" w:space="0" w:color="auto"/>
              <w:bottom w:val="single" w:sz="4" w:space="0" w:color="auto"/>
              <w:right w:val="single" w:sz="4" w:space="0" w:color="auto"/>
            </w:tcBorders>
            <w:hideMark/>
          </w:tcPr>
          <w:p w:rsidR="00BF7E24" w:rsidRPr="00211ABA" w:rsidRDefault="00BF7E24">
            <w:pPr>
              <w:spacing w:line="0" w:lineRule="atLeast"/>
              <w:rPr>
                <w:szCs w:val="16"/>
              </w:rPr>
            </w:pPr>
            <w:r w:rsidRPr="00211ABA">
              <w:rPr>
                <w:b/>
                <w:color w:val="333333"/>
              </w:rPr>
              <w:t>Presentasjon på årsmøtet:</w:t>
            </w:r>
            <w:r w:rsidRPr="00211ABA">
              <w:rPr>
                <w:szCs w:val="16"/>
              </w:rPr>
              <w:br/>
            </w:r>
            <w:r w:rsidRPr="00211ABA">
              <w:rPr>
                <w:color w:val="333333"/>
              </w:rPr>
              <w:t>Presenterer forslaget på følgende måte:</w:t>
            </w:r>
            <w:r w:rsidRPr="00211ABA">
              <w:rPr>
                <w:color w:val="333333"/>
              </w:rPr>
              <w:br/>
              <w:t>- Valgkomiteens sammensetning</w:t>
            </w:r>
            <w:r w:rsidRPr="00211ABA">
              <w:rPr>
                <w:color w:val="333333"/>
              </w:rPr>
              <w:br/>
              <w:t>- Hvordan komiteen har arbeidet og hva de har gjort</w:t>
            </w:r>
            <w:r w:rsidRPr="00211ABA">
              <w:rPr>
                <w:color w:val="333333"/>
              </w:rPr>
              <w:br/>
              <w:t>- Innstilling og begrunnelse for hver kandidat</w:t>
            </w:r>
          </w:p>
        </w:tc>
        <w:tc>
          <w:tcPr>
            <w:tcW w:w="4587" w:type="dxa"/>
            <w:tcBorders>
              <w:top w:val="single" w:sz="4" w:space="0" w:color="auto"/>
              <w:left w:val="single" w:sz="4" w:space="0" w:color="auto"/>
              <w:bottom w:val="single" w:sz="4" w:space="0" w:color="auto"/>
              <w:right w:val="single" w:sz="4" w:space="0" w:color="auto"/>
            </w:tcBorders>
            <w:hideMark/>
          </w:tcPr>
          <w:p w:rsidR="00BF7E24" w:rsidRPr="00211ABA" w:rsidRDefault="00BF7E24">
            <w:pPr>
              <w:spacing w:line="0" w:lineRule="atLeast"/>
              <w:rPr>
                <w:color w:val="333333"/>
              </w:rPr>
            </w:pPr>
            <w:r w:rsidRPr="00211ABA">
              <w:rPr>
                <w:b/>
                <w:color w:val="333333"/>
              </w:rPr>
              <w:t>Valget</w:t>
            </w:r>
            <w:r w:rsidRPr="00211ABA">
              <w:rPr>
                <w:b/>
                <w:color w:val="333333"/>
              </w:rPr>
              <w:br/>
            </w:r>
            <w:r w:rsidRPr="00211ABA">
              <w:rPr>
                <w:color w:val="333333"/>
              </w:rPr>
              <w:t>- Årsmøtedirigenten overtar og styrer selve valget</w:t>
            </w:r>
            <w:r w:rsidRPr="00211ABA">
              <w:rPr>
                <w:color w:val="333333"/>
              </w:rPr>
              <w:br/>
              <w:t>- Skal kandidatene presentere seg selv?</w:t>
            </w:r>
            <w:r w:rsidRPr="00211ABA">
              <w:rPr>
                <w:color w:val="333333"/>
              </w:rPr>
              <w:br/>
            </w:r>
            <w:r w:rsidRPr="00211ABA">
              <w:rPr>
                <w:color w:val="333333"/>
              </w:rPr>
              <w:br/>
              <w:t>Benkeforslag under årsmøtet</w:t>
            </w:r>
            <w:r w:rsidRPr="00211ABA">
              <w:rPr>
                <w:color w:val="333333"/>
              </w:rPr>
              <w:br/>
              <w:t>- Valgkomiteen forsvarer sin innstilling og argumenterer for</w:t>
            </w:r>
            <w:r w:rsidRPr="00211ABA">
              <w:rPr>
                <w:color w:val="333333"/>
              </w:rPr>
              <w:br/>
              <w:t xml:space="preserve">  dette eller ber om pause for å omarbeide forslaget</w:t>
            </w:r>
            <w:r w:rsidRPr="00211ABA">
              <w:rPr>
                <w:color w:val="333333"/>
              </w:rPr>
              <w:br/>
              <w:t>- Ved benkeforslag er det viktig å kontrollere at kandidaten er</w:t>
            </w:r>
            <w:r w:rsidRPr="00211ABA">
              <w:rPr>
                <w:color w:val="333333"/>
              </w:rPr>
              <w:br/>
              <w:t xml:space="preserve">  forespurt</w:t>
            </w:r>
          </w:p>
        </w:tc>
      </w:tr>
    </w:tbl>
    <w:p w:rsidR="00BF7E24" w:rsidRDefault="00BF7E24" w:rsidP="00BF7E24"/>
    <w:p w:rsidR="00BF7E24" w:rsidRDefault="00BF7E24" w:rsidP="00BF7E24">
      <w:pPr>
        <w:pStyle w:val="Overskrift1"/>
        <w:rPr>
          <w:rFonts w:eastAsia="Cambria"/>
        </w:rPr>
      </w:pPr>
      <w:bookmarkStart w:id="18" w:name="_Toc5637765"/>
      <w:r>
        <w:rPr>
          <w:rFonts w:eastAsia="Cambria"/>
        </w:rPr>
        <w:lastRenderedPageBreak/>
        <w:t>Forslag fremdriftsplan valgkomite</w:t>
      </w:r>
      <w:bookmarkEnd w:id="18"/>
    </w:p>
    <w:p w:rsidR="00BF7E24" w:rsidRDefault="00BF7E24" w:rsidP="00BF7E24">
      <w:pPr>
        <w:spacing w:line="218" w:lineRule="auto"/>
        <w:ind w:left="20" w:right="740"/>
        <w:rPr>
          <w:sz w:val="24"/>
        </w:rPr>
      </w:pPr>
      <w:r>
        <w:rPr>
          <w:sz w:val="22"/>
        </w:rPr>
        <w:t>Denne fremdriftsplanen vil variere for prosessen med forbunds-/regions- og klubbstyre og er bare et eksempel og utgangspunkt. Prosessen bør starte minimum 6 måneder før</w:t>
      </w:r>
      <w:r>
        <w:rPr>
          <w:sz w:val="24"/>
        </w:rPr>
        <w:t>.</w:t>
      </w:r>
    </w:p>
    <w:tbl>
      <w:tblPr>
        <w:tblStyle w:val="Rutenettabelllys"/>
        <w:tblW w:w="10218" w:type="dxa"/>
        <w:tblInd w:w="0" w:type="dxa"/>
        <w:tblLayout w:type="fixed"/>
        <w:tblLook w:val="04A0" w:firstRow="1" w:lastRow="0" w:firstColumn="1" w:lastColumn="0" w:noHBand="0" w:noVBand="1"/>
      </w:tblPr>
      <w:tblGrid>
        <w:gridCol w:w="2829"/>
        <w:gridCol w:w="3679"/>
        <w:gridCol w:w="2081"/>
        <w:gridCol w:w="1629"/>
      </w:tblGrid>
      <w:tr w:rsidR="00BF7E24" w:rsidTr="0077203A">
        <w:tc>
          <w:tcPr>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F7E24" w:rsidRDefault="00BF7E24">
            <w:pPr>
              <w:spacing w:line="218" w:lineRule="auto"/>
              <w:ind w:right="740"/>
              <w:rPr>
                <w:b/>
                <w:sz w:val="22"/>
              </w:rPr>
            </w:pPr>
            <w:r>
              <w:rPr>
                <w:b/>
                <w:sz w:val="22"/>
              </w:rPr>
              <w:t>Hva / aktivitet</w:t>
            </w:r>
          </w:p>
        </w:tc>
        <w:tc>
          <w:tcPr>
            <w:tcW w:w="3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F7E24" w:rsidRDefault="00BF7E24">
            <w:pPr>
              <w:spacing w:line="218" w:lineRule="auto"/>
              <w:ind w:right="740"/>
              <w:rPr>
                <w:b/>
                <w:sz w:val="22"/>
              </w:rPr>
            </w:pPr>
            <w:r>
              <w:rPr>
                <w:b/>
                <w:sz w:val="22"/>
              </w:rPr>
              <w:t>Når</w:t>
            </w:r>
          </w:p>
        </w:tc>
        <w:tc>
          <w:tcPr>
            <w:tcW w:w="20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F7E24" w:rsidRDefault="00BF7E24">
            <w:pPr>
              <w:spacing w:line="218" w:lineRule="auto"/>
              <w:ind w:right="740"/>
              <w:rPr>
                <w:b/>
                <w:sz w:val="22"/>
              </w:rPr>
            </w:pPr>
            <w:r>
              <w:rPr>
                <w:b/>
                <w:sz w:val="22"/>
              </w:rPr>
              <w:t>Ansvarlig</w:t>
            </w:r>
          </w:p>
        </w:tc>
        <w:tc>
          <w:tcPr>
            <w:tcW w:w="1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F7E24" w:rsidRDefault="00BF7E24" w:rsidP="00211ABA">
            <w:pPr>
              <w:spacing w:line="218" w:lineRule="auto"/>
              <w:ind w:right="617"/>
              <w:rPr>
                <w:b/>
                <w:sz w:val="22"/>
              </w:rPr>
            </w:pPr>
            <w:r>
              <w:rPr>
                <w:b/>
                <w:sz w:val="22"/>
              </w:rPr>
              <w:t>Status</w:t>
            </w:r>
          </w:p>
        </w:tc>
      </w:tr>
      <w:tr w:rsidR="00BF7E24" w:rsidTr="0077203A">
        <w:tc>
          <w:tcPr>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F7E24" w:rsidRPr="00211ABA" w:rsidRDefault="00BF7E24">
            <w:pPr>
              <w:spacing w:line="218" w:lineRule="auto"/>
              <w:ind w:right="740"/>
              <w:rPr>
                <w:sz w:val="20"/>
                <w:szCs w:val="18"/>
              </w:rPr>
            </w:pPr>
            <w:r w:rsidRPr="00211ABA">
              <w:rPr>
                <w:sz w:val="20"/>
                <w:szCs w:val="18"/>
              </w:rPr>
              <w:t>Legge frem innstillingen på tinget</w:t>
            </w:r>
          </w:p>
        </w:tc>
        <w:tc>
          <w:tcPr>
            <w:tcW w:w="3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F7E24" w:rsidRPr="00211ABA" w:rsidRDefault="00BF7E24">
            <w:pPr>
              <w:spacing w:line="218" w:lineRule="auto"/>
              <w:ind w:right="740"/>
              <w:rPr>
                <w:sz w:val="20"/>
                <w:szCs w:val="18"/>
              </w:rPr>
            </w:pPr>
            <w:r w:rsidRPr="00211ABA">
              <w:rPr>
                <w:sz w:val="20"/>
                <w:szCs w:val="18"/>
              </w:rPr>
              <w:t>Dato for årsmøte eller forbundsting</w:t>
            </w:r>
          </w:p>
        </w:tc>
        <w:tc>
          <w:tcPr>
            <w:tcW w:w="20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F7E24" w:rsidRDefault="00BF7E24">
            <w:pPr>
              <w:spacing w:line="218" w:lineRule="auto"/>
              <w:ind w:right="740"/>
              <w:rPr>
                <w:szCs w:val="18"/>
              </w:rPr>
            </w:pPr>
          </w:p>
        </w:tc>
        <w:tc>
          <w:tcPr>
            <w:tcW w:w="1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F7E24" w:rsidRDefault="00BF7E24">
            <w:pPr>
              <w:spacing w:line="218" w:lineRule="auto"/>
              <w:ind w:right="740"/>
              <w:rPr>
                <w:szCs w:val="18"/>
              </w:rPr>
            </w:pPr>
          </w:p>
        </w:tc>
      </w:tr>
      <w:tr w:rsidR="00BF7E24" w:rsidTr="0077203A">
        <w:tc>
          <w:tcPr>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F7E24" w:rsidRPr="00211ABA" w:rsidRDefault="00BF7E24">
            <w:pPr>
              <w:spacing w:line="218" w:lineRule="auto"/>
              <w:ind w:right="740"/>
              <w:rPr>
                <w:sz w:val="20"/>
                <w:szCs w:val="18"/>
              </w:rPr>
            </w:pPr>
            <w:r w:rsidRPr="00211ABA">
              <w:rPr>
                <w:sz w:val="20"/>
                <w:szCs w:val="18"/>
              </w:rPr>
              <w:t>Offentliggjøre og publisere innstillingen</w:t>
            </w:r>
          </w:p>
        </w:tc>
        <w:tc>
          <w:tcPr>
            <w:tcW w:w="3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F7E24" w:rsidRPr="00211ABA" w:rsidRDefault="00BF7E24">
            <w:pPr>
              <w:spacing w:line="218" w:lineRule="auto"/>
              <w:ind w:right="740"/>
              <w:rPr>
                <w:sz w:val="20"/>
                <w:szCs w:val="18"/>
              </w:rPr>
            </w:pPr>
            <w:r w:rsidRPr="00211ABA">
              <w:rPr>
                <w:sz w:val="20"/>
                <w:szCs w:val="18"/>
              </w:rPr>
              <w:t>Forbundsting: 14 dager før</w:t>
            </w:r>
            <w:r w:rsidRPr="00211ABA">
              <w:rPr>
                <w:sz w:val="20"/>
                <w:szCs w:val="18"/>
              </w:rPr>
              <w:br/>
              <w:t>Årsmøte klubb: En uke før</w:t>
            </w:r>
          </w:p>
        </w:tc>
        <w:tc>
          <w:tcPr>
            <w:tcW w:w="20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F7E24" w:rsidRDefault="00BF7E24">
            <w:pPr>
              <w:spacing w:line="218" w:lineRule="auto"/>
              <w:ind w:right="740"/>
              <w:rPr>
                <w:szCs w:val="18"/>
              </w:rPr>
            </w:pPr>
          </w:p>
        </w:tc>
        <w:tc>
          <w:tcPr>
            <w:tcW w:w="1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F7E24" w:rsidRDefault="00BF7E24">
            <w:pPr>
              <w:spacing w:line="218" w:lineRule="auto"/>
              <w:ind w:right="740"/>
              <w:rPr>
                <w:szCs w:val="18"/>
              </w:rPr>
            </w:pPr>
          </w:p>
        </w:tc>
      </w:tr>
      <w:tr w:rsidR="00BF7E24" w:rsidTr="0077203A">
        <w:tc>
          <w:tcPr>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F7E24" w:rsidRPr="00211ABA" w:rsidRDefault="00BF7E24">
            <w:pPr>
              <w:spacing w:line="218" w:lineRule="auto"/>
              <w:ind w:right="740"/>
              <w:rPr>
                <w:sz w:val="20"/>
                <w:szCs w:val="18"/>
              </w:rPr>
            </w:pPr>
            <w:r w:rsidRPr="00211ABA">
              <w:rPr>
                <w:sz w:val="20"/>
                <w:szCs w:val="18"/>
              </w:rPr>
              <w:t>Tilskriv alle de som man ønsker å innstille til hvilket verv, med svarfrist</w:t>
            </w:r>
          </w:p>
        </w:tc>
        <w:tc>
          <w:tcPr>
            <w:tcW w:w="3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F7E24" w:rsidRPr="00211ABA" w:rsidRDefault="00BF7E24">
            <w:pPr>
              <w:spacing w:line="218" w:lineRule="auto"/>
              <w:ind w:right="740"/>
              <w:rPr>
                <w:sz w:val="20"/>
                <w:szCs w:val="18"/>
              </w:rPr>
            </w:pPr>
            <w:r w:rsidRPr="00211ABA">
              <w:rPr>
                <w:sz w:val="20"/>
                <w:szCs w:val="18"/>
              </w:rPr>
              <w:t>Anbefales at dette gjøres fire uker før forbundsting og tre uker før årsmøte</w:t>
            </w:r>
          </w:p>
        </w:tc>
        <w:tc>
          <w:tcPr>
            <w:tcW w:w="20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F7E24" w:rsidRDefault="00BF7E24">
            <w:pPr>
              <w:spacing w:line="218" w:lineRule="auto"/>
              <w:ind w:right="740"/>
              <w:rPr>
                <w:szCs w:val="18"/>
              </w:rPr>
            </w:pPr>
          </w:p>
        </w:tc>
        <w:tc>
          <w:tcPr>
            <w:tcW w:w="1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F7E24" w:rsidRDefault="00BF7E24">
            <w:pPr>
              <w:spacing w:line="218" w:lineRule="auto"/>
              <w:ind w:right="740"/>
              <w:rPr>
                <w:szCs w:val="18"/>
              </w:rPr>
            </w:pPr>
          </w:p>
        </w:tc>
      </w:tr>
      <w:tr w:rsidR="00BF7E24" w:rsidTr="0077203A">
        <w:tc>
          <w:tcPr>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F7E24" w:rsidRPr="00211ABA" w:rsidRDefault="00BF7E24">
            <w:pPr>
              <w:spacing w:line="218" w:lineRule="auto"/>
              <w:ind w:right="740"/>
              <w:rPr>
                <w:sz w:val="20"/>
                <w:szCs w:val="18"/>
              </w:rPr>
            </w:pPr>
            <w:r w:rsidRPr="00211ABA">
              <w:rPr>
                <w:sz w:val="20"/>
                <w:szCs w:val="18"/>
              </w:rPr>
              <w:t>Diskutere og bestemme innstilling 2. runde</w:t>
            </w:r>
          </w:p>
        </w:tc>
        <w:tc>
          <w:tcPr>
            <w:tcW w:w="3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F7E24" w:rsidRPr="00211ABA" w:rsidRDefault="00BF7E24">
            <w:pPr>
              <w:spacing w:line="218" w:lineRule="auto"/>
              <w:ind w:right="740"/>
              <w:rPr>
                <w:sz w:val="20"/>
                <w:szCs w:val="18"/>
              </w:rPr>
            </w:pPr>
          </w:p>
        </w:tc>
        <w:tc>
          <w:tcPr>
            <w:tcW w:w="20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F7E24" w:rsidRDefault="00BF7E24">
            <w:pPr>
              <w:spacing w:line="218" w:lineRule="auto"/>
              <w:ind w:right="740"/>
              <w:rPr>
                <w:szCs w:val="18"/>
              </w:rPr>
            </w:pPr>
          </w:p>
        </w:tc>
        <w:tc>
          <w:tcPr>
            <w:tcW w:w="1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F7E24" w:rsidRDefault="00BF7E24">
            <w:pPr>
              <w:spacing w:line="218" w:lineRule="auto"/>
              <w:ind w:right="740"/>
              <w:rPr>
                <w:szCs w:val="18"/>
              </w:rPr>
            </w:pPr>
          </w:p>
        </w:tc>
      </w:tr>
      <w:tr w:rsidR="00BF7E24" w:rsidTr="0077203A">
        <w:tc>
          <w:tcPr>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F7E24" w:rsidRPr="00211ABA" w:rsidRDefault="00BF7E24">
            <w:pPr>
              <w:spacing w:line="218" w:lineRule="auto"/>
              <w:ind w:right="740"/>
              <w:rPr>
                <w:sz w:val="20"/>
                <w:szCs w:val="18"/>
              </w:rPr>
            </w:pPr>
            <w:proofErr w:type="spellStart"/>
            <w:r w:rsidRPr="00211ABA">
              <w:rPr>
                <w:sz w:val="20"/>
                <w:szCs w:val="18"/>
              </w:rPr>
              <w:t>Evt</w:t>
            </w:r>
            <w:proofErr w:type="spellEnd"/>
            <w:r w:rsidRPr="00211ABA">
              <w:rPr>
                <w:sz w:val="20"/>
                <w:szCs w:val="18"/>
              </w:rPr>
              <w:t xml:space="preserve"> ny runde med intervju ved usikkerhet på kandidatene</w:t>
            </w:r>
          </w:p>
        </w:tc>
        <w:tc>
          <w:tcPr>
            <w:tcW w:w="3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F7E24" w:rsidRPr="00211ABA" w:rsidRDefault="00BF7E24">
            <w:pPr>
              <w:spacing w:line="218" w:lineRule="auto"/>
              <w:ind w:right="740"/>
              <w:rPr>
                <w:sz w:val="20"/>
                <w:szCs w:val="18"/>
              </w:rPr>
            </w:pPr>
          </w:p>
        </w:tc>
        <w:tc>
          <w:tcPr>
            <w:tcW w:w="20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F7E24" w:rsidRDefault="00BF7E24">
            <w:pPr>
              <w:spacing w:line="218" w:lineRule="auto"/>
              <w:ind w:right="740"/>
              <w:rPr>
                <w:szCs w:val="18"/>
              </w:rPr>
            </w:pPr>
          </w:p>
        </w:tc>
        <w:tc>
          <w:tcPr>
            <w:tcW w:w="1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F7E24" w:rsidRDefault="00BF7E24">
            <w:pPr>
              <w:spacing w:line="218" w:lineRule="auto"/>
              <w:ind w:right="740"/>
              <w:rPr>
                <w:szCs w:val="18"/>
              </w:rPr>
            </w:pPr>
          </w:p>
        </w:tc>
      </w:tr>
      <w:tr w:rsidR="00BF7E24" w:rsidTr="0077203A">
        <w:tc>
          <w:tcPr>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F7E24" w:rsidRPr="00211ABA" w:rsidRDefault="00BF7E24">
            <w:pPr>
              <w:spacing w:line="218" w:lineRule="auto"/>
              <w:ind w:right="740"/>
              <w:rPr>
                <w:sz w:val="20"/>
                <w:szCs w:val="18"/>
              </w:rPr>
            </w:pPr>
            <w:r w:rsidRPr="00211ABA">
              <w:rPr>
                <w:sz w:val="20"/>
                <w:szCs w:val="18"/>
              </w:rPr>
              <w:t>Diskutere og bestemme innstilling 1.runde</w:t>
            </w:r>
          </w:p>
        </w:tc>
        <w:tc>
          <w:tcPr>
            <w:tcW w:w="3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F7E24" w:rsidRPr="00211ABA" w:rsidRDefault="00BF7E24">
            <w:pPr>
              <w:spacing w:line="218" w:lineRule="auto"/>
              <w:ind w:right="740"/>
              <w:rPr>
                <w:sz w:val="20"/>
                <w:szCs w:val="18"/>
              </w:rPr>
            </w:pPr>
          </w:p>
        </w:tc>
        <w:tc>
          <w:tcPr>
            <w:tcW w:w="20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F7E24" w:rsidRDefault="00BF7E24">
            <w:pPr>
              <w:spacing w:line="218" w:lineRule="auto"/>
              <w:ind w:right="740"/>
              <w:rPr>
                <w:szCs w:val="18"/>
              </w:rPr>
            </w:pPr>
          </w:p>
        </w:tc>
        <w:tc>
          <w:tcPr>
            <w:tcW w:w="1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F7E24" w:rsidRDefault="00BF7E24">
            <w:pPr>
              <w:spacing w:line="218" w:lineRule="auto"/>
              <w:ind w:right="740"/>
              <w:rPr>
                <w:szCs w:val="18"/>
              </w:rPr>
            </w:pPr>
          </w:p>
        </w:tc>
      </w:tr>
      <w:tr w:rsidR="00BF7E24" w:rsidTr="0077203A">
        <w:tc>
          <w:tcPr>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F7E24" w:rsidRPr="00211ABA" w:rsidRDefault="00BF7E24">
            <w:pPr>
              <w:spacing w:line="218" w:lineRule="auto"/>
              <w:ind w:right="740"/>
              <w:rPr>
                <w:sz w:val="20"/>
                <w:szCs w:val="18"/>
              </w:rPr>
            </w:pPr>
            <w:r w:rsidRPr="00211ABA">
              <w:rPr>
                <w:sz w:val="20"/>
                <w:szCs w:val="18"/>
              </w:rPr>
              <w:t>Intervjurunde 2</w:t>
            </w:r>
          </w:p>
        </w:tc>
        <w:tc>
          <w:tcPr>
            <w:tcW w:w="3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F7E24" w:rsidRPr="00211ABA" w:rsidRDefault="00BF7E24">
            <w:pPr>
              <w:spacing w:line="218" w:lineRule="auto"/>
              <w:ind w:right="740"/>
              <w:rPr>
                <w:sz w:val="20"/>
                <w:szCs w:val="18"/>
              </w:rPr>
            </w:pPr>
          </w:p>
        </w:tc>
        <w:tc>
          <w:tcPr>
            <w:tcW w:w="20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F7E24" w:rsidRDefault="00BF7E24">
            <w:pPr>
              <w:spacing w:line="218" w:lineRule="auto"/>
              <w:ind w:right="740"/>
              <w:rPr>
                <w:szCs w:val="18"/>
              </w:rPr>
            </w:pPr>
          </w:p>
        </w:tc>
        <w:tc>
          <w:tcPr>
            <w:tcW w:w="1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F7E24" w:rsidRDefault="00BF7E24">
            <w:pPr>
              <w:spacing w:line="218" w:lineRule="auto"/>
              <w:ind w:right="740"/>
              <w:rPr>
                <w:szCs w:val="18"/>
              </w:rPr>
            </w:pPr>
          </w:p>
        </w:tc>
      </w:tr>
      <w:tr w:rsidR="00BF7E24" w:rsidTr="0077203A">
        <w:tc>
          <w:tcPr>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F7E24" w:rsidRPr="00211ABA" w:rsidRDefault="00BF7E24">
            <w:pPr>
              <w:spacing w:line="218" w:lineRule="auto"/>
              <w:ind w:right="740"/>
              <w:rPr>
                <w:sz w:val="20"/>
                <w:szCs w:val="18"/>
              </w:rPr>
            </w:pPr>
            <w:r w:rsidRPr="00211ABA">
              <w:rPr>
                <w:sz w:val="20"/>
                <w:szCs w:val="18"/>
              </w:rPr>
              <w:t>Intervjurunde 1</w:t>
            </w:r>
          </w:p>
        </w:tc>
        <w:tc>
          <w:tcPr>
            <w:tcW w:w="3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F7E24" w:rsidRPr="00211ABA" w:rsidRDefault="00BF7E24">
            <w:pPr>
              <w:spacing w:line="218" w:lineRule="auto"/>
              <w:ind w:right="740"/>
              <w:rPr>
                <w:sz w:val="20"/>
                <w:szCs w:val="18"/>
              </w:rPr>
            </w:pPr>
          </w:p>
        </w:tc>
        <w:tc>
          <w:tcPr>
            <w:tcW w:w="20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F7E24" w:rsidRDefault="00BF7E24">
            <w:pPr>
              <w:spacing w:line="218" w:lineRule="auto"/>
              <w:ind w:right="740"/>
              <w:rPr>
                <w:szCs w:val="18"/>
              </w:rPr>
            </w:pPr>
          </w:p>
        </w:tc>
        <w:tc>
          <w:tcPr>
            <w:tcW w:w="1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F7E24" w:rsidRDefault="00BF7E24">
            <w:pPr>
              <w:spacing w:line="218" w:lineRule="auto"/>
              <w:ind w:right="740"/>
              <w:rPr>
                <w:szCs w:val="18"/>
              </w:rPr>
            </w:pPr>
          </w:p>
        </w:tc>
      </w:tr>
      <w:tr w:rsidR="00BF7E24" w:rsidTr="0077203A">
        <w:tc>
          <w:tcPr>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F7E24" w:rsidRPr="00211ABA" w:rsidRDefault="00BF7E24">
            <w:pPr>
              <w:spacing w:line="218" w:lineRule="auto"/>
              <w:ind w:right="740"/>
              <w:rPr>
                <w:sz w:val="20"/>
                <w:szCs w:val="18"/>
              </w:rPr>
            </w:pPr>
            <w:r w:rsidRPr="00211ABA">
              <w:rPr>
                <w:sz w:val="20"/>
                <w:szCs w:val="18"/>
              </w:rPr>
              <w:t>Kontakte potensielle kandidater og avklare interessen</w:t>
            </w:r>
          </w:p>
        </w:tc>
        <w:tc>
          <w:tcPr>
            <w:tcW w:w="3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F7E24" w:rsidRPr="00211ABA" w:rsidRDefault="00BF7E24">
            <w:pPr>
              <w:spacing w:line="218" w:lineRule="auto"/>
              <w:ind w:right="740"/>
              <w:rPr>
                <w:sz w:val="20"/>
                <w:szCs w:val="18"/>
              </w:rPr>
            </w:pPr>
          </w:p>
        </w:tc>
        <w:tc>
          <w:tcPr>
            <w:tcW w:w="20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F7E24" w:rsidRDefault="00BF7E24">
            <w:pPr>
              <w:spacing w:line="218" w:lineRule="auto"/>
              <w:ind w:right="740"/>
              <w:rPr>
                <w:szCs w:val="18"/>
              </w:rPr>
            </w:pPr>
          </w:p>
        </w:tc>
        <w:tc>
          <w:tcPr>
            <w:tcW w:w="1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F7E24" w:rsidRDefault="00BF7E24">
            <w:pPr>
              <w:spacing w:line="218" w:lineRule="auto"/>
              <w:ind w:right="740"/>
              <w:rPr>
                <w:szCs w:val="18"/>
              </w:rPr>
            </w:pPr>
          </w:p>
        </w:tc>
      </w:tr>
      <w:tr w:rsidR="00BF7E24" w:rsidTr="0077203A">
        <w:tc>
          <w:tcPr>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F7E24" w:rsidRPr="00211ABA" w:rsidRDefault="00BF7E24">
            <w:pPr>
              <w:spacing w:line="218" w:lineRule="auto"/>
              <w:ind w:right="740"/>
              <w:rPr>
                <w:sz w:val="20"/>
                <w:szCs w:val="18"/>
              </w:rPr>
            </w:pPr>
            <w:r w:rsidRPr="00211ABA">
              <w:rPr>
                <w:sz w:val="20"/>
                <w:szCs w:val="18"/>
              </w:rPr>
              <w:t>Kartlegge potensielle kandidater</w:t>
            </w:r>
          </w:p>
        </w:tc>
        <w:tc>
          <w:tcPr>
            <w:tcW w:w="3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F7E24" w:rsidRPr="00211ABA" w:rsidRDefault="00BF7E24">
            <w:pPr>
              <w:spacing w:line="218" w:lineRule="auto"/>
              <w:ind w:right="740"/>
              <w:rPr>
                <w:sz w:val="20"/>
                <w:szCs w:val="18"/>
              </w:rPr>
            </w:pPr>
            <w:r w:rsidRPr="00211ABA">
              <w:rPr>
                <w:sz w:val="20"/>
                <w:szCs w:val="18"/>
              </w:rPr>
              <w:t>Kontinuerlig. Listen bør være ferdigstilt:</w:t>
            </w:r>
            <w:r w:rsidRPr="00211ABA">
              <w:rPr>
                <w:sz w:val="20"/>
                <w:szCs w:val="18"/>
              </w:rPr>
              <w:br/>
              <w:t xml:space="preserve">- Forbundsting: 3. </w:t>
            </w:r>
            <w:proofErr w:type="spellStart"/>
            <w:r w:rsidRPr="00211ABA">
              <w:rPr>
                <w:sz w:val="20"/>
                <w:szCs w:val="18"/>
              </w:rPr>
              <w:t>mnd</w:t>
            </w:r>
            <w:proofErr w:type="spellEnd"/>
            <w:r w:rsidRPr="00211ABA">
              <w:rPr>
                <w:sz w:val="20"/>
                <w:szCs w:val="18"/>
              </w:rPr>
              <w:t xml:space="preserve"> før tinget</w:t>
            </w:r>
            <w:r w:rsidRPr="00211ABA">
              <w:rPr>
                <w:sz w:val="20"/>
                <w:szCs w:val="18"/>
              </w:rPr>
              <w:br/>
              <w:t xml:space="preserve">- Årsmøte: 6. uker før årsmøtet </w:t>
            </w:r>
          </w:p>
        </w:tc>
        <w:tc>
          <w:tcPr>
            <w:tcW w:w="20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F7E24" w:rsidRDefault="00BF7E24">
            <w:pPr>
              <w:spacing w:line="218" w:lineRule="auto"/>
              <w:ind w:right="740"/>
              <w:rPr>
                <w:szCs w:val="18"/>
              </w:rPr>
            </w:pPr>
          </w:p>
        </w:tc>
        <w:tc>
          <w:tcPr>
            <w:tcW w:w="1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F7E24" w:rsidRDefault="00BF7E24">
            <w:pPr>
              <w:spacing w:line="218" w:lineRule="auto"/>
              <w:ind w:right="740"/>
              <w:rPr>
                <w:szCs w:val="18"/>
              </w:rPr>
            </w:pPr>
          </w:p>
        </w:tc>
      </w:tr>
      <w:tr w:rsidR="00BF7E24" w:rsidTr="0077203A">
        <w:tc>
          <w:tcPr>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F7E24" w:rsidRPr="00211ABA" w:rsidRDefault="00BF7E24">
            <w:pPr>
              <w:spacing w:line="218" w:lineRule="auto"/>
              <w:ind w:right="740"/>
              <w:rPr>
                <w:sz w:val="20"/>
                <w:szCs w:val="18"/>
              </w:rPr>
            </w:pPr>
            <w:r w:rsidRPr="00211ABA">
              <w:rPr>
                <w:sz w:val="20"/>
                <w:szCs w:val="18"/>
              </w:rPr>
              <w:t xml:space="preserve">Intervjue tillitsvalgte og </w:t>
            </w:r>
            <w:proofErr w:type="spellStart"/>
            <w:r w:rsidRPr="00211ABA">
              <w:rPr>
                <w:sz w:val="20"/>
                <w:szCs w:val="18"/>
              </w:rPr>
              <w:t>evt</w:t>
            </w:r>
            <w:proofErr w:type="spellEnd"/>
            <w:r w:rsidRPr="00211ABA">
              <w:rPr>
                <w:sz w:val="20"/>
                <w:szCs w:val="18"/>
              </w:rPr>
              <w:t xml:space="preserve"> andre relevante kandidater</w:t>
            </w:r>
          </w:p>
        </w:tc>
        <w:tc>
          <w:tcPr>
            <w:tcW w:w="3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F7E24" w:rsidRPr="00211ABA" w:rsidRDefault="00BF7E24">
            <w:pPr>
              <w:spacing w:line="218" w:lineRule="auto"/>
              <w:ind w:right="740"/>
              <w:rPr>
                <w:sz w:val="20"/>
                <w:szCs w:val="18"/>
              </w:rPr>
            </w:pPr>
            <w:r w:rsidRPr="00211ABA">
              <w:rPr>
                <w:sz w:val="20"/>
                <w:szCs w:val="18"/>
              </w:rPr>
              <w:t>10 uker før forbundsting</w:t>
            </w:r>
            <w:r w:rsidRPr="00211ABA">
              <w:rPr>
                <w:sz w:val="20"/>
                <w:szCs w:val="18"/>
              </w:rPr>
              <w:br/>
              <w:t>7 uker før årsmøtet</w:t>
            </w:r>
          </w:p>
        </w:tc>
        <w:tc>
          <w:tcPr>
            <w:tcW w:w="20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F7E24" w:rsidRDefault="00BF7E24">
            <w:pPr>
              <w:spacing w:line="218" w:lineRule="auto"/>
              <w:ind w:right="740"/>
              <w:rPr>
                <w:szCs w:val="18"/>
              </w:rPr>
            </w:pPr>
          </w:p>
        </w:tc>
        <w:tc>
          <w:tcPr>
            <w:tcW w:w="1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F7E24" w:rsidRDefault="00BF7E24">
            <w:pPr>
              <w:spacing w:line="218" w:lineRule="auto"/>
              <w:ind w:right="740"/>
              <w:rPr>
                <w:szCs w:val="18"/>
              </w:rPr>
            </w:pPr>
          </w:p>
        </w:tc>
      </w:tr>
      <w:tr w:rsidR="00BF7E24" w:rsidTr="0077203A">
        <w:tc>
          <w:tcPr>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F7E24" w:rsidRPr="00211ABA" w:rsidRDefault="00BF7E24">
            <w:pPr>
              <w:spacing w:line="218" w:lineRule="auto"/>
              <w:ind w:right="740"/>
              <w:rPr>
                <w:sz w:val="20"/>
                <w:szCs w:val="18"/>
              </w:rPr>
            </w:pPr>
            <w:r w:rsidRPr="00211ABA">
              <w:rPr>
                <w:sz w:val="20"/>
                <w:szCs w:val="18"/>
              </w:rPr>
              <w:t>Definere hva slags type styre og personer vi ser etter</w:t>
            </w:r>
          </w:p>
        </w:tc>
        <w:tc>
          <w:tcPr>
            <w:tcW w:w="3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F7E24" w:rsidRPr="00211ABA" w:rsidRDefault="00BF7E24">
            <w:pPr>
              <w:spacing w:line="218" w:lineRule="auto"/>
              <w:ind w:right="740"/>
              <w:rPr>
                <w:sz w:val="20"/>
                <w:szCs w:val="18"/>
              </w:rPr>
            </w:pPr>
            <w:r w:rsidRPr="00211ABA">
              <w:rPr>
                <w:sz w:val="20"/>
                <w:szCs w:val="18"/>
              </w:rPr>
              <w:t>Anbefales å se på dette halvveis ut i sittende styrets periode</w:t>
            </w:r>
          </w:p>
        </w:tc>
        <w:tc>
          <w:tcPr>
            <w:tcW w:w="20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F7E24" w:rsidRDefault="00BF7E24">
            <w:pPr>
              <w:spacing w:line="218" w:lineRule="auto"/>
              <w:ind w:right="740"/>
              <w:rPr>
                <w:szCs w:val="18"/>
              </w:rPr>
            </w:pPr>
          </w:p>
        </w:tc>
        <w:tc>
          <w:tcPr>
            <w:tcW w:w="1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F7E24" w:rsidRDefault="00BF7E24">
            <w:pPr>
              <w:spacing w:line="218" w:lineRule="auto"/>
              <w:ind w:right="740"/>
              <w:rPr>
                <w:szCs w:val="18"/>
              </w:rPr>
            </w:pPr>
          </w:p>
        </w:tc>
      </w:tr>
      <w:tr w:rsidR="00BF7E24" w:rsidTr="0077203A">
        <w:tc>
          <w:tcPr>
            <w:tcW w:w="2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F7E24" w:rsidRPr="00211ABA" w:rsidRDefault="00BF7E24">
            <w:pPr>
              <w:spacing w:line="218" w:lineRule="auto"/>
              <w:ind w:right="740"/>
              <w:rPr>
                <w:sz w:val="20"/>
                <w:szCs w:val="18"/>
              </w:rPr>
            </w:pPr>
            <w:r w:rsidRPr="00211ABA">
              <w:rPr>
                <w:sz w:val="20"/>
                <w:szCs w:val="18"/>
              </w:rPr>
              <w:lastRenderedPageBreak/>
              <w:t xml:space="preserve">Delta på styremøter for å </w:t>
            </w:r>
            <w:proofErr w:type="spellStart"/>
            <w:r w:rsidRPr="00211ABA">
              <w:rPr>
                <w:sz w:val="20"/>
                <w:szCs w:val="18"/>
              </w:rPr>
              <w:t>observatere</w:t>
            </w:r>
            <w:proofErr w:type="spellEnd"/>
          </w:p>
        </w:tc>
        <w:tc>
          <w:tcPr>
            <w:tcW w:w="3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F7E24" w:rsidRPr="00211ABA" w:rsidRDefault="00BF7E24">
            <w:pPr>
              <w:spacing w:line="218" w:lineRule="auto"/>
              <w:ind w:right="740"/>
              <w:rPr>
                <w:sz w:val="20"/>
                <w:szCs w:val="18"/>
              </w:rPr>
            </w:pPr>
            <w:r w:rsidRPr="00211ABA">
              <w:rPr>
                <w:sz w:val="20"/>
                <w:szCs w:val="18"/>
              </w:rPr>
              <w:t>Forbundsting: 1-2 ganger i året</w:t>
            </w:r>
            <w:r w:rsidRPr="00211ABA">
              <w:rPr>
                <w:sz w:val="20"/>
                <w:szCs w:val="18"/>
              </w:rPr>
              <w:br/>
              <w:t>Årsmøte: Minimum en gang før innstilling</w:t>
            </w:r>
          </w:p>
        </w:tc>
        <w:tc>
          <w:tcPr>
            <w:tcW w:w="20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F7E24" w:rsidRDefault="00BF7E24">
            <w:pPr>
              <w:spacing w:line="218" w:lineRule="auto"/>
              <w:ind w:right="740"/>
              <w:rPr>
                <w:szCs w:val="18"/>
              </w:rPr>
            </w:pPr>
          </w:p>
        </w:tc>
        <w:tc>
          <w:tcPr>
            <w:tcW w:w="1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F7E24" w:rsidRDefault="00BF7E24">
            <w:pPr>
              <w:spacing w:line="218" w:lineRule="auto"/>
              <w:ind w:right="740"/>
              <w:rPr>
                <w:szCs w:val="18"/>
              </w:rPr>
            </w:pPr>
          </w:p>
        </w:tc>
      </w:tr>
      <w:tr w:rsidR="00BF7E24" w:rsidTr="0077203A">
        <w:tc>
          <w:tcPr>
            <w:tcW w:w="2829" w:type="dxa"/>
            <w:hideMark/>
          </w:tcPr>
          <w:p w:rsidR="00BF7E24" w:rsidRPr="00211ABA" w:rsidRDefault="00BF7E24">
            <w:pPr>
              <w:spacing w:line="218" w:lineRule="auto"/>
              <w:ind w:right="740"/>
              <w:rPr>
                <w:sz w:val="20"/>
                <w:szCs w:val="18"/>
              </w:rPr>
            </w:pPr>
            <w:r w:rsidRPr="00211ABA">
              <w:rPr>
                <w:sz w:val="20"/>
                <w:szCs w:val="18"/>
              </w:rPr>
              <w:t>Intervjue daglig leder/hovedtrener, og eller sportslig leder</w:t>
            </w:r>
          </w:p>
        </w:tc>
        <w:tc>
          <w:tcPr>
            <w:tcW w:w="3679" w:type="dxa"/>
            <w:hideMark/>
          </w:tcPr>
          <w:p w:rsidR="00BF7E24" w:rsidRPr="00211ABA" w:rsidRDefault="00BF7E24">
            <w:pPr>
              <w:spacing w:line="218" w:lineRule="auto"/>
              <w:ind w:right="740"/>
              <w:rPr>
                <w:sz w:val="20"/>
                <w:szCs w:val="18"/>
              </w:rPr>
            </w:pPr>
            <w:r w:rsidRPr="00211ABA">
              <w:rPr>
                <w:sz w:val="20"/>
                <w:szCs w:val="18"/>
              </w:rPr>
              <w:t>3 måneder før forbundsting/ årsmøte</w:t>
            </w:r>
          </w:p>
        </w:tc>
        <w:tc>
          <w:tcPr>
            <w:tcW w:w="2081" w:type="dxa"/>
          </w:tcPr>
          <w:p w:rsidR="00BF7E24" w:rsidRDefault="00BF7E24">
            <w:pPr>
              <w:spacing w:line="218" w:lineRule="auto"/>
              <w:ind w:right="740"/>
              <w:rPr>
                <w:szCs w:val="18"/>
              </w:rPr>
            </w:pPr>
          </w:p>
        </w:tc>
        <w:tc>
          <w:tcPr>
            <w:tcW w:w="1629" w:type="dxa"/>
          </w:tcPr>
          <w:p w:rsidR="00BF7E24" w:rsidRDefault="00BF7E24">
            <w:pPr>
              <w:spacing w:line="218" w:lineRule="auto"/>
              <w:ind w:right="740"/>
              <w:rPr>
                <w:szCs w:val="18"/>
              </w:rPr>
            </w:pPr>
          </w:p>
        </w:tc>
      </w:tr>
      <w:tr w:rsidR="00BF7E24" w:rsidTr="0077203A">
        <w:tc>
          <w:tcPr>
            <w:tcW w:w="2829" w:type="dxa"/>
            <w:hideMark/>
          </w:tcPr>
          <w:p w:rsidR="00BF7E24" w:rsidRPr="00211ABA" w:rsidRDefault="00BF7E24">
            <w:pPr>
              <w:spacing w:line="218" w:lineRule="auto"/>
              <w:ind w:right="740"/>
              <w:rPr>
                <w:sz w:val="20"/>
                <w:szCs w:val="18"/>
              </w:rPr>
            </w:pPr>
            <w:proofErr w:type="gramStart"/>
            <w:r w:rsidRPr="00211ABA">
              <w:rPr>
                <w:sz w:val="20"/>
                <w:szCs w:val="18"/>
              </w:rPr>
              <w:t>Markedsføre</w:t>
            </w:r>
            <w:proofErr w:type="gramEnd"/>
            <w:r w:rsidRPr="00211ABA">
              <w:rPr>
                <w:sz w:val="20"/>
                <w:szCs w:val="18"/>
              </w:rPr>
              <w:t xml:space="preserve"> at valgkomiteen leter etter kandidater</w:t>
            </w:r>
          </w:p>
        </w:tc>
        <w:tc>
          <w:tcPr>
            <w:tcW w:w="3679" w:type="dxa"/>
            <w:hideMark/>
          </w:tcPr>
          <w:p w:rsidR="00BF7E24" w:rsidRPr="00211ABA" w:rsidRDefault="00BF7E24">
            <w:pPr>
              <w:spacing w:line="218" w:lineRule="auto"/>
              <w:ind w:right="740"/>
              <w:rPr>
                <w:sz w:val="20"/>
                <w:szCs w:val="18"/>
              </w:rPr>
            </w:pPr>
            <w:r w:rsidRPr="00211ABA">
              <w:rPr>
                <w:sz w:val="20"/>
                <w:szCs w:val="18"/>
              </w:rPr>
              <w:t>Kontinuerlig. Et par måneder etter fo</w:t>
            </w:r>
            <w:r w:rsidR="0077203A" w:rsidRPr="00211ABA">
              <w:rPr>
                <w:sz w:val="20"/>
                <w:szCs w:val="18"/>
              </w:rPr>
              <w:t>r</w:t>
            </w:r>
            <w:r w:rsidRPr="00211ABA">
              <w:rPr>
                <w:sz w:val="20"/>
                <w:szCs w:val="18"/>
              </w:rPr>
              <w:t>bundsting/ årsmøte bør valgkomiteen lage en slagplan frem til forbundsting/ årsmøte</w:t>
            </w:r>
          </w:p>
        </w:tc>
        <w:tc>
          <w:tcPr>
            <w:tcW w:w="2081" w:type="dxa"/>
          </w:tcPr>
          <w:p w:rsidR="00BF7E24" w:rsidRDefault="00BF7E24">
            <w:pPr>
              <w:spacing w:line="218" w:lineRule="auto"/>
              <w:ind w:right="740"/>
              <w:rPr>
                <w:szCs w:val="18"/>
              </w:rPr>
            </w:pPr>
          </w:p>
        </w:tc>
        <w:tc>
          <w:tcPr>
            <w:tcW w:w="1629" w:type="dxa"/>
          </w:tcPr>
          <w:p w:rsidR="00BF7E24" w:rsidRDefault="00BF7E24">
            <w:pPr>
              <w:spacing w:line="218" w:lineRule="auto"/>
              <w:ind w:right="740"/>
              <w:rPr>
                <w:szCs w:val="18"/>
              </w:rPr>
            </w:pPr>
          </w:p>
        </w:tc>
      </w:tr>
    </w:tbl>
    <w:p w:rsidR="00BF7E24" w:rsidRDefault="00BF7E24" w:rsidP="00BF7E24"/>
    <w:p w:rsidR="00BF7E24" w:rsidRDefault="00BF7E24" w:rsidP="00BF7E24">
      <w:pPr>
        <w:pStyle w:val="Overskrift1"/>
        <w:rPr>
          <w:rFonts w:eastAsia="Cambria"/>
        </w:rPr>
      </w:pPr>
      <w:bookmarkStart w:id="19" w:name="_Toc5637766"/>
      <w:r>
        <w:rPr>
          <w:rFonts w:eastAsia="Cambria"/>
        </w:rPr>
        <w:lastRenderedPageBreak/>
        <w:t>Intervjuguide</w:t>
      </w:r>
      <w:bookmarkEnd w:id="19"/>
    </w:p>
    <w:p w:rsidR="00BF7E24" w:rsidRDefault="00BF7E24" w:rsidP="00BF7E24">
      <w:pPr>
        <w:spacing w:line="55" w:lineRule="exact"/>
        <w:rPr>
          <w:rFonts w:ascii="Times New Roman" w:eastAsia="Times New Roman" w:hAnsi="Times New Roman"/>
        </w:rPr>
      </w:pPr>
    </w:p>
    <w:p w:rsidR="00BF7E24" w:rsidRDefault="00BF7E24" w:rsidP="00BF7E24">
      <w:pPr>
        <w:spacing w:line="0" w:lineRule="atLeast"/>
        <w:rPr>
          <w:sz w:val="22"/>
        </w:rPr>
      </w:pPr>
      <w:r>
        <w:rPr>
          <w:sz w:val="22"/>
        </w:rPr>
        <w:t>VURDERINGSKRITERIER</w:t>
      </w:r>
    </w:p>
    <w:p w:rsidR="00BF7E24" w:rsidRDefault="00BF7E24" w:rsidP="00BF7E24">
      <w:pPr>
        <w:spacing w:line="0" w:lineRule="atLeast"/>
        <w:rPr>
          <w:b/>
          <w:sz w:val="22"/>
        </w:rPr>
      </w:pPr>
      <w:r>
        <w:rPr>
          <w:b/>
          <w:sz w:val="22"/>
        </w:rPr>
        <w:t>Styremedlem</w:t>
      </w:r>
    </w:p>
    <w:p w:rsidR="00BF7E24" w:rsidRDefault="00BF7E24" w:rsidP="00BF7E24">
      <w:pPr>
        <w:spacing w:line="1" w:lineRule="exact"/>
        <w:rPr>
          <w:rFonts w:ascii="Times New Roman" w:eastAsia="Times New Roman" w:hAnsi="Times New Roman"/>
        </w:rPr>
      </w:pPr>
    </w:p>
    <w:p w:rsidR="00BF7E24" w:rsidRPr="00211ABA" w:rsidRDefault="00BF7E24" w:rsidP="001F5A29">
      <w:pPr>
        <w:pStyle w:val="Listeavsnitt"/>
        <w:numPr>
          <w:ilvl w:val="0"/>
          <w:numId w:val="17"/>
        </w:numPr>
        <w:tabs>
          <w:tab w:val="left" w:pos="720"/>
        </w:tabs>
        <w:spacing w:after="0" w:line="0" w:lineRule="atLeast"/>
        <w:rPr>
          <w:rFonts w:ascii="Symbol" w:eastAsia="Symbol" w:hAnsi="Symbol"/>
          <w:sz w:val="22"/>
        </w:rPr>
      </w:pPr>
      <w:r w:rsidRPr="00211ABA">
        <w:rPr>
          <w:sz w:val="22"/>
        </w:rPr>
        <w:t>Erfaring/kunnskap om NTF/Triatlon (faglig)</w:t>
      </w:r>
      <w:r w:rsidRPr="00211ABA">
        <w:rPr>
          <w:rFonts w:ascii="Symbol" w:eastAsia="Symbol" w:hAnsi="Symbol"/>
          <w:sz w:val="22"/>
        </w:rPr>
        <w:br/>
      </w:r>
    </w:p>
    <w:p w:rsidR="00BF7E24" w:rsidRDefault="00BF7E24" w:rsidP="00BF7E24">
      <w:pPr>
        <w:spacing w:line="0" w:lineRule="atLeast"/>
        <w:rPr>
          <w:b/>
          <w:sz w:val="22"/>
        </w:rPr>
      </w:pPr>
      <w:r>
        <w:rPr>
          <w:b/>
          <w:sz w:val="22"/>
        </w:rPr>
        <w:t>Personlige egenskaper</w:t>
      </w:r>
    </w:p>
    <w:p w:rsidR="00BF7E24" w:rsidRPr="00211ABA" w:rsidRDefault="00BF7E24" w:rsidP="001F5A29">
      <w:pPr>
        <w:pStyle w:val="Listeavsnitt"/>
        <w:numPr>
          <w:ilvl w:val="0"/>
          <w:numId w:val="17"/>
        </w:numPr>
        <w:tabs>
          <w:tab w:val="left" w:pos="720"/>
        </w:tabs>
        <w:spacing w:after="0" w:line="237" w:lineRule="auto"/>
        <w:rPr>
          <w:rFonts w:ascii="Symbol" w:eastAsia="Symbol" w:hAnsi="Symbol"/>
          <w:sz w:val="22"/>
        </w:rPr>
      </w:pPr>
      <w:r w:rsidRPr="00211ABA">
        <w:rPr>
          <w:sz w:val="22"/>
        </w:rPr>
        <w:t>Sosial sensitivitet</w:t>
      </w:r>
    </w:p>
    <w:p w:rsidR="00BF7E24" w:rsidRPr="00211ABA" w:rsidRDefault="00BF7E24" w:rsidP="001F5A29">
      <w:pPr>
        <w:pStyle w:val="Listeavsnitt"/>
        <w:numPr>
          <w:ilvl w:val="0"/>
          <w:numId w:val="17"/>
        </w:numPr>
        <w:tabs>
          <w:tab w:val="left" w:pos="720"/>
        </w:tabs>
        <w:spacing w:after="0" w:line="0" w:lineRule="atLeast"/>
        <w:rPr>
          <w:rFonts w:ascii="Symbol" w:eastAsia="Symbol" w:hAnsi="Symbol"/>
          <w:sz w:val="22"/>
        </w:rPr>
      </w:pPr>
      <w:r w:rsidRPr="00211ABA">
        <w:rPr>
          <w:sz w:val="22"/>
        </w:rPr>
        <w:t>Personlig motivasjon (engasjement!)</w:t>
      </w:r>
    </w:p>
    <w:p w:rsidR="00BF7E24" w:rsidRPr="00211ABA" w:rsidRDefault="00BF7E24" w:rsidP="001F5A29">
      <w:pPr>
        <w:pStyle w:val="Listeavsnitt"/>
        <w:numPr>
          <w:ilvl w:val="0"/>
          <w:numId w:val="17"/>
        </w:numPr>
        <w:tabs>
          <w:tab w:val="left" w:pos="720"/>
        </w:tabs>
        <w:spacing w:after="0" w:line="0" w:lineRule="atLeast"/>
        <w:rPr>
          <w:rFonts w:ascii="Symbol" w:eastAsia="Symbol" w:hAnsi="Symbol"/>
          <w:sz w:val="22"/>
        </w:rPr>
      </w:pPr>
      <w:r w:rsidRPr="00211ABA">
        <w:rPr>
          <w:sz w:val="22"/>
        </w:rPr>
        <w:t>Handlingsorientert</w:t>
      </w:r>
    </w:p>
    <w:p w:rsidR="00BF7E24" w:rsidRDefault="00BF7E24" w:rsidP="00BF7E24">
      <w:pPr>
        <w:spacing w:line="238" w:lineRule="exact"/>
        <w:rPr>
          <w:rFonts w:ascii="Times New Roman" w:eastAsia="Times New Roman" w:hAnsi="Times New Roman"/>
        </w:rPr>
      </w:pPr>
    </w:p>
    <w:p w:rsidR="00BF7E24" w:rsidRDefault="00BF7E24" w:rsidP="00BF7E24">
      <w:pPr>
        <w:spacing w:line="0" w:lineRule="atLeast"/>
        <w:rPr>
          <w:b/>
          <w:sz w:val="22"/>
        </w:rPr>
      </w:pPr>
      <w:r>
        <w:rPr>
          <w:b/>
          <w:sz w:val="22"/>
        </w:rPr>
        <w:t>Egenskaper for styret</w:t>
      </w:r>
    </w:p>
    <w:p w:rsidR="00BF7E24" w:rsidRPr="00211ABA" w:rsidRDefault="00BF7E24" w:rsidP="001F5A29">
      <w:pPr>
        <w:pStyle w:val="Listeavsnitt"/>
        <w:numPr>
          <w:ilvl w:val="0"/>
          <w:numId w:val="35"/>
        </w:numPr>
        <w:tabs>
          <w:tab w:val="left" w:pos="720"/>
        </w:tabs>
        <w:spacing w:after="0" w:line="0" w:lineRule="atLeast"/>
        <w:ind w:hanging="654"/>
        <w:rPr>
          <w:sz w:val="22"/>
        </w:rPr>
      </w:pPr>
      <w:r w:rsidRPr="00211ABA">
        <w:rPr>
          <w:sz w:val="22"/>
        </w:rPr>
        <w:t>Strategisk</w:t>
      </w:r>
    </w:p>
    <w:p w:rsidR="00BF7E24" w:rsidRPr="00211ABA" w:rsidRDefault="00BF7E24" w:rsidP="001F5A29">
      <w:pPr>
        <w:pStyle w:val="Listeavsnitt"/>
        <w:numPr>
          <w:ilvl w:val="0"/>
          <w:numId w:val="35"/>
        </w:numPr>
        <w:tabs>
          <w:tab w:val="left" w:pos="720"/>
        </w:tabs>
        <w:spacing w:after="0" w:line="0" w:lineRule="atLeast"/>
        <w:ind w:hanging="654"/>
        <w:rPr>
          <w:rFonts w:ascii="Symbol" w:eastAsia="Symbol" w:hAnsi="Symbol"/>
          <w:sz w:val="22"/>
        </w:rPr>
      </w:pPr>
      <w:r w:rsidRPr="00211ABA">
        <w:rPr>
          <w:sz w:val="22"/>
        </w:rPr>
        <w:t>Kreativitet og endring</w:t>
      </w:r>
    </w:p>
    <w:p w:rsidR="00BF7E24" w:rsidRPr="00211ABA" w:rsidRDefault="00BF7E24" w:rsidP="001F5A29">
      <w:pPr>
        <w:pStyle w:val="Listeavsnitt"/>
        <w:numPr>
          <w:ilvl w:val="0"/>
          <w:numId w:val="35"/>
        </w:numPr>
        <w:tabs>
          <w:tab w:val="left" w:pos="720"/>
        </w:tabs>
        <w:spacing w:after="0" w:line="0" w:lineRule="atLeast"/>
        <w:ind w:hanging="654"/>
        <w:rPr>
          <w:rFonts w:ascii="Symbol" w:eastAsia="Symbol" w:hAnsi="Symbol"/>
          <w:sz w:val="22"/>
        </w:rPr>
      </w:pPr>
      <w:r w:rsidRPr="00211ABA">
        <w:rPr>
          <w:sz w:val="22"/>
        </w:rPr>
        <w:t>Fleksibilitet</w:t>
      </w:r>
    </w:p>
    <w:p w:rsidR="00BF7E24" w:rsidRPr="00211ABA" w:rsidRDefault="00BF7E24" w:rsidP="001F5A29">
      <w:pPr>
        <w:pStyle w:val="Listeavsnitt"/>
        <w:numPr>
          <w:ilvl w:val="0"/>
          <w:numId w:val="35"/>
        </w:numPr>
        <w:tabs>
          <w:tab w:val="left" w:pos="720"/>
        </w:tabs>
        <w:spacing w:after="0" w:line="0" w:lineRule="atLeast"/>
        <w:ind w:hanging="654"/>
        <w:rPr>
          <w:rFonts w:ascii="Symbol" w:eastAsia="Symbol" w:hAnsi="Symbol"/>
          <w:sz w:val="22"/>
        </w:rPr>
      </w:pPr>
      <w:r w:rsidRPr="00211ABA">
        <w:rPr>
          <w:sz w:val="22"/>
        </w:rPr>
        <w:t>Ro og stabilitet</w:t>
      </w:r>
    </w:p>
    <w:p w:rsidR="00BF7E24" w:rsidRPr="00211ABA" w:rsidRDefault="00BF7E24" w:rsidP="001F5A29">
      <w:pPr>
        <w:pStyle w:val="Listeavsnitt"/>
        <w:numPr>
          <w:ilvl w:val="0"/>
          <w:numId w:val="35"/>
        </w:numPr>
        <w:tabs>
          <w:tab w:val="left" w:pos="720"/>
        </w:tabs>
        <w:spacing w:after="0" w:line="0" w:lineRule="atLeast"/>
        <w:ind w:hanging="654"/>
        <w:rPr>
          <w:rFonts w:ascii="Symbol" w:eastAsia="Symbol" w:hAnsi="Symbol"/>
          <w:sz w:val="22"/>
        </w:rPr>
      </w:pPr>
      <w:r w:rsidRPr="00211ABA">
        <w:rPr>
          <w:sz w:val="22"/>
        </w:rPr>
        <w:t>Problemløsning og analyse</w:t>
      </w:r>
    </w:p>
    <w:p w:rsidR="00BF7E24" w:rsidRDefault="00BF7E24" w:rsidP="00BF7E24">
      <w:pPr>
        <w:spacing w:line="309" w:lineRule="exact"/>
        <w:rPr>
          <w:rFonts w:ascii="Times New Roman" w:eastAsia="Times New Roman" w:hAnsi="Times New Roman"/>
        </w:rPr>
      </w:pPr>
    </w:p>
    <w:p w:rsidR="00BF7E24" w:rsidRDefault="00BF7E24" w:rsidP="00BF7E24">
      <w:pPr>
        <w:spacing w:line="0" w:lineRule="atLeast"/>
        <w:rPr>
          <w:b/>
          <w:sz w:val="22"/>
        </w:rPr>
      </w:pPr>
      <w:r>
        <w:rPr>
          <w:b/>
          <w:sz w:val="22"/>
        </w:rPr>
        <w:t>Lederegenskaper</w:t>
      </w:r>
    </w:p>
    <w:p w:rsidR="00BF7E24" w:rsidRPr="00211ABA" w:rsidRDefault="00BF7E24" w:rsidP="001F5A29">
      <w:pPr>
        <w:pStyle w:val="Listeavsnitt"/>
        <w:numPr>
          <w:ilvl w:val="0"/>
          <w:numId w:val="36"/>
        </w:numPr>
        <w:tabs>
          <w:tab w:val="left" w:pos="720"/>
        </w:tabs>
        <w:spacing w:after="0" w:line="0" w:lineRule="atLeast"/>
        <w:rPr>
          <w:rFonts w:ascii="Symbol" w:eastAsia="Symbol" w:hAnsi="Symbol"/>
          <w:sz w:val="22"/>
        </w:rPr>
      </w:pPr>
      <w:r w:rsidRPr="00211ABA">
        <w:rPr>
          <w:sz w:val="22"/>
        </w:rPr>
        <w:t>Erfaring/kunnskap om ND/Dans (faglig)</w:t>
      </w:r>
    </w:p>
    <w:p w:rsidR="00BF7E24" w:rsidRPr="00211ABA" w:rsidRDefault="00BF7E24" w:rsidP="001F5A29">
      <w:pPr>
        <w:pStyle w:val="Listeavsnitt"/>
        <w:numPr>
          <w:ilvl w:val="0"/>
          <w:numId w:val="36"/>
        </w:numPr>
        <w:tabs>
          <w:tab w:val="left" w:pos="720"/>
        </w:tabs>
        <w:spacing w:after="0" w:line="230" w:lineRule="auto"/>
        <w:ind w:right="3260"/>
        <w:rPr>
          <w:rFonts w:ascii="Symbol" w:eastAsia="Symbol" w:hAnsi="Symbol"/>
          <w:sz w:val="22"/>
        </w:rPr>
      </w:pPr>
      <w:r w:rsidRPr="00211ABA">
        <w:rPr>
          <w:sz w:val="22"/>
        </w:rPr>
        <w:t>Erfaring/ kunnskap om norsk idrett/ forståelse for</w:t>
      </w:r>
      <w:r w:rsidR="00B965E1" w:rsidRPr="00211ABA">
        <w:rPr>
          <w:sz w:val="22"/>
        </w:rPr>
        <w:t xml:space="preserve"> </w:t>
      </w:r>
      <w:r w:rsidRPr="00211ABA">
        <w:rPr>
          <w:sz w:val="22"/>
        </w:rPr>
        <w:t>idrettspolitikk Interesse for personalansvar</w:t>
      </w:r>
    </w:p>
    <w:p w:rsidR="00BF7E24" w:rsidRPr="00211ABA" w:rsidRDefault="00BF7E24" w:rsidP="001F5A29">
      <w:pPr>
        <w:pStyle w:val="Listeavsnitt"/>
        <w:numPr>
          <w:ilvl w:val="0"/>
          <w:numId w:val="36"/>
        </w:numPr>
        <w:tabs>
          <w:tab w:val="left" w:pos="720"/>
        </w:tabs>
        <w:spacing w:after="0" w:line="0" w:lineRule="atLeast"/>
        <w:rPr>
          <w:rFonts w:ascii="Symbol" w:eastAsia="Symbol" w:hAnsi="Symbol"/>
          <w:sz w:val="22"/>
        </w:rPr>
      </w:pPr>
      <w:r w:rsidRPr="00211ABA">
        <w:rPr>
          <w:sz w:val="22"/>
        </w:rPr>
        <w:t>Engasjement, evne til å motivere andre</w:t>
      </w:r>
    </w:p>
    <w:p w:rsidR="00BF7E24" w:rsidRPr="00211ABA" w:rsidRDefault="00BF7E24" w:rsidP="001F5A29">
      <w:pPr>
        <w:pStyle w:val="Listeavsnitt"/>
        <w:numPr>
          <w:ilvl w:val="0"/>
          <w:numId w:val="36"/>
        </w:numPr>
        <w:tabs>
          <w:tab w:val="left" w:pos="720"/>
        </w:tabs>
        <w:spacing w:after="0" w:line="0" w:lineRule="atLeast"/>
        <w:rPr>
          <w:rFonts w:ascii="Symbol" w:eastAsia="Symbol" w:hAnsi="Symbol"/>
          <w:sz w:val="22"/>
        </w:rPr>
      </w:pPr>
      <w:r w:rsidRPr="00211ABA">
        <w:rPr>
          <w:sz w:val="22"/>
        </w:rPr>
        <w:t>Interesse for ledelse</w:t>
      </w:r>
    </w:p>
    <w:p w:rsidR="00BF7E24" w:rsidRPr="00211ABA" w:rsidRDefault="00BF7E24" w:rsidP="001F5A29">
      <w:pPr>
        <w:pStyle w:val="Listeavsnitt"/>
        <w:numPr>
          <w:ilvl w:val="0"/>
          <w:numId w:val="36"/>
        </w:numPr>
        <w:tabs>
          <w:tab w:val="left" w:pos="720"/>
        </w:tabs>
        <w:spacing w:after="0" w:line="0" w:lineRule="atLeast"/>
        <w:rPr>
          <w:rFonts w:ascii="Symbol" w:eastAsia="Symbol" w:hAnsi="Symbol"/>
          <w:sz w:val="22"/>
        </w:rPr>
      </w:pPr>
      <w:r w:rsidRPr="00211ABA">
        <w:rPr>
          <w:sz w:val="22"/>
        </w:rPr>
        <w:t>Planlegging og organisering</w:t>
      </w:r>
    </w:p>
    <w:p w:rsidR="00BF7E24" w:rsidRDefault="00BF7E24" w:rsidP="00BF7E24">
      <w:pPr>
        <w:tabs>
          <w:tab w:val="left" w:pos="720"/>
        </w:tabs>
        <w:spacing w:after="0" w:line="0" w:lineRule="atLeast"/>
        <w:rPr>
          <w:rFonts w:ascii="Symbol" w:eastAsia="Symbol" w:hAnsi="Symbol"/>
          <w:sz w:val="22"/>
        </w:rPr>
      </w:pPr>
    </w:p>
    <w:p w:rsidR="00BF7E24" w:rsidRDefault="00BF7E24" w:rsidP="00BF7E24">
      <w:pPr>
        <w:spacing w:line="235" w:lineRule="auto"/>
        <w:ind w:right="1420"/>
        <w:rPr>
          <w:sz w:val="22"/>
        </w:rPr>
      </w:pPr>
      <w:r>
        <w:rPr>
          <w:sz w:val="22"/>
        </w:rPr>
        <w:t>Her følger noen generelle spørsmål nye kandidater, mens resten av spørsmålene er plassert i skjemaet nedenfor:</w:t>
      </w:r>
    </w:p>
    <w:p w:rsidR="00BF7E24" w:rsidRPr="00211ABA" w:rsidRDefault="00BF7E24" w:rsidP="001F5A29">
      <w:pPr>
        <w:pStyle w:val="Listeavsnitt"/>
        <w:numPr>
          <w:ilvl w:val="0"/>
          <w:numId w:val="37"/>
        </w:numPr>
        <w:tabs>
          <w:tab w:val="left" w:pos="720"/>
        </w:tabs>
        <w:spacing w:after="0" w:line="0" w:lineRule="atLeast"/>
        <w:rPr>
          <w:sz w:val="22"/>
        </w:rPr>
      </w:pPr>
      <w:r w:rsidRPr="00211ABA">
        <w:rPr>
          <w:sz w:val="22"/>
        </w:rPr>
        <w:t>Kunne du tenke deg å stille til valg i styret? I så fall i hvilken rolle?</w:t>
      </w:r>
    </w:p>
    <w:p w:rsidR="00BF7E24" w:rsidRPr="00211ABA" w:rsidRDefault="00BF7E24" w:rsidP="001F5A29">
      <w:pPr>
        <w:pStyle w:val="Listeavsnitt"/>
        <w:numPr>
          <w:ilvl w:val="0"/>
          <w:numId w:val="37"/>
        </w:numPr>
        <w:tabs>
          <w:tab w:val="left" w:pos="720"/>
        </w:tabs>
        <w:spacing w:after="0" w:line="235" w:lineRule="auto"/>
        <w:ind w:right="1420"/>
        <w:rPr>
          <w:sz w:val="22"/>
        </w:rPr>
      </w:pPr>
      <w:r w:rsidRPr="00211ABA">
        <w:rPr>
          <w:sz w:val="22"/>
        </w:rPr>
        <w:t>Si noe kort om din motivasjon for/ bidrag inn i det nye styret; personlige egenskaper, interesseområder etc.</w:t>
      </w:r>
    </w:p>
    <w:p w:rsidR="00BF7E24" w:rsidRPr="00211ABA" w:rsidRDefault="00BF7E24" w:rsidP="001F5A29">
      <w:pPr>
        <w:pStyle w:val="Listeavsnitt"/>
        <w:numPr>
          <w:ilvl w:val="0"/>
          <w:numId w:val="37"/>
        </w:numPr>
        <w:tabs>
          <w:tab w:val="left" w:pos="720"/>
        </w:tabs>
        <w:spacing w:after="0" w:line="0" w:lineRule="atLeast"/>
        <w:rPr>
          <w:sz w:val="22"/>
        </w:rPr>
      </w:pPr>
      <w:r w:rsidRPr="00211ABA">
        <w:rPr>
          <w:sz w:val="22"/>
        </w:rPr>
        <w:t>Innspill i forhold til andre kandidater du mener bør inn i det nye styret og komiteene</w:t>
      </w:r>
    </w:p>
    <w:p w:rsidR="00BF7E24" w:rsidRDefault="00BF7E24" w:rsidP="00BF7E24">
      <w:pPr>
        <w:spacing w:line="218" w:lineRule="auto"/>
        <w:ind w:left="20" w:right="740"/>
        <w:rPr>
          <w:sz w:val="24"/>
        </w:rPr>
      </w:pPr>
    </w:p>
    <w:p w:rsidR="00BF7E24" w:rsidRDefault="00BF7E24" w:rsidP="00BF7E24">
      <w:pPr>
        <w:spacing w:line="218" w:lineRule="auto"/>
        <w:ind w:left="20" w:right="740"/>
        <w:rPr>
          <w:sz w:val="24"/>
        </w:rPr>
      </w:pPr>
    </w:p>
    <w:p w:rsidR="00BF7E24" w:rsidRDefault="00BF7E24" w:rsidP="00BF7E24">
      <w:pPr>
        <w:spacing w:line="218" w:lineRule="auto"/>
        <w:ind w:left="20" w:right="740"/>
        <w:rPr>
          <w:sz w:val="24"/>
        </w:rPr>
      </w:pPr>
    </w:p>
    <w:p w:rsidR="00BF7E24" w:rsidRDefault="00BF7E24" w:rsidP="00BF7E24">
      <w:pPr>
        <w:spacing w:line="218" w:lineRule="auto"/>
        <w:ind w:left="20" w:right="740"/>
        <w:rPr>
          <w:sz w:val="24"/>
        </w:rPr>
      </w:pPr>
    </w:p>
    <w:p w:rsidR="00BF7E24" w:rsidRDefault="00BF7E24" w:rsidP="00BF7E24">
      <w:pPr>
        <w:spacing w:line="218" w:lineRule="auto"/>
        <w:ind w:left="20" w:right="740"/>
        <w:rPr>
          <w:sz w:val="24"/>
        </w:rPr>
      </w:pPr>
    </w:p>
    <w:p w:rsidR="00BF7E24" w:rsidRDefault="00BF7E24" w:rsidP="00BF7E24">
      <w:pPr>
        <w:spacing w:line="218" w:lineRule="auto"/>
        <w:ind w:left="20" w:right="740"/>
        <w:rPr>
          <w:sz w:val="24"/>
        </w:rPr>
      </w:pPr>
    </w:p>
    <w:tbl>
      <w:tblPr>
        <w:tblStyle w:val="Rutenettabelllys"/>
        <w:tblW w:w="0" w:type="auto"/>
        <w:tblInd w:w="0" w:type="dxa"/>
        <w:tblLook w:val="04A0" w:firstRow="1" w:lastRow="0" w:firstColumn="1" w:lastColumn="0" w:noHBand="0" w:noVBand="1"/>
      </w:tblPr>
      <w:tblGrid>
        <w:gridCol w:w="3964"/>
        <w:gridCol w:w="5210"/>
      </w:tblGrid>
      <w:tr w:rsidR="00BF7E24" w:rsidTr="00BF7E24">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F7E24" w:rsidRDefault="00BF7E24">
            <w:pPr>
              <w:rPr>
                <w:b/>
                <w:sz w:val="22"/>
              </w:rPr>
            </w:pPr>
            <w:r>
              <w:rPr>
                <w:b/>
                <w:sz w:val="22"/>
              </w:rPr>
              <w:t xml:space="preserve">Navn: </w:t>
            </w:r>
          </w:p>
        </w:tc>
        <w:tc>
          <w:tcPr>
            <w:tcW w:w="52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F7E24" w:rsidRDefault="00BF7E24">
            <w:pPr>
              <w:rPr>
                <w:b/>
                <w:sz w:val="22"/>
              </w:rPr>
            </w:pPr>
            <w:r>
              <w:rPr>
                <w:b/>
                <w:sz w:val="22"/>
              </w:rPr>
              <w:t>Valgkomiteens kommentarer</w:t>
            </w:r>
          </w:p>
        </w:tc>
      </w:tr>
      <w:tr w:rsidR="00BF7E24" w:rsidTr="00BF7E24">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F7E24" w:rsidRPr="00211ABA" w:rsidRDefault="00BF7E24">
            <w:pPr>
              <w:rPr>
                <w:sz w:val="20"/>
                <w:szCs w:val="18"/>
              </w:rPr>
            </w:pPr>
            <w:r w:rsidRPr="00211ABA">
              <w:rPr>
                <w:b/>
                <w:sz w:val="20"/>
                <w:szCs w:val="18"/>
              </w:rPr>
              <w:t>Styreperioden:</w:t>
            </w:r>
            <w:r w:rsidRPr="00211ABA">
              <w:rPr>
                <w:sz w:val="20"/>
                <w:szCs w:val="18"/>
              </w:rPr>
              <w:br/>
              <w:t>- Hvordan har styret fungert i denne perioden?</w:t>
            </w:r>
            <w:r w:rsidRPr="00211ABA">
              <w:rPr>
                <w:sz w:val="20"/>
                <w:szCs w:val="18"/>
              </w:rPr>
              <w:br/>
              <w:t xml:space="preserve">  </w:t>
            </w:r>
            <w:proofErr w:type="spellStart"/>
            <w:r w:rsidRPr="00211ABA">
              <w:rPr>
                <w:sz w:val="20"/>
                <w:szCs w:val="18"/>
              </w:rPr>
              <w:t>F.eks</w:t>
            </w:r>
            <w:proofErr w:type="spellEnd"/>
            <w:r w:rsidRPr="00211ABA">
              <w:rPr>
                <w:sz w:val="20"/>
                <w:szCs w:val="18"/>
              </w:rPr>
              <w:t xml:space="preserve"> kommunikasjon og samarbeid?</w:t>
            </w:r>
            <w:r w:rsidRPr="00211ABA">
              <w:rPr>
                <w:sz w:val="20"/>
                <w:szCs w:val="18"/>
              </w:rPr>
              <w:br/>
              <w:t xml:space="preserve">- Har styret fått utrettet det de skulle? Nådd </w:t>
            </w:r>
            <w:r w:rsidRPr="00211ABA">
              <w:rPr>
                <w:sz w:val="20"/>
                <w:szCs w:val="18"/>
              </w:rPr>
              <w:br/>
              <w:t xml:space="preserve">  målene?</w:t>
            </w:r>
            <w:r w:rsidRPr="00211ABA">
              <w:rPr>
                <w:sz w:val="20"/>
                <w:szCs w:val="18"/>
              </w:rPr>
              <w:br/>
              <w:t>- Hvordan har utvalgene fungert?</w:t>
            </w:r>
            <w:r w:rsidRPr="00211ABA">
              <w:rPr>
                <w:sz w:val="20"/>
                <w:szCs w:val="18"/>
              </w:rPr>
              <w:br/>
              <w:t>- Hvordan har forholdet mellom styret og</w:t>
            </w:r>
            <w:r w:rsidRPr="00211ABA">
              <w:rPr>
                <w:sz w:val="20"/>
                <w:szCs w:val="18"/>
              </w:rPr>
              <w:br/>
              <w:t xml:space="preserve">  trenere/daglig leder/ administrasjonen</w:t>
            </w:r>
            <w:r w:rsidRPr="00211ABA">
              <w:rPr>
                <w:sz w:val="20"/>
                <w:szCs w:val="18"/>
              </w:rPr>
              <w:br/>
              <w:t xml:space="preserve">  vært?</w:t>
            </w:r>
          </w:p>
        </w:tc>
        <w:tc>
          <w:tcPr>
            <w:tcW w:w="52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F7E24" w:rsidRDefault="00BF7E24"/>
        </w:tc>
      </w:tr>
      <w:tr w:rsidR="00BF7E24" w:rsidTr="00BF7E24">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F7E24" w:rsidRPr="00211ABA" w:rsidRDefault="00BF7E24">
            <w:pPr>
              <w:rPr>
                <w:sz w:val="20"/>
                <w:szCs w:val="18"/>
              </w:rPr>
            </w:pPr>
            <w:r w:rsidRPr="00211ABA">
              <w:rPr>
                <w:b/>
                <w:sz w:val="20"/>
                <w:szCs w:val="18"/>
              </w:rPr>
              <w:t>Egeninnsats:</w:t>
            </w:r>
            <w:r w:rsidRPr="00211ABA">
              <w:rPr>
                <w:b/>
                <w:sz w:val="20"/>
                <w:szCs w:val="18"/>
              </w:rPr>
              <w:br/>
            </w:r>
            <w:r w:rsidRPr="00211ABA">
              <w:rPr>
                <w:sz w:val="20"/>
                <w:szCs w:val="18"/>
              </w:rPr>
              <w:t>- Hvordan har din innsats vært i styret? Har du</w:t>
            </w:r>
            <w:r w:rsidRPr="00211ABA">
              <w:rPr>
                <w:sz w:val="20"/>
                <w:szCs w:val="18"/>
              </w:rPr>
              <w:br/>
              <w:t xml:space="preserve">  fått utrettet det du ville? Har du hatt nok tid?</w:t>
            </w:r>
            <w:r w:rsidRPr="00211ABA">
              <w:rPr>
                <w:sz w:val="20"/>
                <w:szCs w:val="18"/>
              </w:rPr>
              <w:br/>
              <w:t>- Hva har vært dine fokusområder?</w:t>
            </w:r>
          </w:p>
          <w:p w:rsidR="00BF7E24" w:rsidRPr="00211ABA" w:rsidRDefault="00BF7E24">
            <w:pPr>
              <w:rPr>
                <w:sz w:val="20"/>
                <w:szCs w:val="18"/>
              </w:rPr>
            </w:pPr>
          </w:p>
          <w:p w:rsidR="00BF7E24" w:rsidRPr="00211ABA" w:rsidRDefault="00BF7E24">
            <w:pPr>
              <w:rPr>
                <w:sz w:val="20"/>
                <w:szCs w:val="18"/>
              </w:rPr>
            </w:pPr>
          </w:p>
        </w:tc>
        <w:tc>
          <w:tcPr>
            <w:tcW w:w="52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F7E24" w:rsidRDefault="00BF7E24"/>
        </w:tc>
      </w:tr>
      <w:tr w:rsidR="00BF7E24" w:rsidTr="00BF7E24">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F7E24" w:rsidRPr="00211ABA" w:rsidRDefault="00BF7E24">
            <w:pPr>
              <w:rPr>
                <w:b/>
                <w:sz w:val="20"/>
                <w:szCs w:val="18"/>
              </w:rPr>
            </w:pPr>
            <w:r w:rsidRPr="00211ABA">
              <w:rPr>
                <w:b/>
                <w:sz w:val="20"/>
                <w:szCs w:val="18"/>
              </w:rPr>
              <w:t>Veien videre:</w:t>
            </w:r>
            <w:r w:rsidRPr="00211ABA">
              <w:rPr>
                <w:b/>
                <w:sz w:val="20"/>
                <w:szCs w:val="18"/>
              </w:rPr>
              <w:br/>
            </w:r>
            <w:r w:rsidRPr="00211ABA">
              <w:rPr>
                <w:sz w:val="20"/>
                <w:szCs w:val="18"/>
              </w:rPr>
              <w:t>- Hva mener du er styrets viktigste oppgave?</w:t>
            </w:r>
            <w:r w:rsidRPr="00211ABA">
              <w:rPr>
                <w:sz w:val="20"/>
                <w:szCs w:val="18"/>
              </w:rPr>
              <w:br/>
              <w:t xml:space="preserve">  Spesielt for neste periode?</w:t>
            </w:r>
            <w:r w:rsidRPr="00211ABA">
              <w:rPr>
                <w:sz w:val="20"/>
                <w:szCs w:val="18"/>
              </w:rPr>
              <w:br/>
              <w:t>- Kunne du tenke deg å fortsette i styret?</w:t>
            </w:r>
            <w:r w:rsidRPr="00211ABA">
              <w:rPr>
                <w:sz w:val="20"/>
                <w:szCs w:val="18"/>
              </w:rPr>
              <w:br/>
              <w:t xml:space="preserve">  Hvilken posisjon?</w:t>
            </w:r>
            <w:r w:rsidRPr="00211ABA">
              <w:rPr>
                <w:sz w:val="20"/>
              </w:rPr>
              <w:br/>
            </w:r>
            <w:r w:rsidRPr="00211ABA">
              <w:rPr>
                <w:b/>
                <w:sz w:val="20"/>
                <w:szCs w:val="18"/>
              </w:rPr>
              <w:br/>
            </w:r>
          </w:p>
          <w:p w:rsidR="00BF7E24" w:rsidRPr="00211ABA" w:rsidRDefault="00BF7E24">
            <w:pPr>
              <w:rPr>
                <w:b/>
                <w:sz w:val="20"/>
                <w:szCs w:val="18"/>
              </w:rPr>
            </w:pPr>
          </w:p>
        </w:tc>
        <w:tc>
          <w:tcPr>
            <w:tcW w:w="52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F7E24" w:rsidRDefault="00BF7E24"/>
        </w:tc>
      </w:tr>
      <w:tr w:rsidR="00BF7E24" w:rsidTr="00BF7E24">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F7E24" w:rsidRPr="00211ABA" w:rsidRDefault="00BF7E24">
            <w:pPr>
              <w:rPr>
                <w:sz w:val="20"/>
                <w:szCs w:val="18"/>
              </w:rPr>
            </w:pPr>
            <w:r w:rsidRPr="00211ABA">
              <w:rPr>
                <w:b/>
                <w:sz w:val="20"/>
                <w:szCs w:val="18"/>
              </w:rPr>
              <w:t>Kandidater til neste styre</w:t>
            </w:r>
            <w:r w:rsidRPr="00211ABA">
              <w:rPr>
                <w:b/>
                <w:sz w:val="20"/>
                <w:szCs w:val="18"/>
              </w:rPr>
              <w:br/>
            </w:r>
            <w:r w:rsidRPr="00211ABA">
              <w:rPr>
                <w:sz w:val="20"/>
                <w:szCs w:val="18"/>
              </w:rPr>
              <w:t>- Har du innspill til aktuelle kandidater til</w:t>
            </w:r>
            <w:r w:rsidRPr="00211ABA">
              <w:rPr>
                <w:sz w:val="20"/>
                <w:szCs w:val="18"/>
              </w:rPr>
              <w:br/>
              <w:t xml:space="preserve">  styret?</w:t>
            </w:r>
            <w:r w:rsidRPr="00211ABA">
              <w:rPr>
                <w:sz w:val="20"/>
                <w:szCs w:val="18"/>
              </w:rPr>
              <w:br/>
              <w:t>- Har du innspill til vervfordeling i det nye styret</w:t>
            </w:r>
            <w:r w:rsidRPr="00211ABA">
              <w:rPr>
                <w:sz w:val="20"/>
                <w:szCs w:val="18"/>
              </w:rPr>
              <w:br/>
              <w:t xml:space="preserve">  (leder, nestleder, medlem, vara)?</w:t>
            </w:r>
          </w:p>
          <w:p w:rsidR="00BF7E24" w:rsidRPr="00211ABA" w:rsidRDefault="00BF7E24">
            <w:pPr>
              <w:rPr>
                <w:sz w:val="20"/>
                <w:szCs w:val="18"/>
              </w:rPr>
            </w:pPr>
          </w:p>
          <w:p w:rsidR="00BF7E24" w:rsidRPr="00211ABA" w:rsidRDefault="00BF7E24">
            <w:pPr>
              <w:rPr>
                <w:b/>
                <w:sz w:val="20"/>
                <w:szCs w:val="18"/>
              </w:rPr>
            </w:pPr>
          </w:p>
        </w:tc>
        <w:tc>
          <w:tcPr>
            <w:tcW w:w="52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F7E24" w:rsidRDefault="00BF7E24"/>
        </w:tc>
      </w:tr>
    </w:tbl>
    <w:p w:rsidR="00BF7E24" w:rsidRDefault="00BF7E24" w:rsidP="00BF7E24"/>
    <w:p w:rsidR="00B965E1" w:rsidRDefault="00B965E1" w:rsidP="00BF7E24">
      <w:pPr>
        <w:spacing w:line="0" w:lineRule="atLeast"/>
        <w:ind w:left="4"/>
        <w:rPr>
          <w:rFonts w:asciiTheme="majorHAnsi" w:eastAsia="Cambria" w:hAnsiTheme="majorHAnsi"/>
          <w:b/>
          <w:i/>
          <w:sz w:val="28"/>
        </w:rPr>
      </w:pPr>
    </w:p>
    <w:p w:rsidR="00BF7E24" w:rsidRDefault="00BF7E24" w:rsidP="00BF7E24">
      <w:pPr>
        <w:spacing w:line="0" w:lineRule="atLeast"/>
        <w:ind w:left="4"/>
        <w:rPr>
          <w:rFonts w:asciiTheme="majorHAnsi" w:eastAsia="Cambria" w:hAnsiTheme="majorHAnsi"/>
          <w:b/>
          <w:i/>
          <w:sz w:val="28"/>
        </w:rPr>
      </w:pPr>
      <w:r>
        <w:rPr>
          <w:rFonts w:asciiTheme="majorHAnsi" w:eastAsia="Cambria" w:hAnsiTheme="majorHAnsi"/>
          <w:b/>
          <w:i/>
          <w:sz w:val="28"/>
        </w:rPr>
        <w:t>Spørsmål til de som er på gjenvalg</w:t>
      </w:r>
    </w:p>
    <w:p w:rsidR="00BF7E24" w:rsidRDefault="00BF7E24" w:rsidP="00BF7E24">
      <w:pPr>
        <w:spacing w:line="0" w:lineRule="atLeast"/>
        <w:ind w:left="4"/>
        <w:rPr>
          <w:b/>
          <w:color w:val="333333"/>
          <w:sz w:val="22"/>
        </w:rPr>
      </w:pPr>
      <w:r>
        <w:rPr>
          <w:b/>
          <w:color w:val="333333"/>
          <w:sz w:val="22"/>
        </w:rPr>
        <w:t>Navn på kandidaten:</w:t>
      </w:r>
    </w:p>
    <w:p w:rsidR="00BF7E24" w:rsidRDefault="00BF7E24" w:rsidP="00BF7E24">
      <w:pPr>
        <w:spacing w:line="0" w:lineRule="atLeast"/>
        <w:ind w:left="4"/>
        <w:rPr>
          <w:b/>
          <w:color w:val="333333"/>
          <w:sz w:val="22"/>
        </w:rPr>
      </w:pPr>
      <w:r>
        <w:rPr>
          <w:b/>
          <w:color w:val="333333"/>
          <w:sz w:val="22"/>
        </w:rPr>
        <w:t>I samtale med styret så er følgende viktig:</w:t>
      </w:r>
    </w:p>
    <w:p w:rsidR="00BF7E24" w:rsidRPr="00211ABA" w:rsidRDefault="00BF7E24" w:rsidP="001F5A29">
      <w:pPr>
        <w:pStyle w:val="Listeavsnitt"/>
        <w:numPr>
          <w:ilvl w:val="0"/>
          <w:numId w:val="38"/>
        </w:numPr>
        <w:tabs>
          <w:tab w:val="left" w:pos="724"/>
        </w:tabs>
        <w:spacing w:after="0" w:line="0" w:lineRule="atLeast"/>
        <w:ind w:hanging="720"/>
        <w:rPr>
          <w:rFonts w:ascii="Symbol" w:eastAsia="Symbol" w:hAnsi="Symbol"/>
          <w:color w:val="333333"/>
          <w:sz w:val="22"/>
        </w:rPr>
      </w:pPr>
      <w:r w:rsidRPr="00211ABA">
        <w:rPr>
          <w:color w:val="333333"/>
          <w:sz w:val="22"/>
        </w:rPr>
        <w:t>Samtalen er personlig og fortrolig – Alt er konfidensielt</w:t>
      </w:r>
    </w:p>
    <w:p w:rsidR="00BF7E24" w:rsidRPr="00211ABA" w:rsidRDefault="00BF7E24" w:rsidP="001F5A29">
      <w:pPr>
        <w:pStyle w:val="Listeavsnitt"/>
        <w:numPr>
          <w:ilvl w:val="0"/>
          <w:numId w:val="38"/>
        </w:numPr>
        <w:tabs>
          <w:tab w:val="left" w:pos="724"/>
        </w:tabs>
        <w:spacing w:after="0" w:line="0" w:lineRule="atLeast"/>
        <w:ind w:hanging="720"/>
        <w:rPr>
          <w:rFonts w:ascii="Symbol" w:eastAsia="Symbol" w:hAnsi="Symbol"/>
          <w:color w:val="333333"/>
          <w:sz w:val="22"/>
        </w:rPr>
      </w:pPr>
      <w:r w:rsidRPr="00211ABA">
        <w:rPr>
          <w:color w:val="333333"/>
          <w:sz w:val="22"/>
        </w:rPr>
        <w:t>Vi skal vurdere hvem som fungerer og ikke</w:t>
      </w:r>
    </w:p>
    <w:p w:rsidR="00BF7E24" w:rsidRPr="00211ABA" w:rsidRDefault="00BF7E24" w:rsidP="001F5A29">
      <w:pPr>
        <w:pStyle w:val="Listeavsnitt"/>
        <w:numPr>
          <w:ilvl w:val="0"/>
          <w:numId w:val="38"/>
        </w:numPr>
        <w:tabs>
          <w:tab w:val="left" w:pos="724"/>
        </w:tabs>
        <w:spacing w:after="0" w:line="237" w:lineRule="auto"/>
        <w:ind w:hanging="720"/>
        <w:rPr>
          <w:rFonts w:ascii="Symbol" w:eastAsia="Symbol" w:hAnsi="Symbol"/>
          <w:color w:val="333333"/>
          <w:sz w:val="22"/>
        </w:rPr>
      </w:pPr>
      <w:r w:rsidRPr="00211ABA">
        <w:rPr>
          <w:color w:val="333333"/>
          <w:sz w:val="22"/>
        </w:rPr>
        <w:t>Oppsummering av samtalen</w:t>
      </w:r>
    </w:p>
    <w:p w:rsidR="00BF7E24" w:rsidRPr="00211ABA" w:rsidRDefault="00BF7E24" w:rsidP="001F5A29">
      <w:pPr>
        <w:pStyle w:val="Listeavsnitt"/>
        <w:numPr>
          <w:ilvl w:val="0"/>
          <w:numId w:val="38"/>
        </w:numPr>
        <w:tabs>
          <w:tab w:val="left" w:pos="724"/>
        </w:tabs>
        <w:spacing w:after="0" w:line="0" w:lineRule="atLeast"/>
        <w:ind w:hanging="720"/>
        <w:rPr>
          <w:rFonts w:ascii="Symbol" w:eastAsia="Symbol" w:hAnsi="Symbol"/>
          <w:color w:val="333333"/>
          <w:sz w:val="22"/>
        </w:rPr>
      </w:pPr>
      <w:r w:rsidRPr="00211ABA">
        <w:rPr>
          <w:color w:val="333333"/>
          <w:sz w:val="22"/>
        </w:rPr>
        <w:t>Gjøre opp status</w:t>
      </w:r>
    </w:p>
    <w:p w:rsidR="00BF7E24" w:rsidRDefault="00BF7E24" w:rsidP="00BF7E24">
      <w:pPr>
        <w:spacing w:line="338" w:lineRule="exact"/>
        <w:rPr>
          <w:rFonts w:ascii="Times New Roman" w:eastAsia="Times New Roman" w:hAnsi="Times New Roman"/>
        </w:rPr>
      </w:pPr>
    </w:p>
    <w:p w:rsidR="00BF7E24" w:rsidRDefault="00BF7E24" w:rsidP="00BF7E24">
      <w:pPr>
        <w:spacing w:line="0" w:lineRule="atLeast"/>
        <w:ind w:left="4"/>
        <w:rPr>
          <w:b/>
          <w:color w:val="333333"/>
          <w:sz w:val="22"/>
        </w:rPr>
      </w:pPr>
      <w:r>
        <w:rPr>
          <w:b/>
          <w:color w:val="333333"/>
          <w:sz w:val="22"/>
        </w:rPr>
        <w:t>Dette ønsker vi å finne om av de som er på valg:</w:t>
      </w:r>
    </w:p>
    <w:p w:rsidR="00BF7E24" w:rsidRDefault="00BF7E24" w:rsidP="001F5A29">
      <w:pPr>
        <w:numPr>
          <w:ilvl w:val="0"/>
          <w:numId w:val="8"/>
        </w:numPr>
        <w:tabs>
          <w:tab w:val="left" w:pos="364"/>
        </w:tabs>
        <w:spacing w:after="0" w:line="0" w:lineRule="atLeast"/>
        <w:ind w:left="364" w:hanging="364"/>
        <w:rPr>
          <w:color w:val="333333"/>
          <w:sz w:val="22"/>
        </w:rPr>
      </w:pPr>
      <w:r>
        <w:rPr>
          <w:color w:val="333333"/>
          <w:sz w:val="22"/>
        </w:rPr>
        <w:t>Hvem er det som har fungert i dagens styre og hvem har ikke fungert?</w:t>
      </w:r>
    </w:p>
    <w:p w:rsidR="00BF7E24" w:rsidRDefault="00BF7E24" w:rsidP="001F5A29">
      <w:pPr>
        <w:numPr>
          <w:ilvl w:val="0"/>
          <w:numId w:val="8"/>
        </w:numPr>
        <w:tabs>
          <w:tab w:val="left" w:pos="364"/>
        </w:tabs>
        <w:spacing w:after="0" w:line="0" w:lineRule="atLeast"/>
        <w:ind w:left="364" w:hanging="364"/>
        <w:rPr>
          <w:color w:val="333333"/>
          <w:sz w:val="22"/>
        </w:rPr>
      </w:pPr>
      <w:r>
        <w:rPr>
          <w:color w:val="333333"/>
          <w:sz w:val="22"/>
        </w:rPr>
        <w:t xml:space="preserve">Hvordan håndterer du konflikt? Hvordan håndterer du </w:t>
      </w:r>
      <w:proofErr w:type="spellStart"/>
      <w:r>
        <w:rPr>
          <w:color w:val="333333"/>
          <w:sz w:val="22"/>
        </w:rPr>
        <w:t>uoverstemmelser</w:t>
      </w:r>
      <w:proofErr w:type="spellEnd"/>
      <w:r>
        <w:rPr>
          <w:color w:val="333333"/>
          <w:sz w:val="22"/>
        </w:rPr>
        <w:t>?</w:t>
      </w:r>
    </w:p>
    <w:p w:rsidR="00BF7E24" w:rsidRDefault="00BF7E24" w:rsidP="001F5A29">
      <w:pPr>
        <w:numPr>
          <w:ilvl w:val="0"/>
          <w:numId w:val="8"/>
        </w:numPr>
        <w:tabs>
          <w:tab w:val="left" w:pos="364"/>
        </w:tabs>
        <w:spacing w:after="0" w:line="0" w:lineRule="atLeast"/>
        <w:rPr>
          <w:color w:val="333333"/>
          <w:sz w:val="22"/>
        </w:rPr>
      </w:pPr>
      <w:r>
        <w:rPr>
          <w:color w:val="333333"/>
          <w:sz w:val="22"/>
        </w:rPr>
        <w:t>Hva er viktig sammensetting av nytt styre?</w:t>
      </w:r>
    </w:p>
    <w:p w:rsidR="00BF7E24" w:rsidRDefault="00BF7E24" w:rsidP="001F5A29">
      <w:pPr>
        <w:numPr>
          <w:ilvl w:val="0"/>
          <w:numId w:val="8"/>
        </w:numPr>
        <w:tabs>
          <w:tab w:val="left" w:pos="364"/>
        </w:tabs>
        <w:spacing w:after="0" w:line="216" w:lineRule="auto"/>
        <w:ind w:left="364" w:right="800" w:hanging="364"/>
        <w:rPr>
          <w:color w:val="333333"/>
          <w:sz w:val="22"/>
        </w:rPr>
      </w:pPr>
      <w:r>
        <w:rPr>
          <w:color w:val="333333"/>
          <w:sz w:val="22"/>
        </w:rPr>
        <w:t>Hvilken kompetanse/egenskaper trenger organisasjonen i neste periode? Da spesielt med tanke på lederskap.</w:t>
      </w:r>
    </w:p>
    <w:p w:rsidR="00BF7E24" w:rsidRDefault="00BF7E24" w:rsidP="001F5A29">
      <w:pPr>
        <w:numPr>
          <w:ilvl w:val="0"/>
          <w:numId w:val="8"/>
        </w:numPr>
        <w:tabs>
          <w:tab w:val="left" w:pos="364"/>
        </w:tabs>
        <w:spacing w:after="0" w:line="0" w:lineRule="atLeast"/>
        <w:rPr>
          <w:color w:val="333333"/>
          <w:sz w:val="22"/>
        </w:rPr>
      </w:pPr>
      <w:r>
        <w:rPr>
          <w:color w:val="333333"/>
          <w:sz w:val="22"/>
        </w:rPr>
        <w:t>Hva bør neste styret fokusere på (i forhold til planer og strategier)?</w:t>
      </w:r>
    </w:p>
    <w:p w:rsidR="00BF7E24" w:rsidRDefault="00BF7E24" w:rsidP="001F5A29">
      <w:pPr>
        <w:numPr>
          <w:ilvl w:val="0"/>
          <w:numId w:val="8"/>
        </w:numPr>
        <w:tabs>
          <w:tab w:val="left" w:pos="364"/>
        </w:tabs>
        <w:spacing w:after="0" w:line="216" w:lineRule="auto"/>
        <w:ind w:left="364" w:right="1260" w:hanging="364"/>
        <w:rPr>
          <w:color w:val="333333"/>
          <w:sz w:val="22"/>
        </w:rPr>
      </w:pPr>
      <w:r>
        <w:rPr>
          <w:color w:val="333333"/>
          <w:sz w:val="22"/>
        </w:rPr>
        <w:t>Hvorfor skal du bli innstilt som leder/styremedlem? Hva har du gjort i denne perioden som kvalifiserer deg til vervet?</w:t>
      </w:r>
    </w:p>
    <w:p w:rsidR="00BF7E24" w:rsidRDefault="00BF7E24" w:rsidP="001F5A29">
      <w:pPr>
        <w:numPr>
          <w:ilvl w:val="0"/>
          <w:numId w:val="8"/>
        </w:numPr>
        <w:tabs>
          <w:tab w:val="left" w:pos="364"/>
        </w:tabs>
        <w:spacing w:after="0" w:line="0" w:lineRule="atLeast"/>
        <w:ind w:left="364" w:hanging="364"/>
        <w:rPr>
          <w:color w:val="333333"/>
          <w:sz w:val="22"/>
        </w:rPr>
      </w:pPr>
      <w:r>
        <w:rPr>
          <w:color w:val="333333"/>
          <w:sz w:val="22"/>
        </w:rPr>
        <w:t>Hva vil du oppnå ved å bli leder/styremedlem?</w:t>
      </w:r>
    </w:p>
    <w:p w:rsidR="00BF7E24" w:rsidRDefault="00BF7E24" w:rsidP="001F5A29">
      <w:pPr>
        <w:numPr>
          <w:ilvl w:val="0"/>
          <w:numId w:val="8"/>
        </w:numPr>
        <w:tabs>
          <w:tab w:val="left" w:pos="364"/>
        </w:tabs>
        <w:spacing w:after="0" w:line="0" w:lineRule="atLeast"/>
        <w:ind w:left="364" w:hanging="364"/>
        <w:rPr>
          <w:color w:val="333333"/>
          <w:sz w:val="22"/>
        </w:rPr>
      </w:pPr>
      <w:r>
        <w:rPr>
          <w:color w:val="333333"/>
          <w:sz w:val="22"/>
        </w:rPr>
        <w:t>Hvem ville du hatt med deg i et drømmestyre?</w:t>
      </w:r>
    </w:p>
    <w:p w:rsidR="00BF7E24" w:rsidRDefault="00BF7E24" w:rsidP="001F5A29">
      <w:pPr>
        <w:numPr>
          <w:ilvl w:val="0"/>
          <w:numId w:val="8"/>
        </w:numPr>
        <w:tabs>
          <w:tab w:val="left" w:pos="364"/>
        </w:tabs>
        <w:spacing w:after="0" w:line="237" w:lineRule="auto"/>
        <w:ind w:left="364" w:hanging="364"/>
        <w:rPr>
          <w:color w:val="333333"/>
          <w:sz w:val="22"/>
        </w:rPr>
      </w:pPr>
      <w:r>
        <w:rPr>
          <w:color w:val="333333"/>
          <w:sz w:val="22"/>
        </w:rPr>
        <w:t>Hva innebærer ordet å delegere for deg? Gi eksempler</w:t>
      </w:r>
    </w:p>
    <w:p w:rsidR="00BF7E24" w:rsidRDefault="00BF7E24" w:rsidP="001F5A29">
      <w:pPr>
        <w:numPr>
          <w:ilvl w:val="0"/>
          <w:numId w:val="8"/>
        </w:numPr>
        <w:tabs>
          <w:tab w:val="left" w:pos="364"/>
        </w:tabs>
        <w:spacing w:after="0" w:line="0" w:lineRule="atLeast"/>
        <w:ind w:left="364" w:hanging="364"/>
        <w:rPr>
          <w:color w:val="333333"/>
          <w:sz w:val="22"/>
        </w:rPr>
      </w:pPr>
      <w:r>
        <w:rPr>
          <w:color w:val="333333"/>
          <w:sz w:val="22"/>
        </w:rPr>
        <w:t>Hva er din viktigste egenskap som du kan bruke i vervet?</w:t>
      </w:r>
    </w:p>
    <w:p w:rsidR="00BF7E24" w:rsidRDefault="00BF7E24" w:rsidP="001F5A29">
      <w:pPr>
        <w:numPr>
          <w:ilvl w:val="0"/>
          <w:numId w:val="8"/>
        </w:numPr>
        <w:tabs>
          <w:tab w:val="left" w:pos="364"/>
        </w:tabs>
        <w:spacing w:after="0" w:line="0" w:lineRule="atLeast"/>
        <w:ind w:left="364" w:hanging="364"/>
        <w:rPr>
          <w:color w:val="333333"/>
          <w:sz w:val="22"/>
        </w:rPr>
      </w:pPr>
      <w:r>
        <w:rPr>
          <w:color w:val="333333"/>
          <w:sz w:val="22"/>
        </w:rPr>
        <w:t>Hva må du bli bedre på?</w:t>
      </w:r>
    </w:p>
    <w:p w:rsidR="00BF7E24" w:rsidRDefault="00BF7E24" w:rsidP="001F5A29">
      <w:pPr>
        <w:numPr>
          <w:ilvl w:val="0"/>
          <w:numId w:val="8"/>
        </w:numPr>
        <w:tabs>
          <w:tab w:val="left" w:pos="364"/>
        </w:tabs>
        <w:spacing w:after="0" w:line="0" w:lineRule="atLeast"/>
        <w:ind w:left="364" w:hanging="364"/>
        <w:rPr>
          <w:color w:val="333333"/>
          <w:sz w:val="22"/>
        </w:rPr>
      </w:pPr>
      <w:r>
        <w:rPr>
          <w:color w:val="333333"/>
          <w:sz w:val="22"/>
        </w:rPr>
        <w:t>Hva kan du tilføre organisasjonen? For å utvikle forbundet/regionen/klubben videre?</w:t>
      </w:r>
    </w:p>
    <w:p w:rsidR="00BF7E24" w:rsidRDefault="00BF7E24" w:rsidP="001F5A29">
      <w:pPr>
        <w:numPr>
          <w:ilvl w:val="0"/>
          <w:numId w:val="8"/>
        </w:numPr>
        <w:tabs>
          <w:tab w:val="left" w:pos="364"/>
        </w:tabs>
        <w:spacing w:after="0" w:line="0" w:lineRule="atLeast"/>
        <w:ind w:left="364" w:hanging="364"/>
        <w:rPr>
          <w:color w:val="333333"/>
          <w:sz w:val="22"/>
        </w:rPr>
      </w:pPr>
      <w:r>
        <w:rPr>
          <w:color w:val="333333"/>
          <w:sz w:val="22"/>
        </w:rPr>
        <w:t>Hva slags arbeidsmetode/organisering bør man ha i forbundet/regionen/klubben?</w:t>
      </w:r>
    </w:p>
    <w:p w:rsidR="00BF7E24" w:rsidRDefault="00BF7E24" w:rsidP="00BF7E24">
      <w:pPr>
        <w:spacing w:line="269" w:lineRule="exact"/>
        <w:rPr>
          <w:rFonts w:ascii="Times New Roman" w:eastAsia="Times New Roman" w:hAnsi="Times New Roman"/>
        </w:rPr>
      </w:pPr>
    </w:p>
    <w:p w:rsidR="00BF7E24" w:rsidRDefault="00BF7E24" w:rsidP="00BF7E24">
      <w:pPr>
        <w:spacing w:line="0" w:lineRule="atLeast"/>
        <w:ind w:left="4"/>
        <w:rPr>
          <w:sz w:val="22"/>
        </w:rPr>
      </w:pPr>
      <w:r>
        <w:rPr>
          <w:sz w:val="22"/>
        </w:rPr>
        <w:t>Hva vil være annerledes med deg som leder/styremedlem? Har du egentlig gjort deg fortjent til det?</w:t>
      </w:r>
    </w:p>
    <w:p w:rsidR="00BF7E24" w:rsidRDefault="00BF7E24" w:rsidP="00BF7E24">
      <w:pPr>
        <w:spacing w:line="0" w:lineRule="atLeast"/>
        <w:ind w:left="4"/>
        <w:rPr>
          <w:sz w:val="22"/>
        </w:rPr>
      </w:pPr>
    </w:p>
    <w:p w:rsidR="00BF7E24" w:rsidRDefault="00BF7E24" w:rsidP="00BF7E24">
      <w:pPr>
        <w:spacing w:line="0" w:lineRule="atLeast"/>
        <w:ind w:left="4"/>
        <w:rPr>
          <w:sz w:val="22"/>
        </w:rPr>
      </w:pPr>
    </w:p>
    <w:p w:rsidR="00BF7E24" w:rsidRDefault="00BF7E24" w:rsidP="00BF7E24">
      <w:pPr>
        <w:spacing w:line="0" w:lineRule="atLeast"/>
        <w:ind w:left="4"/>
        <w:rPr>
          <w:sz w:val="22"/>
        </w:rPr>
      </w:pPr>
    </w:p>
    <w:p w:rsidR="00BF7E24" w:rsidRDefault="00BF7E24" w:rsidP="00BF7E24">
      <w:pPr>
        <w:spacing w:line="0" w:lineRule="atLeast"/>
        <w:ind w:left="4"/>
        <w:rPr>
          <w:sz w:val="22"/>
        </w:rPr>
      </w:pPr>
    </w:p>
    <w:p w:rsidR="00BF7E24" w:rsidRDefault="00BF7E24" w:rsidP="00BF7E24">
      <w:pPr>
        <w:spacing w:line="0" w:lineRule="atLeast"/>
        <w:ind w:left="4"/>
        <w:rPr>
          <w:sz w:val="22"/>
        </w:rPr>
      </w:pPr>
    </w:p>
    <w:p w:rsidR="00BF7E24" w:rsidRDefault="00BF7E24" w:rsidP="00BF7E24">
      <w:pPr>
        <w:spacing w:line="0" w:lineRule="atLeast"/>
        <w:ind w:left="4"/>
        <w:rPr>
          <w:sz w:val="22"/>
        </w:rPr>
      </w:pPr>
    </w:p>
    <w:p w:rsidR="00BF7E24" w:rsidRDefault="00BF7E24" w:rsidP="00BF7E24">
      <w:pPr>
        <w:spacing w:line="0" w:lineRule="atLeast"/>
        <w:ind w:left="4"/>
        <w:rPr>
          <w:sz w:val="22"/>
        </w:rPr>
      </w:pPr>
    </w:p>
    <w:p w:rsidR="00BF7E24" w:rsidRDefault="00BF7E24" w:rsidP="00BF7E24">
      <w:pPr>
        <w:spacing w:line="0" w:lineRule="atLeast"/>
        <w:ind w:left="4"/>
        <w:rPr>
          <w:sz w:val="22"/>
        </w:rPr>
      </w:pPr>
    </w:p>
    <w:p w:rsidR="00BF7E24" w:rsidRDefault="00BF7E24" w:rsidP="00BF7E24">
      <w:pPr>
        <w:spacing w:line="0" w:lineRule="atLeast"/>
        <w:rPr>
          <w:rFonts w:asciiTheme="majorHAnsi" w:eastAsia="Cambria" w:hAnsiTheme="majorHAnsi"/>
          <w:b/>
          <w:i/>
          <w:sz w:val="28"/>
        </w:rPr>
      </w:pPr>
      <w:r>
        <w:rPr>
          <w:rFonts w:asciiTheme="majorHAnsi" w:eastAsia="Cambria" w:hAnsiTheme="majorHAnsi"/>
          <w:b/>
          <w:i/>
          <w:sz w:val="28"/>
        </w:rPr>
        <w:lastRenderedPageBreak/>
        <w:t>CASE: Ønsket leder er ikke god nok, men vil fortsette?</w:t>
      </w:r>
    </w:p>
    <w:p w:rsidR="00BF7E24" w:rsidRDefault="00BF7E24" w:rsidP="00BF7E24">
      <w:pPr>
        <w:spacing w:line="223" w:lineRule="auto"/>
        <w:ind w:right="740"/>
        <w:jc w:val="both"/>
        <w:rPr>
          <w:sz w:val="22"/>
        </w:rPr>
      </w:pPr>
      <w:r>
        <w:rPr>
          <w:sz w:val="22"/>
        </w:rPr>
        <w:t>Underveis kan det hende at valgkomiteen har kommet frem til en beslutning om at det er fornuftig å innstille en annen til ledervervet. Man har funnet ut at leder ikke er god nok/mett. Samtidig gir leder alle signaler på at han/hun vil fortsette. Hvordan løse dette?</w:t>
      </w:r>
    </w:p>
    <w:p w:rsidR="00BF7E24" w:rsidRDefault="00BF7E24" w:rsidP="00BF7E24">
      <w:pPr>
        <w:spacing w:line="0" w:lineRule="atLeast"/>
        <w:rPr>
          <w:sz w:val="22"/>
        </w:rPr>
      </w:pPr>
      <w:r>
        <w:rPr>
          <w:sz w:val="22"/>
        </w:rPr>
        <w:t>Nedenfor finner man noen forslag til hvordan gjøre dette:</w:t>
      </w:r>
    </w:p>
    <w:p w:rsidR="00BF7E24" w:rsidRDefault="00BF7E24" w:rsidP="00BF7E24">
      <w:pPr>
        <w:spacing w:line="0" w:lineRule="atLeast"/>
        <w:rPr>
          <w:sz w:val="22"/>
        </w:rPr>
      </w:pPr>
      <w:r>
        <w:rPr>
          <w:sz w:val="22"/>
        </w:rPr>
        <w:t>Forslag til løsninger:</w:t>
      </w:r>
    </w:p>
    <w:p w:rsidR="00BF7E24" w:rsidRDefault="00BF7E24" w:rsidP="00BF7E24">
      <w:pPr>
        <w:spacing w:line="0" w:lineRule="atLeast"/>
        <w:rPr>
          <w:sz w:val="22"/>
        </w:rPr>
      </w:pPr>
      <w:r>
        <w:rPr>
          <w:sz w:val="22"/>
        </w:rPr>
        <w:t>Gjennomføre samtale med leder ut fra:</w:t>
      </w:r>
    </w:p>
    <w:p w:rsidR="00BF7E24" w:rsidRDefault="00BF7E24" w:rsidP="001F5A29">
      <w:pPr>
        <w:pStyle w:val="Listeavsnitt"/>
        <w:numPr>
          <w:ilvl w:val="0"/>
          <w:numId w:val="9"/>
        </w:numPr>
        <w:spacing w:line="0" w:lineRule="atLeast"/>
        <w:rPr>
          <w:sz w:val="22"/>
        </w:rPr>
      </w:pPr>
      <w:r>
        <w:rPr>
          <w:sz w:val="22"/>
        </w:rPr>
        <w:t>NTF handlingsplan</w:t>
      </w:r>
    </w:p>
    <w:p w:rsidR="00BF7E24" w:rsidRDefault="00BF7E24" w:rsidP="001F5A29">
      <w:pPr>
        <w:pStyle w:val="Listeavsnitt"/>
        <w:numPr>
          <w:ilvl w:val="0"/>
          <w:numId w:val="9"/>
        </w:numPr>
        <w:spacing w:line="0" w:lineRule="atLeast"/>
        <w:rPr>
          <w:sz w:val="22"/>
        </w:rPr>
      </w:pPr>
      <w:r>
        <w:rPr>
          <w:sz w:val="22"/>
        </w:rPr>
        <w:t>Klubbens handlingsplan</w:t>
      </w:r>
    </w:p>
    <w:p w:rsidR="00BF7E24" w:rsidRDefault="00BF7E24" w:rsidP="001F5A29">
      <w:pPr>
        <w:pStyle w:val="Listeavsnitt"/>
        <w:numPr>
          <w:ilvl w:val="0"/>
          <w:numId w:val="9"/>
        </w:numPr>
        <w:spacing w:line="0" w:lineRule="atLeast"/>
        <w:rPr>
          <w:sz w:val="22"/>
        </w:rPr>
      </w:pPr>
      <w:r>
        <w:rPr>
          <w:sz w:val="22"/>
        </w:rPr>
        <w:t>Økonomisituasjon</w:t>
      </w:r>
    </w:p>
    <w:p w:rsidR="00BF7E24" w:rsidRDefault="00BF7E24" w:rsidP="001F5A29">
      <w:pPr>
        <w:pStyle w:val="Listeavsnitt"/>
        <w:numPr>
          <w:ilvl w:val="0"/>
          <w:numId w:val="9"/>
        </w:numPr>
        <w:spacing w:line="0" w:lineRule="atLeast"/>
        <w:rPr>
          <w:sz w:val="22"/>
        </w:rPr>
      </w:pPr>
      <w:r>
        <w:rPr>
          <w:sz w:val="22"/>
        </w:rPr>
        <w:t>Organisasjonsutvikling/klubbutvikling</w:t>
      </w:r>
    </w:p>
    <w:p w:rsidR="00BF7E24" w:rsidRDefault="00BF7E24" w:rsidP="001F5A29">
      <w:pPr>
        <w:pStyle w:val="Listeavsnitt"/>
        <w:numPr>
          <w:ilvl w:val="0"/>
          <w:numId w:val="9"/>
        </w:numPr>
        <w:spacing w:line="0" w:lineRule="atLeast"/>
        <w:rPr>
          <w:sz w:val="22"/>
        </w:rPr>
      </w:pPr>
      <w:r>
        <w:rPr>
          <w:sz w:val="22"/>
        </w:rPr>
        <w:t>Framtidsrettet</w:t>
      </w:r>
    </w:p>
    <w:p w:rsidR="00BF7E24" w:rsidRDefault="00BF7E24" w:rsidP="00BF7E24">
      <w:pPr>
        <w:spacing w:line="0" w:lineRule="atLeast"/>
        <w:rPr>
          <w:sz w:val="22"/>
        </w:rPr>
      </w:pPr>
      <w:r>
        <w:rPr>
          <w:sz w:val="22"/>
        </w:rPr>
        <w:t>Sjekke opp mot HP/ definerte oppgaver</w:t>
      </w:r>
    </w:p>
    <w:p w:rsidR="00BF7E24" w:rsidRDefault="00BF7E24" w:rsidP="001F5A29">
      <w:pPr>
        <w:pStyle w:val="Listeavsnitt"/>
        <w:numPr>
          <w:ilvl w:val="0"/>
          <w:numId w:val="10"/>
        </w:numPr>
        <w:spacing w:line="0" w:lineRule="atLeast"/>
        <w:rPr>
          <w:sz w:val="22"/>
        </w:rPr>
      </w:pPr>
      <w:r>
        <w:rPr>
          <w:sz w:val="22"/>
        </w:rPr>
        <w:t>Lage en avviksanalyse/ gap analyse</w:t>
      </w:r>
    </w:p>
    <w:p w:rsidR="00BF7E24" w:rsidRDefault="00BF7E24" w:rsidP="001F5A29">
      <w:pPr>
        <w:pStyle w:val="Listeavsnitt"/>
        <w:numPr>
          <w:ilvl w:val="0"/>
          <w:numId w:val="10"/>
        </w:numPr>
        <w:spacing w:line="0" w:lineRule="atLeast"/>
        <w:rPr>
          <w:sz w:val="22"/>
        </w:rPr>
      </w:pPr>
      <w:r>
        <w:rPr>
          <w:sz w:val="22"/>
        </w:rPr>
        <w:t>Sjekke avvik</w:t>
      </w:r>
    </w:p>
    <w:p w:rsidR="00BF7E24" w:rsidRDefault="00BF7E24" w:rsidP="00BF7E24">
      <w:pPr>
        <w:spacing w:line="0" w:lineRule="atLeast"/>
        <w:rPr>
          <w:sz w:val="22"/>
        </w:rPr>
      </w:pPr>
      <w:r>
        <w:rPr>
          <w:sz w:val="22"/>
        </w:rPr>
        <w:t>Samtale med daglig leder (Generalsekretær)/hovedtrener/sportslig leder</w:t>
      </w:r>
    </w:p>
    <w:p w:rsidR="00BF7E24" w:rsidRDefault="00BF7E24" w:rsidP="001F5A29">
      <w:pPr>
        <w:pStyle w:val="Listeavsnitt"/>
        <w:numPr>
          <w:ilvl w:val="0"/>
          <w:numId w:val="11"/>
        </w:numPr>
        <w:spacing w:line="0" w:lineRule="atLeast"/>
        <w:rPr>
          <w:sz w:val="22"/>
        </w:rPr>
      </w:pPr>
      <w:r>
        <w:rPr>
          <w:sz w:val="22"/>
        </w:rPr>
        <w:t>Kjemi</w:t>
      </w:r>
    </w:p>
    <w:p w:rsidR="00BF7E24" w:rsidRDefault="00BF7E24" w:rsidP="001F5A29">
      <w:pPr>
        <w:pStyle w:val="Listeavsnitt"/>
        <w:numPr>
          <w:ilvl w:val="0"/>
          <w:numId w:val="11"/>
        </w:numPr>
        <w:spacing w:line="0" w:lineRule="atLeast"/>
        <w:rPr>
          <w:sz w:val="22"/>
        </w:rPr>
      </w:pPr>
      <w:r>
        <w:rPr>
          <w:sz w:val="22"/>
        </w:rPr>
        <w:t>Arbeidsform/ deling</w:t>
      </w:r>
    </w:p>
    <w:p w:rsidR="00BF7E24" w:rsidRDefault="00BF7E24" w:rsidP="001F5A29">
      <w:pPr>
        <w:pStyle w:val="Listeavsnitt"/>
        <w:numPr>
          <w:ilvl w:val="0"/>
          <w:numId w:val="11"/>
        </w:numPr>
        <w:spacing w:line="0" w:lineRule="atLeast"/>
        <w:rPr>
          <w:sz w:val="22"/>
        </w:rPr>
      </w:pPr>
      <w:r>
        <w:rPr>
          <w:sz w:val="22"/>
        </w:rPr>
        <w:t>Kommunikasjon</w:t>
      </w:r>
    </w:p>
    <w:p w:rsidR="00BF7E24" w:rsidRDefault="00BF7E24" w:rsidP="00BF7E24">
      <w:pPr>
        <w:spacing w:line="0" w:lineRule="atLeast"/>
        <w:rPr>
          <w:sz w:val="22"/>
        </w:rPr>
      </w:pPr>
      <w:r>
        <w:rPr>
          <w:sz w:val="22"/>
        </w:rPr>
        <w:t>Samtale med det øvrige styret</w:t>
      </w:r>
    </w:p>
    <w:p w:rsidR="00BF7E24" w:rsidRDefault="00BF7E24" w:rsidP="001F5A29">
      <w:pPr>
        <w:pStyle w:val="Listeavsnitt"/>
        <w:numPr>
          <w:ilvl w:val="0"/>
          <w:numId w:val="12"/>
        </w:numPr>
        <w:spacing w:line="0" w:lineRule="atLeast"/>
        <w:rPr>
          <w:sz w:val="22"/>
        </w:rPr>
      </w:pPr>
      <w:r>
        <w:rPr>
          <w:sz w:val="22"/>
        </w:rPr>
        <w:t>Fordeling i styret</w:t>
      </w:r>
    </w:p>
    <w:p w:rsidR="00BF7E24" w:rsidRDefault="00BF7E24" w:rsidP="001F5A29">
      <w:pPr>
        <w:pStyle w:val="Listeavsnitt"/>
        <w:numPr>
          <w:ilvl w:val="0"/>
          <w:numId w:val="12"/>
        </w:numPr>
        <w:spacing w:line="0" w:lineRule="atLeast"/>
        <w:rPr>
          <w:sz w:val="22"/>
        </w:rPr>
      </w:pPr>
      <w:r>
        <w:rPr>
          <w:sz w:val="22"/>
        </w:rPr>
        <w:t>Ledelse</w:t>
      </w:r>
    </w:p>
    <w:p w:rsidR="00BF7E24" w:rsidRDefault="00BF7E24" w:rsidP="001F5A29">
      <w:pPr>
        <w:pStyle w:val="Listeavsnitt"/>
        <w:numPr>
          <w:ilvl w:val="0"/>
          <w:numId w:val="12"/>
        </w:numPr>
        <w:spacing w:line="0" w:lineRule="atLeast"/>
        <w:rPr>
          <w:sz w:val="22"/>
        </w:rPr>
      </w:pPr>
      <w:r>
        <w:rPr>
          <w:sz w:val="22"/>
        </w:rPr>
        <w:t>Kommunikasjon</w:t>
      </w:r>
    </w:p>
    <w:p w:rsidR="00BF7E24" w:rsidRDefault="00BF7E24" w:rsidP="00BF7E24">
      <w:pPr>
        <w:spacing w:line="0" w:lineRule="atLeast"/>
        <w:rPr>
          <w:sz w:val="22"/>
        </w:rPr>
      </w:pPr>
      <w:r>
        <w:rPr>
          <w:sz w:val="22"/>
        </w:rPr>
        <w:t>Deltakelse på styremøtene</w:t>
      </w:r>
    </w:p>
    <w:p w:rsidR="00BF7E24" w:rsidRDefault="00BF7E24" w:rsidP="00BF7E24">
      <w:pPr>
        <w:spacing w:line="0" w:lineRule="atLeast"/>
        <w:rPr>
          <w:b/>
          <w:sz w:val="22"/>
        </w:rPr>
      </w:pPr>
      <w:r>
        <w:rPr>
          <w:b/>
          <w:sz w:val="22"/>
        </w:rPr>
        <w:t>Åpenhet i forhold til situasjonen</w:t>
      </w:r>
    </w:p>
    <w:p w:rsidR="00BF7E24" w:rsidRDefault="00BF7E24" w:rsidP="001F5A29">
      <w:pPr>
        <w:pStyle w:val="Listeavsnitt"/>
        <w:numPr>
          <w:ilvl w:val="0"/>
          <w:numId w:val="13"/>
        </w:numPr>
        <w:spacing w:line="0" w:lineRule="atLeast"/>
        <w:rPr>
          <w:sz w:val="22"/>
        </w:rPr>
      </w:pPr>
      <w:r>
        <w:rPr>
          <w:sz w:val="22"/>
        </w:rPr>
        <w:t>Tilbakemelding</w:t>
      </w:r>
    </w:p>
    <w:p w:rsidR="00BF7E24" w:rsidRDefault="00BF7E24" w:rsidP="001F5A29">
      <w:pPr>
        <w:pStyle w:val="Listeavsnitt"/>
        <w:numPr>
          <w:ilvl w:val="0"/>
          <w:numId w:val="13"/>
        </w:numPr>
        <w:spacing w:line="0" w:lineRule="atLeast"/>
        <w:rPr>
          <w:sz w:val="22"/>
        </w:rPr>
      </w:pPr>
      <w:r>
        <w:rPr>
          <w:sz w:val="22"/>
        </w:rPr>
        <w:t>Anbefaling</w:t>
      </w:r>
    </w:p>
    <w:p w:rsidR="00BF7E24" w:rsidRDefault="00BF7E24" w:rsidP="00BF7E24">
      <w:pPr>
        <w:spacing w:line="223" w:lineRule="auto"/>
        <w:ind w:right="740"/>
        <w:jc w:val="both"/>
        <w:rPr>
          <w:sz w:val="22"/>
        </w:rPr>
      </w:pPr>
      <w:r>
        <w:rPr>
          <w:sz w:val="22"/>
        </w:rPr>
        <w:t>Verden er liten og det er ofte at en valgkomités innstilling kan skape personkonflikt der enkelte ikke håndterer å bli utelatt i en nominasjon. Noen bærer nag og klarer ikke å skille mellom valgkomiteens rolle som privatperson og komité medlem.</w:t>
      </w:r>
    </w:p>
    <w:p w:rsidR="00BF7E24" w:rsidRDefault="00BF7E24" w:rsidP="00BF7E24">
      <w:pPr>
        <w:spacing w:line="223" w:lineRule="auto"/>
        <w:ind w:right="740"/>
        <w:jc w:val="both"/>
        <w:rPr>
          <w:sz w:val="22"/>
        </w:rPr>
      </w:pPr>
      <w:r>
        <w:rPr>
          <w:sz w:val="22"/>
        </w:rPr>
        <w:t xml:space="preserve">Valgkomiteen har fått fullmakt til å prøve å finne det best egnede styret for forbundet, regionen eller klubben og har mange ting de må tenke på i forbindelse med å sette sammen et team som skal være funksjonelt og sammensatt. Det er da viktig å påpeke valgkomiteens arbeid og dens mandat ovenfor alle berørte parter. Til syvende og sist er det forbundstinget/årsmøtet som velger og bestemmer hvem som skal utgjøre det fremtidige styret. Valgkomiteens rolle er å innstille et forslag. Det er derfor fullt mulig for andre å stille som motkandidat, </w:t>
      </w:r>
      <w:r>
        <w:rPr>
          <w:sz w:val="22"/>
        </w:rPr>
        <w:lastRenderedPageBreak/>
        <w:t>men de må da bli benket som kandidat på selve forbundstinget/årsmøtet, av noen andre enn seg selv.</w:t>
      </w:r>
    </w:p>
    <w:p w:rsidR="00BF7E24" w:rsidRDefault="00BF7E24" w:rsidP="00BF7E24">
      <w:pPr>
        <w:spacing w:line="0" w:lineRule="atLeast"/>
        <w:rPr>
          <w:rFonts w:asciiTheme="majorHAnsi" w:eastAsia="Cambria" w:hAnsiTheme="majorHAnsi"/>
          <w:b/>
          <w:i/>
          <w:sz w:val="28"/>
        </w:rPr>
      </w:pPr>
      <w:r>
        <w:rPr>
          <w:rFonts w:asciiTheme="majorHAnsi" w:eastAsia="Cambria" w:hAnsiTheme="majorHAnsi"/>
          <w:b/>
          <w:i/>
          <w:sz w:val="28"/>
        </w:rPr>
        <w:t>Valgkomiteens fremleggelse av innstillingen på årsmøtet/forbundsting</w:t>
      </w:r>
    </w:p>
    <w:p w:rsidR="00BF7E24" w:rsidRDefault="00BF7E24" w:rsidP="00BF7E24">
      <w:pPr>
        <w:spacing w:line="0" w:lineRule="atLeast"/>
        <w:rPr>
          <w:sz w:val="22"/>
        </w:rPr>
      </w:pPr>
      <w:r>
        <w:rPr>
          <w:sz w:val="22"/>
        </w:rPr>
        <w:t>Valgkomiteens sammensetning i perioden har vært følgende:</w:t>
      </w:r>
    </w:p>
    <w:p w:rsidR="00BF7E24" w:rsidRDefault="00BF7E24" w:rsidP="001F5A29">
      <w:pPr>
        <w:numPr>
          <w:ilvl w:val="0"/>
          <w:numId w:val="14"/>
        </w:numPr>
        <w:tabs>
          <w:tab w:val="left" w:pos="720"/>
        </w:tabs>
        <w:spacing w:after="0" w:line="0" w:lineRule="atLeast"/>
        <w:ind w:left="720" w:hanging="364"/>
        <w:rPr>
          <w:sz w:val="22"/>
        </w:rPr>
      </w:pPr>
      <w:r>
        <w:rPr>
          <w:sz w:val="22"/>
        </w:rPr>
        <w:t>x, Leder</w:t>
      </w:r>
    </w:p>
    <w:p w:rsidR="00BF7E24" w:rsidRDefault="00BF7E24" w:rsidP="00BF7E24">
      <w:pPr>
        <w:spacing w:line="41" w:lineRule="exact"/>
        <w:rPr>
          <w:sz w:val="22"/>
        </w:rPr>
      </w:pPr>
    </w:p>
    <w:p w:rsidR="00BF7E24" w:rsidRDefault="00BF7E24" w:rsidP="001F5A29">
      <w:pPr>
        <w:numPr>
          <w:ilvl w:val="0"/>
          <w:numId w:val="14"/>
        </w:numPr>
        <w:tabs>
          <w:tab w:val="left" w:pos="720"/>
        </w:tabs>
        <w:spacing w:after="0" w:line="0" w:lineRule="atLeast"/>
        <w:ind w:left="720" w:hanging="364"/>
        <w:rPr>
          <w:sz w:val="22"/>
        </w:rPr>
      </w:pPr>
      <w:r>
        <w:rPr>
          <w:sz w:val="22"/>
        </w:rPr>
        <w:t>x, Medlem</w:t>
      </w:r>
    </w:p>
    <w:p w:rsidR="00BF7E24" w:rsidRDefault="00BF7E24" w:rsidP="00BF7E24">
      <w:pPr>
        <w:spacing w:line="38" w:lineRule="exact"/>
        <w:rPr>
          <w:sz w:val="22"/>
        </w:rPr>
      </w:pPr>
    </w:p>
    <w:p w:rsidR="00BF7E24" w:rsidRDefault="00BF7E24" w:rsidP="001F5A29">
      <w:pPr>
        <w:numPr>
          <w:ilvl w:val="0"/>
          <w:numId w:val="14"/>
        </w:numPr>
        <w:tabs>
          <w:tab w:val="left" w:pos="720"/>
        </w:tabs>
        <w:spacing w:after="0" w:line="0" w:lineRule="atLeast"/>
        <w:ind w:left="720" w:hanging="364"/>
        <w:rPr>
          <w:sz w:val="22"/>
        </w:rPr>
      </w:pPr>
      <w:r>
        <w:rPr>
          <w:sz w:val="22"/>
        </w:rPr>
        <w:t>x, Medlem</w:t>
      </w:r>
    </w:p>
    <w:p w:rsidR="00BF7E24" w:rsidRDefault="00BF7E24" w:rsidP="00BF7E24">
      <w:pPr>
        <w:spacing w:line="43" w:lineRule="exact"/>
        <w:rPr>
          <w:sz w:val="22"/>
        </w:rPr>
      </w:pPr>
    </w:p>
    <w:p w:rsidR="00BF7E24" w:rsidRDefault="00BF7E24" w:rsidP="001F5A29">
      <w:pPr>
        <w:numPr>
          <w:ilvl w:val="0"/>
          <w:numId w:val="14"/>
        </w:numPr>
        <w:tabs>
          <w:tab w:val="left" w:pos="720"/>
        </w:tabs>
        <w:spacing w:after="0" w:line="0" w:lineRule="atLeast"/>
        <w:ind w:left="720" w:hanging="364"/>
        <w:rPr>
          <w:sz w:val="22"/>
        </w:rPr>
      </w:pPr>
      <w:r>
        <w:rPr>
          <w:sz w:val="22"/>
        </w:rPr>
        <w:t>x, Varamedlem</w:t>
      </w:r>
    </w:p>
    <w:p w:rsidR="00BF7E24" w:rsidRDefault="00BF7E24" w:rsidP="00BF7E24">
      <w:pPr>
        <w:tabs>
          <w:tab w:val="left" w:pos="720"/>
        </w:tabs>
        <w:spacing w:after="0" w:line="0" w:lineRule="atLeast"/>
        <w:rPr>
          <w:sz w:val="22"/>
        </w:rPr>
      </w:pPr>
    </w:p>
    <w:p w:rsidR="00BF7E24" w:rsidRDefault="00BF7E24" w:rsidP="00BF7E24">
      <w:pPr>
        <w:spacing w:line="223" w:lineRule="auto"/>
        <w:ind w:right="820"/>
        <w:rPr>
          <w:sz w:val="22"/>
        </w:rPr>
      </w:pPr>
      <w:r>
        <w:rPr>
          <w:sz w:val="22"/>
        </w:rPr>
        <w:t xml:space="preserve">Vi ble på vegne av årsmøtet </w:t>
      </w:r>
      <w:proofErr w:type="spellStart"/>
      <w:r>
        <w:rPr>
          <w:sz w:val="22"/>
        </w:rPr>
        <w:t>xxxx</w:t>
      </w:r>
      <w:proofErr w:type="spellEnd"/>
      <w:r>
        <w:rPr>
          <w:sz w:val="22"/>
        </w:rPr>
        <w:t xml:space="preserve"> valgt til å arbeide med å finne en innstilling til styret i </w:t>
      </w:r>
      <w:proofErr w:type="spellStart"/>
      <w:r>
        <w:rPr>
          <w:sz w:val="22"/>
        </w:rPr>
        <w:t>xxxx</w:t>
      </w:r>
      <w:proofErr w:type="spellEnd"/>
      <w:r>
        <w:rPr>
          <w:sz w:val="22"/>
        </w:rPr>
        <w:t>. Valgkomiteens oppgave er å legge frem en innstilling til styret, 2 revisorer &amp; øvrige valg i henhold til vedtatte organisasjonsplan.</w:t>
      </w:r>
    </w:p>
    <w:p w:rsidR="00BF7E24" w:rsidRDefault="00BF7E24" w:rsidP="00BF7E24">
      <w:pPr>
        <w:spacing w:line="223" w:lineRule="auto"/>
        <w:ind w:right="660"/>
        <w:rPr>
          <w:sz w:val="22"/>
        </w:rPr>
      </w:pPr>
      <w:r>
        <w:rPr>
          <w:sz w:val="22"/>
        </w:rPr>
        <w:t xml:space="preserve">Siden </w:t>
      </w:r>
      <w:proofErr w:type="spellStart"/>
      <w:r>
        <w:rPr>
          <w:sz w:val="22"/>
        </w:rPr>
        <w:t>xxxx</w:t>
      </w:r>
      <w:proofErr w:type="spellEnd"/>
      <w:r>
        <w:rPr>
          <w:sz w:val="22"/>
        </w:rPr>
        <w:t xml:space="preserve"> har vi valgkomiteen observert, samt ført samtaler med flere deltakere. Valgkomiteen har gjennomført xx samtaler. Dette har vært med både interessenter som har tatt kontakt med oss, og av oppsøkende arbeid. I tillegg har valgkomiteen vært i dialog med dagens styre.</w:t>
      </w:r>
    </w:p>
    <w:p w:rsidR="00BF7E24" w:rsidRDefault="00BF7E24" w:rsidP="00BF7E24">
      <w:pPr>
        <w:spacing w:line="223" w:lineRule="auto"/>
        <w:ind w:right="1040"/>
        <w:rPr>
          <w:sz w:val="22"/>
        </w:rPr>
      </w:pPr>
      <w:r>
        <w:rPr>
          <w:sz w:val="22"/>
        </w:rPr>
        <w:t>Arbeidet med valgkomiteen har vært veldig gøy, interessant og krevende. Vi har blitt kjent med mange, og vi har vært i kontakt med mange flotte kandidater. Vi har vært heldige da det har vært mange interessenter!</w:t>
      </w:r>
    </w:p>
    <w:p w:rsidR="00BF7E24" w:rsidRPr="00551848" w:rsidRDefault="00BF7E24" w:rsidP="00BF7E24">
      <w:pPr>
        <w:spacing w:line="0" w:lineRule="atLeast"/>
        <w:rPr>
          <w:rFonts w:asciiTheme="majorHAnsi" w:eastAsia="Cambria" w:hAnsiTheme="majorHAnsi"/>
          <w:b/>
          <w:i/>
          <w:sz w:val="22"/>
        </w:rPr>
      </w:pPr>
      <w:r w:rsidRPr="00551848">
        <w:rPr>
          <w:rFonts w:asciiTheme="majorHAnsi" w:eastAsia="Cambria" w:hAnsiTheme="majorHAnsi"/>
          <w:b/>
          <w:i/>
          <w:sz w:val="22"/>
        </w:rPr>
        <w:t>Innstillingen av styret</w:t>
      </w:r>
    </w:p>
    <w:p w:rsidR="00BF7E24" w:rsidRDefault="00BF7E24" w:rsidP="00BF7E24">
      <w:pPr>
        <w:spacing w:line="228" w:lineRule="auto"/>
        <w:ind w:right="800"/>
        <w:rPr>
          <w:sz w:val="22"/>
        </w:rPr>
      </w:pPr>
      <w:r>
        <w:rPr>
          <w:sz w:val="22"/>
        </w:rPr>
        <w:t>Når det gjelder innstillingen av styre så skal styre fungere som et team og kollegium. De skal kunne samarbeide samt vise ydmykhet ovenfor hverandre. Vi har sett på kandidatenes holdninger til dans, kjennskap til organisasjonens mål og kandidatens egen oppfatning av disse. Hvor mye tid kan den enkelte bruke. Kunnskapsnivå og oversikt over hva som rører seg i klubben.</w:t>
      </w:r>
    </w:p>
    <w:p w:rsidR="00BF7E24" w:rsidRDefault="00BF7E24" w:rsidP="00BF7E24">
      <w:pPr>
        <w:spacing w:line="223" w:lineRule="auto"/>
        <w:ind w:right="760"/>
        <w:rPr>
          <w:sz w:val="22"/>
        </w:rPr>
      </w:pPr>
      <w:r>
        <w:rPr>
          <w:sz w:val="22"/>
        </w:rPr>
        <w:t>Når det gjelder kjønn så er dette slått tydelig fast i NIFs lovnorm og er et naturlig innsalg i vår vurdering. I forhold til sammensetningen så har vi lagt stor vekt på å få til et bredt sammensatt styre med ulike interesser slik at alle oppgavene blir ivaretatt.</w:t>
      </w:r>
    </w:p>
    <w:p w:rsidR="00BF7E24" w:rsidRDefault="00BF7E24" w:rsidP="00BF7E24">
      <w:pPr>
        <w:spacing w:line="223" w:lineRule="auto"/>
        <w:ind w:right="720"/>
        <w:rPr>
          <w:sz w:val="22"/>
        </w:rPr>
      </w:pPr>
      <w:r>
        <w:rPr>
          <w:sz w:val="22"/>
        </w:rPr>
        <w:t xml:space="preserve">Videre har vi lagt ekstra vekt på følgende i ledervervet og nestledervervet: Evne til å skape </w:t>
      </w:r>
      <w:proofErr w:type="spellStart"/>
      <w:r>
        <w:rPr>
          <w:sz w:val="22"/>
        </w:rPr>
        <w:t>teambuilding</w:t>
      </w:r>
      <w:proofErr w:type="spellEnd"/>
      <w:r>
        <w:rPr>
          <w:sz w:val="22"/>
        </w:rPr>
        <w:t>, samarbeid i AU, organisering av styret/ledelse, holdninger, totaloversikt. I tillegg har vi vektlagt kandidatenes mulighet til å utfylle hverandre i ledelsen.</w:t>
      </w:r>
    </w:p>
    <w:p w:rsidR="00BF7E24" w:rsidRDefault="00BF7E24" w:rsidP="00BF7E24">
      <w:pPr>
        <w:spacing w:line="228" w:lineRule="auto"/>
        <w:ind w:right="860"/>
        <w:rPr>
          <w:sz w:val="22"/>
        </w:rPr>
      </w:pPr>
      <w:r>
        <w:rPr>
          <w:sz w:val="22"/>
        </w:rPr>
        <w:t>Det aller viktigste er motivasjon og kompetanse. Vi har stor tro på at dette styret har gode forutsetninger til å kunne jobbe godt i team og delegere arbeid seg imellom. De har masse erfaring og kompetanse på ulike nivåer, å bygge på fra tidligere verv. Vi har stor tro på at kandidatene vil danne et godt team og utfylle hverandre i styreperioden!</w:t>
      </w:r>
    </w:p>
    <w:p w:rsidR="00BF7E24" w:rsidRDefault="00BF7E24" w:rsidP="00BF7E24">
      <w:pPr>
        <w:spacing w:line="0" w:lineRule="atLeast"/>
        <w:rPr>
          <w:sz w:val="22"/>
        </w:rPr>
      </w:pPr>
      <w:r>
        <w:rPr>
          <w:sz w:val="22"/>
        </w:rPr>
        <w:lastRenderedPageBreak/>
        <w:t>Valgkomiteens innstilling er enstemmig! Da er det bare å ønske dere alle et godt valg!</w:t>
      </w:r>
      <w:bookmarkStart w:id="20" w:name="_GoBack"/>
      <w:bookmarkEnd w:id="20"/>
      <w:r>
        <w:rPr>
          <w:sz w:val="22"/>
        </w:rPr>
        <w:br/>
      </w:r>
      <w:r>
        <w:rPr>
          <w:sz w:val="22"/>
        </w:rPr>
        <w:br/>
      </w:r>
    </w:p>
    <w:p w:rsidR="00BF7E24" w:rsidRPr="00BF7E24" w:rsidRDefault="00BF7E24" w:rsidP="00BF7E24"/>
    <w:sectPr w:rsidR="00BF7E24" w:rsidRPr="00BF7E24" w:rsidSect="005F7B57">
      <w:pgSz w:w="11906" w:h="16838"/>
      <w:pgMar w:top="1418" w:right="1531" w:bottom="1418" w:left="119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A29" w:rsidRDefault="001F5A29" w:rsidP="006F0375">
      <w:pPr>
        <w:spacing w:after="0"/>
      </w:pPr>
      <w:r>
        <w:separator/>
      </w:r>
    </w:p>
  </w:endnote>
  <w:endnote w:type="continuationSeparator" w:id="0">
    <w:p w:rsidR="001F5A29" w:rsidRDefault="001F5A29" w:rsidP="006F03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aro Book">
    <w:altName w:val="Arial"/>
    <w:panose1 w:val="00000500000000000000"/>
    <w:charset w:val="00"/>
    <w:family w:val="modern"/>
    <w:notTrueType/>
    <w:pitch w:val="variable"/>
    <w:sig w:usb0="00000007" w:usb1="00000001" w:usb2="00000000" w:usb3="00000000" w:csb0="00000093" w:csb1="00000000"/>
  </w:font>
  <w:font w:name="Canaro Light">
    <w:altName w:val="Arial"/>
    <w:panose1 w:val="00000400000000000000"/>
    <w:charset w:val="00"/>
    <w:family w:val="modern"/>
    <w:notTrueType/>
    <w:pitch w:val="variable"/>
    <w:sig w:usb0="00000007" w:usb1="00000001" w:usb2="00000000" w:usb3="00000000" w:csb0="00000093" w:csb1="00000000"/>
  </w:font>
  <w:font w:name="Aleo">
    <w:altName w:val="Arial"/>
    <w:panose1 w:val="020F0302020204030203"/>
    <w:charset w:val="00"/>
    <w:family w:val="swiss"/>
    <w:notTrueType/>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52C" w:rsidRDefault="003B252C">
    <w:pPr>
      <w:pStyle w:val="Bunntekst"/>
    </w:pPr>
    <w:r>
      <w:t xml:space="preserve">NORGES </w:t>
    </w:r>
    <w:proofErr w:type="gramStart"/>
    <w:r>
      <w:t>TRIATLONFORBUND  |</w:t>
    </w:r>
    <w:proofErr w:type="gramEnd"/>
    <w:r>
      <w:t xml:space="preserve">  </w:t>
    </w:r>
    <w:r w:rsidRPr="000A3479">
      <w:rPr>
        <w:rFonts w:asciiTheme="minorHAnsi" w:hAnsiTheme="minorHAnsi"/>
        <w:b/>
      </w:rPr>
      <w:fldChar w:fldCharType="begin"/>
    </w:r>
    <w:r w:rsidRPr="000A3479">
      <w:rPr>
        <w:rFonts w:asciiTheme="minorHAnsi" w:hAnsiTheme="minorHAnsi"/>
        <w:b/>
      </w:rPr>
      <w:instrText xml:space="preserve"> PAGE  \* Arabic  \* MERGEFORMAT </w:instrText>
    </w:r>
    <w:r w:rsidRPr="000A3479">
      <w:rPr>
        <w:rFonts w:asciiTheme="minorHAnsi" w:hAnsiTheme="minorHAnsi"/>
        <w:b/>
      </w:rPr>
      <w:fldChar w:fldCharType="separate"/>
    </w:r>
    <w:r>
      <w:rPr>
        <w:rFonts w:asciiTheme="minorHAnsi" w:hAnsiTheme="minorHAnsi"/>
        <w:b/>
        <w:noProof/>
      </w:rPr>
      <w:t>4</w:t>
    </w:r>
    <w:r w:rsidRPr="000A3479">
      <w:rPr>
        <w:rFonts w:asciiTheme="minorHAnsi" w:hAnsiTheme="minorHAnsi"/>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52C" w:rsidRDefault="003B252C" w:rsidP="000A3479">
    <w:pPr>
      <w:pStyle w:val="Bunntekst"/>
      <w:jc w:val="right"/>
    </w:pPr>
    <w:r w:rsidRPr="000A3479">
      <w:rPr>
        <w:rFonts w:asciiTheme="minorHAnsi" w:hAnsiTheme="minorHAnsi"/>
        <w:b/>
      </w:rPr>
      <w:fldChar w:fldCharType="begin"/>
    </w:r>
    <w:r w:rsidRPr="000A3479">
      <w:rPr>
        <w:rFonts w:asciiTheme="minorHAnsi" w:hAnsiTheme="minorHAnsi"/>
        <w:b/>
      </w:rPr>
      <w:instrText xml:space="preserve"> PAGE  \* Arabic  \* MERGEFORMAT </w:instrText>
    </w:r>
    <w:r w:rsidRPr="000A3479">
      <w:rPr>
        <w:rFonts w:asciiTheme="minorHAnsi" w:hAnsiTheme="minorHAnsi"/>
        <w:b/>
      </w:rPr>
      <w:fldChar w:fldCharType="separate"/>
    </w:r>
    <w:r>
      <w:rPr>
        <w:rFonts w:asciiTheme="minorHAnsi" w:hAnsiTheme="minorHAnsi"/>
        <w:b/>
        <w:noProof/>
      </w:rPr>
      <w:t>3</w:t>
    </w:r>
    <w:r w:rsidRPr="000A3479">
      <w:rPr>
        <w:rFonts w:asciiTheme="minorHAnsi" w:hAnsiTheme="minorHAnsi"/>
        <w:b/>
      </w:rPr>
      <w:fldChar w:fldCharType="end"/>
    </w:r>
    <w:r w:rsidRPr="00224527">
      <w:rPr>
        <w:rFonts w:asciiTheme="minorHAnsi" w:hAnsiTheme="minorHAnsi"/>
      </w:rPr>
      <w:t xml:space="preserve">  | </w:t>
    </w:r>
    <w:r>
      <w:t xml:space="preserve"> NORGES TRIATLONFORBUND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A29" w:rsidRDefault="001F5A29" w:rsidP="006F0375">
      <w:pPr>
        <w:spacing w:after="0"/>
      </w:pPr>
      <w:r>
        <w:separator/>
      </w:r>
    </w:p>
  </w:footnote>
  <w:footnote w:type="continuationSeparator" w:id="0">
    <w:p w:rsidR="001F5A29" w:rsidRDefault="001F5A29" w:rsidP="006F03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52C" w:rsidRDefault="003B252C">
    <w:pPr>
      <w:pStyle w:val="Topptekst"/>
    </w:pPr>
    <w:r w:rsidRPr="00ED5F52">
      <w:rPr>
        <w:noProof/>
        <w:lang w:val="en-GB" w:eastAsia="en-GB"/>
      </w:rPr>
      <mc:AlternateContent>
        <mc:Choice Requires="wps">
          <w:drawing>
            <wp:anchor distT="0" distB="0" distL="114300" distR="114300" simplePos="0" relativeHeight="251674624" behindDoc="0" locked="0" layoutInCell="1" allowOverlap="1" wp14:anchorId="4392B1A9" wp14:editId="6DB6895E">
              <wp:simplePos x="0" y="0"/>
              <wp:positionH relativeFrom="page">
                <wp:posOffset>3618230</wp:posOffset>
              </wp:positionH>
              <wp:positionV relativeFrom="page">
                <wp:posOffset>0</wp:posOffset>
              </wp:positionV>
              <wp:extent cx="324000" cy="324000"/>
              <wp:effectExtent l="0" t="0" r="0" b="0"/>
              <wp:wrapNone/>
              <wp:docPr id="93" name="Logoboks"/>
              <wp:cNvGraphicFramePr/>
              <a:graphic xmlns:a="http://schemas.openxmlformats.org/drawingml/2006/main">
                <a:graphicData uri="http://schemas.microsoft.com/office/word/2010/wordprocessingShape">
                  <wps:wsp>
                    <wps:cNvSpPr/>
                    <wps:spPr>
                      <a:xfrm>
                        <a:off x="0" y="0"/>
                        <a:ext cx="324000" cy="324000"/>
                      </a:xfrm>
                      <a:prstGeom prst="rect">
                        <a:avLst/>
                      </a:prstGeom>
                      <a:solidFill>
                        <a:srgbClr val="0079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7B48B" id="Logoboks" o:spid="_x0000_s1026" style="position:absolute;margin-left:284.9pt;margin-top:0;width:25.5pt;height:2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" fillcolor="#007995" stroked="f" strokeweight="1pt">
              <w10:wrap anchorx="page" anchory="page"/>
            </v:rect>
          </w:pict>
        </mc:Fallback>
      </mc:AlternateContent>
    </w:r>
    <w:r w:rsidRPr="00ED5F52">
      <w:rPr>
        <w:noProof/>
        <w:lang w:val="en-GB" w:eastAsia="en-GB"/>
      </w:rPr>
      <w:drawing>
        <wp:anchor distT="0" distB="0" distL="114300" distR="114300" simplePos="0" relativeHeight="251680768" behindDoc="0" locked="0" layoutInCell="1" allowOverlap="1" wp14:anchorId="0EC0C759" wp14:editId="14AC5FE6">
          <wp:simplePos x="0" y="0"/>
          <wp:positionH relativeFrom="page">
            <wp:posOffset>3687445</wp:posOffset>
          </wp:positionH>
          <wp:positionV relativeFrom="page">
            <wp:posOffset>0</wp:posOffset>
          </wp:positionV>
          <wp:extent cx="185420" cy="252730"/>
          <wp:effectExtent l="0" t="0" r="5080" b="0"/>
          <wp:wrapNone/>
          <wp:docPr id="5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opplogo.png"/>
                  <pic:cNvPicPr/>
                </pic:nvPicPr>
                <pic:blipFill>
                  <a:blip r:embed="rId1"/>
                  <a:stretch>
                    <a:fillRect/>
                  </a:stretch>
                </pic:blipFill>
                <pic:spPr>
                  <a:xfrm>
                    <a:off x="0" y="0"/>
                    <a:ext cx="185420" cy="25273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114300" distR="114300" simplePos="0" relativeHeight="251643904" behindDoc="0" locked="0" layoutInCell="1" allowOverlap="1" wp14:anchorId="33E7C7BB" wp14:editId="5DE62E38">
              <wp:simplePos x="0" y="0"/>
              <wp:positionH relativeFrom="column">
                <wp:posOffset>-972185</wp:posOffset>
              </wp:positionH>
              <wp:positionV relativeFrom="paragraph">
                <wp:posOffset>-450215</wp:posOffset>
              </wp:positionV>
              <wp:extent cx="7538720" cy="10691984"/>
              <wp:effectExtent l="0" t="0" r="5080" b="0"/>
              <wp:wrapNone/>
              <wp:docPr id="17" name="Venstre ramme"/>
              <wp:cNvGraphicFramePr/>
              <a:graphic xmlns:a="http://schemas.openxmlformats.org/drawingml/2006/main">
                <a:graphicData uri="http://schemas.microsoft.com/office/word/2010/wordprocessingGroup">
                  <wpg:wgp>
                    <wpg:cNvGrpSpPr/>
                    <wpg:grpSpPr>
                      <a:xfrm>
                        <a:off x="0" y="0"/>
                        <a:ext cx="7538720" cy="10691984"/>
                        <a:chOff x="0" y="0"/>
                        <a:chExt cx="7538720" cy="10691984"/>
                      </a:xfrm>
                    </wpg:grpSpPr>
                    <wps:wsp>
                      <wps:cNvPr id="6" name="Venstre"/>
                      <wps:cNvSpPr/>
                      <wps:spPr>
                        <a:xfrm>
                          <a:off x="0" y="0"/>
                          <a:ext cx="244475" cy="10677525"/>
                        </a:xfrm>
                        <a:prstGeom prst="rect">
                          <a:avLst/>
                        </a:prstGeom>
                        <a:solidFill>
                          <a:srgbClr val="C5CA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opp"/>
                      <wps:cNvSpPr/>
                      <wps:spPr>
                        <a:xfrm>
                          <a:off x="0" y="0"/>
                          <a:ext cx="7538720" cy="243840"/>
                        </a:xfrm>
                        <a:prstGeom prst="rect">
                          <a:avLst/>
                        </a:prstGeom>
                        <a:solidFill>
                          <a:srgbClr val="C5CA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Bunn"/>
                      <wps:cNvSpPr/>
                      <wps:spPr>
                        <a:xfrm>
                          <a:off x="0" y="10448144"/>
                          <a:ext cx="7538720" cy="243840"/>
                        </a:xfrm>
                        <a:prstGeom prst="rect">
                          <a:avLst/>
                        </a:prstGeom>
                        <a:solidFill>
                          <a:srgbClr val="C5CA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B43B5A" id="Venstre ramme" o:spid="_x0000_s1026" style="position:absolute;margin-left:-76.55pt;margin-top:-35.45pt;width:593.6pt;height:841.9pt;z-index:251643904" coordsize="75387,10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">
              <v:rect id="Venstre" o:spid="_x0000_s1027" style="position:absolute;width:2444;height:106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" fillcolor="#c5cace" stroked="f" strokeweight="1pt"/>
              <v:rect id="Topp" o:spid="_x0000_s1028" style="position:absolute;width:75387;height:2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" fillcolor="#c5cace" stroked="f" strokeweight="1pt"/>
              <v:rect id="Bunn" o:spid="_x0000_s1029" style="position:absolute;top:104481;width:75387;height:2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" fillcolor="#c5cace" stroked="f" strokeweight="1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52C" w:rsidRDefault="003B252C">
    <w:pPr>
      <w:pStyle w:val="Topptekst"/>
    </w:pPr>
    <w:r>
      <w:rPr>
        <w:noProof/>
        <w:lang w:val="en-GB" w:eastAsia="en-GB"/>
      </w:rPr>
      <w:drawing>
        <wp:anchor distT="0" distB="0" distL="114300" distR="114300" simplePos="0" relativeHeight="251668480" behindDoc="0" locked="0" layoutInCell="1" allowOverlap="1" wp14:anchorId="1F947C65" wp14:editId="1E74F520">
          <wp:simplePos x="0" y="0"/>
          <wp:positionH relativeFrom="page">
            <wp:posOffset>3687445</wp:posOffset>
          </wp:positionH>
          <wp:positionV relativeFrom="page">
            <wp:posOffset>0</wp:posOffset>
          </wp:positionV>
          <wp:extent cx="185420" cy="252730"/>
          <wp:effectExtent l="0" t="0" r="5080" b="0"/>
          <wp:wrapNone/>
          <wp:docPr id="5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opplogo.png"/>
                  <pic:cNvPicPr/>
                </pic:nvPicPr>
                <pic:blipFill>
                  <a:blip r:embed="rId1"/>
                  <a:stretch>
                    <a:fillRect/>
                  </a:stretch>
                </pic:blipFill>
                <pic:spPr>
                  <a:xfrm>
                    <a:off x="0" y="0"/>
                    <a:ext cx="185420" cy="25273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2336" behindDoc="0" locked="0" layoutInCell="1" allowOverlap="1" wp14:anchorId="07EC9C94" wp14:editId="1B3F85FA">
              <wp:simplePos x="0" y="0"/>
              <wp:positionH relativeFrom="page">
                <wp:posOffset>3618230</wp:posOffset>
              </wp:positionH>
              <wp:positionV relativeFrom="page">
                <wp:posOffset>0</wp:posOffset>
              </wp:positionV>
              <wp:extent cx="324000" cy="324000"/>
              <wp:effectExtent l="0" t="0" r="0" b="0"/>
              <wp:wrapNone/>
              <wp:docPr id="29" name="Logoboks"/>
              <wp:cNvGraphicFramePr/>
              <a:graphic xmlns:a="http://schemas.openxmlformats.org/drawingml/2006/main">
                <a:graphicData uri="http://schemas.microsoft.com/office/word/2010/wordprocessingShape">
                  <wps:wsp>
                    <wps:cNvSpPr/>
                    <wps:spPr>
                      <a:xfrm>
                        <a:off x="0" y="0"/>
                        <a:ext cx="324000" cy="324000"/>
                      </a:xfrm>
                      <a:prstGeom prst="rect">
                        <a:avLst/>
                      </a:prstGeom>
                      <a:solidFill>
                        <a:srgbClr val="0079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F9C0D" id="Logoboks" o:spid="_x0000_s1026" style="position:absolute;margin-left:284.9pt;margin-top:0;width:25.5pt;height:2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" fillcolor="#007995" stroked="f" strokeweight="1pt">
              <w10:wrap anchorx="page" anchory="page"/>
            </v:rect>
          </w:pict>
        </mc:Fallback>
      </mc:AlternateContent>
    </w:r>
    <w:r>
      <w:rPr>
        <w:noProof/>
        <w:lang w:val="en-GB" w:eastAsia="en-GB"/>
      </w:rPr>
      <mc:AlternateContent>
        <mc:Choice Requires="wpg">
          <w:drawing>
            <wp:anchor distT="0" distB="0" distL="114300" distR="114300" simplePos="0" relativeHeight="251650048" behindDoc="0" locked="0" layoutInCell="1" allowOverlap="1" wp14:anchorId="6F0381BD" wp14:editId="74951928">
              <wp:simplePos x="0" y="0"/>
              <wp:positionH relativeFrom="column">
                <wp:posOffset>-756285</wp:posOffset>
              </wp:positionH>
              <wp:positionV relativeFrom="paragraph">
                <wp:posOffset>-450215</wp:posOffset>
              </wp:positionV>
              <wp:extent cx="7559675" cy="10691984"/>
              <wp:effectExtent l="0" t="0" r="3175" b="0"/>
              <wp:wrapNone/>
              <wp:docPr id="18" name="Høyre ramme"/>
              <wp:cNvGraphicFramePr/>
              <a:graphic xmlns:a="http://schemas.openxmlformats.org/drawingml/2006/main">
                <a:graphicData uri="http://schemas.microsoft.com/office/word/2010/wordprocessingGroup">
                  <wpg:wgp>
                    <wpg:cNvGrpSpPr/>
                    <wpg:grpSpPr>
                      <a:xfrm>
                        <a:off x="0" y="0"/>
                        <a:ext cx="7559675" cy="10691984"/>
                        <a:chOff x="0" y="0"/>
                        <a:chExt cx="7559675" cy="10691984"/>
                      </a:xfrm>
                    </wpg:grpSpPr>
                    <wps:wsp>
                      <wps:cNvPr id="14" name="Høyre"/>
                      <wps:cNvSpPr/>
                      <wps:spPr>
                        <a:xfrm>
                          <a:off x="7315200" y="0"/>
                          <a:ext cx="244475" cy="10677525"/>
                        </a:xfrm>
                        <a:prstGeom prst="rect">
                          <a:avLst/>
                        </a:prstGeom>
                        <a:solidFill>
                          <a:srgbClr val="C5CA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Bunn"/>
                      <wps:cNvSpPr/>
                      <wps:spPr>
                        <a:xfrm>
                          <a:off x="0" y="10448144"/>
                          <a:ext cx="7538720" cy="243840"/>
                        </a:xfrm>
                        <a:prstGeom prst="rect">
                          <a:avLst/>
                        </a:prstGeom>
                        <a:solidFill>
                          <a:srgbClr val="C5CA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opp"/>
                      <wps:cNvSpPr/>
                      <wps:spPr>
                        <a:xfrm>
                          <a:off x="0" y="0"/>
                          <a:ext cx="7538720" cy="243840"/>
                        </a:xfrm>
                        <a:prstGeom prst="rect">
                          <a:avLst/>
                        </a:prstGeom>
                        <a:solidFill>
                          <a:srgbClr val="C5CA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430892" id="Høyre ramme" o:spid="_x0000_s1026" style="position:absolute;margin-left:-59.55pt;margin-top:-35.45pt;width:595.25pt;height:841.9pt;z-index:251650048" coordsize="75596,10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">
              <v:rect id="Høyre" o:spid="_x0000_s1027" style="position:absolute;left:73152;width:2444;height:106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" fillcolor="#c5cace" stroked="f" strokeweight="1pt"/>
              <v:rect id="Bunn" o:spid="_x0000_s1028" style="position:absolute;top:104481;width:75387;height:2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" fillcolor="#c5cace" stroked="f" strokeweight="1pt"/>
              <v:rect id="Topp" o:spid="_x0000_s1029" style="position:absolute;width:75387;height:2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" fillcolor="#c5cace" stroked="f" strokeweight="1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52C" w:rsidRDefault="003B252C">
    <w:pPr>
      <w:pStyle w:val="Topptekst"/>
    </w:pPr>
    <w:r>
      <w:rPr>
        <w:noProof/>
        <w:lang w:val="en-GB" w:eastAsia="en-GB"/>
      </w:rPr>
      <w:drawing>
        <wp:anchor distT="0" distB="0" distL="114300" distR="114300" simplePos="0" relativeHeight="251656192" behindDoc="1" locked="0" layoutInCell="1" allowOverlap="1" wp14:anchorId="16F30A25" wp14:editId="04D8F59A">
          <wp:simplePos x="0" y="0"/>
          <wp:positionH relativeFrom="page">
            <wp:align>center</wp:align>
          </wp:positionH>
          <wp:positionV relativeFrom="page">
            <wp:posOffset>2016125</wp:posOffset>
          </wp:positionV>
          <wp:extent cx="3409200" cy="2199600"/>
          <wp:effectExtent l="0" t="0" r="1270" b="0"/>
          <wp:wrapNone/>
          <wp:docPr id="59" name="Bild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tf.png"/>
                  <pic:cNvPicPr/>
                </pic:nvPicPr>
                <pic:blipFill>
                  <a:blip r:embed="rId1"/>
                  <a:stretch>
                    <a:fillRect/>
                  </a:stretch>
                </pic:blipFill>
                <pic:spPr>
                  <a:xfrm>
                    <a:off x="0" y="0"/>
                    <a:ext cx="3409200" cy="21996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114300" distR="114300" simplePos="0" relativeHeight="251637760" behindDoc="1" locked="0" layoutInCell="1" allowOverlap="1" wp14:anchorId="1252C55A" wp14:editId="0C69CE36">
              <wp:simplePos x="0" y="0"/>
              <wp:positionH relativeFrom="column">
                <wp:posOffset>-756285</wp:posOffset>
              </wp:positionH>
              <wp:positionV relativeFrom="paragraph">
                <wp:posOffset>-450215</wp:posOffset>
              </wp:positionV>
              <wp:extent cx="7559675" cy="10686697"/>
              <wp:effectExtent l="0" t="0" r="3175" b="635"/>
              <wp:wrapNone/>
              <wp:docPr id="5" name="Forsideramme"/>
              <wp:cNvGraphicFramePr/>
              <a:graphic xmlns:a="http://schemas.openxmlformats.org/drawingml/2006/main">
                <a:graphicData uri="http://schemas.microsoft.com/office/word/2010/wordprocessingGroup">
                  <wpg:wgp>
                    <wpg:cNvGrpSpPr/>
                    <wpg:grpSpPr>
                      <a:xfrm>
                        <a:off x="0" y="0"/>
                        <a:ext cx="7559675" cy="10686697"/>
                        <a:chOff x="0" y="0"/>
                        <a:chExt cx="7559675" cy="10686697"/>
                      </a:xfrm>
                    </wpg:grpSpPr>
                    <wps:wsp>
                      <wps:cNvPr id="1" name="Venstre"/>
                      <wps:cNvSpPr/>
                      <wps:spPr>
                        <a:xfrm>
                          <a:off x="0" y="0"/>
                          <a:ext cx="244475" cy="10678160"/>
                        </a:xfrm>
                        <a:prstGeom prst="rect">
                          <a:avLst/>
                        </a:prstGeom>
                        <a:solidFill>
                          <a:srgbClr val="C5CA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opp"/>
                      <wps:cNvSpPr/>
                      <wps:spPr>
                        <a:xfrm>
                          <a:off x="0" y="0"/>
                          <a:ext cx="7538720" cy="244475"/>
                        </a:xfrm>
                        <a:prstGeom prst="rect">
                          <a:avLst/>
                        </a:prstGeom>
                        <a:solidFill>
                          <a:srgbClr val="C5CA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Bunn"/>
                      <wps:cNvSpPr/>
                      <wps:spPr>
                        <a:xfrm>
                          <a:off x="0" y="10442222"/>
                          <a:ext cx="7538720" cy="244475"/>
                        </a:xfrm>
                        <a:prstGeom prst="rect">
                          <a:avLst/>
                        </a:prstGeom>
                        <a:solidFill>
                          <a:srgbClr val="C5CA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Høyre"/>
                      <wps:cNvSpPr/>
                      <wps:spPr>
                        <a:xfrm>
                          <a:off x="7315200" y="0"/>
                          <a:ext cx="244475" cy="10678160"/>
                        </a:xfrm>
                        <a:prstGeom prst="rect">
                          <a:avLst/>
                        </a:prstGeom>
                        <a:solidFill>
                          <a:srgbClr val="C5CA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4D810B1" id="Forsideramme" o:spid="_x0000_s1026" style="position:absolute;margin-left:-59.55pt;margin-top:-35.45pt;width:595.25pt;height:841.45pt;z-index:-251678720" coordsize="75596,106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">
              <v:rect id="Venstre" o:spid="_x0000_s1027" style="position:absolute;width:2444;height:106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" fillcolor="#c5cace" stroked="f" strokeweight="1pt"/>
              <v:rect id="Topp" o:spid="_x0000_s1028" style="position:absolute;width:75387;height:2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" fillcolor="#c5cace" stroked="f" strokeweight="1pt"/>
              <v:rect id="Bunn" o:spid="_x0000_s1029" style="position:absolute;top:104422;width:75387;height:2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" fillcolor="#c5cace" stroked="f" strokeweight="1pt"/>
              <v:rect id="Høyre" o:spid="_x0000_s1030" style="position:absolute;left:73152;width:2444;height:106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" fillcolor="#c5cace"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54E49EB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5"/>
    <w:multiLevelType w:val="hybridMultilevel"/>
    <w:tmpl w:val="2CA8861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C"/>
    <w:multiLevelType w:val="hybridMultilevel"/>
    <w:tmpl w:val="737B8DD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2A"/>
    <w:multiLevelType w:val="hybridMultilevel"/>
    <w:tmpl w:val="542289E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33"/>
    <w:multiLevelType w:val="hybridMultilevel"/>
    <w:tmpl w:val="1BA026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4D63839"/>
    <w:multiLevelType w:val="hybridMultilevel"/>
    <w:tmpl w:val="44BC688C"/>
    <w:lvl w:ilvl="0" w:tplc="FFFFFFFF">
      <w:start w:val="1"/>
      <w:numFmt w:val="bullet"/>
      <w:lvlText w:val="-"/>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05CB5FB7"/>
    <w:multiLevelType w:val="hybridMultilevel"/>
    <w:tmpl w:val="7A0A4AC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76306E6"/>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ABD257C"/>
    <w:multiLevelType w:val="hybridMultilevel"/>
    <w:tmpl w:val="8AC66666"/>
    <w:lvl w:ilvl="0" w:tplc="FFFFFFFF">
      <w:start w:val="1"/>
      <w:numFmt w:val="bullet"/>
      <w:lvlText w:val="-"/>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0F0C7FF9"/>
    <w:multiLevelType w:val="hybridMultilevel"/>
    <w:tmpl w:val="5DC60DAA"/>
    <w:lvl w:ilvl="0" w:tplc="FFFFFFFF">
      <w:start w:val="1"/>
      <w:numFmt w:val="bullet"/>
      <w:lvlText w:val="•"/>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15343191"/>
    <w:multiLevelType w:val="hybridMultilevel"/>
    <w:tmpl w:val="A96AE19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164B6B9F"/>
    <w:multiLevelType w:val="hybridMultilevel"/>
    <w:tmpl w:val="E154F9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94227AC"/>
    <w:multiLevelType w:val="hybridMultilevel"/>
    <w:tmpl w:val="73166D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9B4350C"/>
    <w:multiLevelType w:val="hybridMultilevel"/>
    <w:tmpl w:val="BD3079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D1C7880"/>
    <w:multiLevelType w:val="hybridMultilevel"/>
    <w:tmpl w:val="515A5D78"/>
    <w:lvl w:ilvl="0" w:tplc="04140001">
      <w:start w:val="1"/>
      <w:numFmt w:val="bullet"/>
      <w:lvlText w:val=""/>
      <w:lvlJc w:val="left"/>
      <w:pPr>
        <w:ind w:left="1079" w:hanging="360"/>
      </w:pPr>
      <w:rPr>
        <w:rFonts w:ascii="Symbol" w:hAnsi="Symbol" w:hint="default"/>
      </w:rPr>
    </w:lvl>
    <w:lvl w:ilvl="1" w:tplc="04140003" w:tentative="1">
      <w:start w:val="1"/>
      <w:numFmt w:val="bullet"/>
      <w:lvlText w:val="o"/>
      <w:lvlJc w:val="left"/>
      <w:pPr>
        <w:ind w:left="1799" w:hanging="360"/>
      </w:pPr>
      <w:rPr>
        <w:rFonts w:ascii="Courier New" w:hAnsi="Courier New" w:cs="Courier New" w:hint="default"/>
      </w:rPr>
    </w:lvl>
    <w:lvl w:ilvl="2" w:tplc="04140005" w:tentative="1">
      <w:start w:val="1"/>
      <w:numFmt w:val="bullet"/>
      <w:lvlText w:val=""/>
      <w:lvlJc w:val="left"/>
      <w:pPr>
        <w:ind w:left="2519" w:hanging="360"/>
      </w:pPr>
      <w:rPr>
        <w:rFonts w:ascii="Wingdings" w:hAnsi="Wingdings" w:hint="default"/>
      </w:rPr>
    </w:lvl>
    <w:lvl w:ilvl="3" w:tplc="04140001" w:tentative="1">
      <w:start w:val="1"/>
      <w:numFmt w:val="bullet"/>
      <w:lvlText w:val=""/>
      <w:lvlJc w:val="left"/>
      <w:pPr>
        <w:ind w:left="3239" w:hanging="360"/>
      </w:pPr>
      <w:rPr>
        <w:rFonts w:ascii="Symbol" w:hAnsi="Symbol" w:hint="default"/>
      </w:rPr>
    </w:lvl>
    <w:lvl w:ilvl="4" w:tplc="04140003" w:tentative="1">
      <w:start w:val="1"/>
      <w:numFmt w:val="bullet"/>
      <w:lvlText w:val="o"/>
      <w:lvlJc w:val="left"/>
      <w:pPr>
        <w:ind w:left="3959" w:hanging="360"/>
      </w:pPr>
      <w:rPr>
        <w:rFonts w:ascii="Courier New" w:hAnsi="Courier New" w:cs="Courier New" w:hint="default"/>
      </w:rPr>
    </w:lvl>
    <w:lvl w:ilvl="5" w:tplc="04140005" w:tentative="1">
      <w:start w:val="1"/>
      <w:numFmt w:val="bullet"/>
      <w:lvlText w:val=""/>
      <w:lvlJc w:val="left"/>
      <w:pPr>
        <w:ind w:left="4679" w:hanging="360"/>
      </w:pPr>
      <w:rPr>
        <w:rFonts w:ascii="Wingdings" w:hAnsi="Wingdings" w:hint="default"/>
      </w:rPr>
    </w:lvl>
    <w:lvl w:ilvl="6" w:tplc="04140001" w:tentative="1">
      <w:start w:val="1"/>
      <w:numFmt w:val="bullet"/>
      <w:lvlText w:val=""/>
      <w:lvlJc w:val="left"/>
      <w:pPr>
        <w:ind w:left="5399" w:hanging="360"/>
      </w:pPr>
      <w:rPr>
        <w:rFonts w:ascii="Symbol" w:hAnsi="Symbol" w:hint="default"/>
      </w:rPr>
    </w:lvl>
    <w:lvl w:ilvl="7" w:tplc="04140003" w:tentative="1">
      <w:start w:val="1"/>
      <w:numFmt w:val="bullet"/>
      <w:lvlText w:val="o"/>
      <w:lvlJc w:val="left"/>
      <w:pPr>
        <w:ind w:left="6119" w:hanging="360"/>
      </w:pPr>
      <w:rPr>
        <w:rFonts w:ascii="Courier New" w:hAnsi="Courier New" w:cs="Courier New" w:hint="default"/>
      </w:rPr>
    </w:lvl>
    <w:lvl w:ilvl="8" w:tplc="04140005" w:tentative="1">
      <w:start w:val="1"/>
      <w:numFmt w:val="bullet"/>
      <w:lvlText w:val=""/>
      <w:lvlJc w:val="left"/>
      <w:pPr>
        <w:ind w:left="6839" w:hanging="360"/>
      </w:pPr>
      <w:rPr>
        <w:rFonts w:ascii="Wingdings" w:hAnsi="Wingdings" w:hint="default"/>
      </w:rPr>
    </w:lvl>
  </w:abstractNum>
  <w:abstractNum w:abstractNumId="15" w15:restartNumberingAfterBreak="0">
    <w:nsid w:val="1F301C4B"/>
    <w:multiLevelType w:val="hybridMultilevel"/>
    <w:tmpl w:val="F4F853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11F68E8"/>
    <w:multiLevelType w:val="hybridMultilevel"/>
    <w:tmpl w:val="CA68B1F0"/>
    <w:lvl w:ilvl="0" w:tplc="FFFFFFFF">
      <w:start w:val="1"/>
      <w:numFmt w:val="bullet"/>
      <w:lvlText w:val="-"/>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23411AA0"/>
    <w:multiLevelType w:val="hybridMultilevel"/>
    <w:tmpl w:val="37820604"/>
    <w:lvl w:ilvl="0" w:tplc="FFFFFFFF">
      <w:start w:val="1"/>
      <w:numFmt w:val="bullet"/>
      <w:lvlText w:val="-"/>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25F85428"/>
    <w:multiLevelType w:val="hybridMultilevel"/>
    <w:tmpl w:val="84D2E630"/>
    <w:lvl w:ilvl="0" w:tplc="FFFFFFFF">
      <w:start w:val="1"/>
      <w:numFmt w:val="bullet"/>
      <w:lvlText w:val="-"/>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15:restartNumberingAfterBreak="0">
    <w:nsid w:val="306846FC"/>
    <w:multiLevelType w:val="hybridMultilevel"/>
    <w:tmpl w:val="EF4A6D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14C6E41"/>
    <w:multiLevelType w:val="hybridMultilevel"/>
    <w:tmpl w:val="E168F592"/>
    <w:lvl w:ilvl="0" w:tplc="29981A4E">
      <w:start w:val="1"/>
      <w:numFmt w:val="decimal"/>
      <w:pStyle w:val="Overskrift3"/>
      <w:lvlText w:val="Modul %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21A234D"/>
    <w:multiLevelType w:val="hybridMultilevel"/>
    <w:tmpl w:val="EFA65B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2905A1B"/>
    <w:multiLevelType w:val="hybridMultilevel"/>
    <w:tmpl w:val="1A3E129C"/>
    <w:lvl w:ilvl="0" w:tplc="04140001">
      <w:start w:val="1"/>
      <w:numFmt w:val="bullet"/>
      <w:lvlText w:val=""/>
      <w:lvlJc w:val="left"/>
      <w:pPr>
        <w:ind w:left="1079" w:hanging="360"/>
      </w:pPr>
      <w:rPr>
        <w:rFonts w:ascii="Symbol" w:hAnsi="Symbol" w:hint="default"/>
      </w:rPr>
    </w:lvl>
    <w:lvl w:ilvl="1" w:tplc="04140003" w:tentative="1">
      <w:start w:val="1"/>
      <w:numFmt w:val="bullet"/>
      <w:lvlText w:val="o"/>
      <w:lvlJc w:val="left"/>
      <w:pPr>
        <w:ind w:left="1799" w:hanging="360"/>
      </w:pPr>
      <w:rPr>
        <w:rFonts w:ascii="Courier New" w:hAnsi="Courier New" w:cs="Courier New" w:hint="default"/>
      </w:rPr>
    </w:lvl>
    <w:lvl w:ilvl="2" w:tplc="04140005" w:tentative="1">
      <w:start w:val="1"/>
      <w:numFmt w:val="bullet"/>
      <w:lvlText w:val=""/>
      <w:lvlJc w:val="left"/>
      <w:pPr>
        <w:ind w:left="2519" w:hanging="360"/>
      </w:pPr>
      <w:rPr>
        <w:rFonts w:ascii="Wingdings" w:hAnsi="Wingdings" w:hint="default"/>
      </w:rPr>
    </w:lvl>
    <w:lvl w:ilvl="3" w:tplc="04140001" w:tentative="1">
      <w:start w:val="1"/>
      <w:numFmt w:val="bullet"/>
      <w:lvlText w:val=""/>
      <w:lvlJc w:val="left"/>
      <w:pPr>
        <w:ind w:left="3239" w:hanging="360"/>
      </w:pPr>
      <w:rPr>
        <w:rFonts w:ascii="Symbol" w:hAnsi="Symbol" w:hint="default"/>
      </w:rPr>
    </w:lvl>
    <w:lvl w:ilvl="4" w:tplc="04140003" w:tentative="1">
      <w:start w:val="1"/>
      <w:numFmt w:val="bullet"/>
      <w:lvlText w:val="o"/>
      <w:lvlJc w:val="left"/>
      <w:pPr>
        <w:ind w:left="3959" w:hanging="360"/>
      </w:pPr>
      <w:rPr>
        <w:rFonts w:ascii="Courier New" w:hAnsi="Courier New" w:cs="Courier New" w:hint="default"/>
      </w:rPr>
    </w:lvl>
    <w:lvl w:ilvl="5" w:tplc="04140005" w:tentative="1">
      <w:start w:val="1"/>
      <w:numFmt w:val="bullet"/>
      <w:lvlText w:val=""/>
      <w:lvlJc w:val="left"/>
      <w:pPr>
        <w:ind w:left="4679" w:hanging="360"/>
      </w:pPr>
      <w:rPr>
        <w:rFonts w:ascii="Wingdings" w:hAnsi="Wingdings" w:hint="default"/>
      </w:rPr>
    </w:lvl>
    <w:lvl w:ilvl="6" w:tplc="04140001" w:tentative="1">
      <w:start w:val="1"/>
      <w:numFmt w:val="bullet"/>
      <w:lvlText w:val=""/>
      <w:lvlJc w:val="left"/>
      <w:pPr>
        <w:ind w:left="5399" w:hanging="360"/>
      </w:pPr>
      <w:rPr>
        <w:rFonts w:ascii="Symbol" w:hAnsi="Symbol" w:hint="default"/>
      </w:rPr>
    </w:lvl>
    <w:lvl w:ilvl="7" w:tplc="04140003" w:tentative="1">
      <w:start w:val="1"/>
      <w:numFmt w:val="bullet"/>
      <w:lvlText w:val="o"/>
      <w:lvlJc w:val="left"/>
      <w:pPr>
        <w:ind w:left="6119" w:hanging="360"/>
      </w:pPr>
      <w:rPr>
        <w:rFonts w:ascii="Courier New" w:hAnsi="Courier New" w:cs="Courier New" w:hint="default"/>
      </w:rPr>
    </w:lvl>
    <w:lvl w:ilvl="8" w:tplc="04140005" w:tentative="1">
      <w:start w:val="1"/>
      <w:numFmt w:val="bullet"/>
      <w:lvlText w:val=""/>
      <w:lvlJc w:val="left"/>
      <w:pPr>
        <w:ind w:left="6839" w:hanging="360"/>
      </w:pPr>
      <w:rPr>
        <w:rFonts w:ascii="Wingdings" w:hAnsi="Wingdings" w:hint="default"/>
      </w:rPr>
    </w:lvl>
  </w:abstractNum>
  <w:abstractNum w:abstractNumId="23" w15:restartNumberingAfterBreak="0">
    <w:nsid w:val="47AA1192"/>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95635F9"/>
    <w:multiLevelType w:val="hybridMultilevel"/>
    <w:tmpl w:val="C2EEBDAC"/>
    <w:lvl w:ilvl="0" w:tplc="04140001">
      <w:start w:val="1"/>
      <w:numFmt w:val="bullet"/>
      <w:lvlText w:val=""/>
      <w:lvlJc w:val="left"/>
      <w:pPr>
        <w:ind w:left="1427" w:hanging="360"/>
      </w:pPr>
      <w:rPr>
        <w:rFonts w:ascii="Symbol" w:hAnsi="Symbol" w:hint="default"/>
      </w:rPr>
    </w:lvl>
    <w:lvl w:ilvl="1" w:tplc="04140003" w:tentative="1">
      <w:start w:val="1"/>
      <w:numFmt w:val="bullet"/>
      <w:lvlText w:val="o"/>
      <w:lvlJc w:val="left"/>
      <w:pPr>
        <w:ind w:left="2147" w:hanging="360"/>
      </w:pPr>
      <w:rPr>
        <w:rFonts w:ascii="Courier New" w:hAnsi="Courier New" w:cs="Courier New" w:hint="default"/>
      </w:rPr>
    </w:lvl>
    <w:lvl w:ilvl="2" w:tplc="04140005" w:tentative="1">
      <w:start w:val="1"/>
      <w:numFmt w:val="bullet"/>
      <w:lvlText w:val=""/>
      <w:lvlJc w:val="left"/>
      <w:pPr>
        <w:ind w:left="2867" w:hanging="360"/>
      </w:pPr>
      <w:rPr>
        <w:rFonts w:ascii="Wingdings" w:hAnsi="Wingdings" w:hint="default"/>
      </w:rPr>
    </w:lvl>
    <w:lvl w:ilvl="3" w:tplc="04140001" w:tentative="1">
      <w:start w:val="1"/>
      <w:numFmt w:val="bullet"/>
      <w:lvlText w:val=""/>
      <w:lvlJc w:val="left"/>
      <w:pPr>
        <w:ind w:left="3587" w:hanging="360"/>
      </w:pPr>
      <w:rPr>
        <w:rFonts w:ascii="Symbol" w:hAnsi="Symbol" w:hint="default"/>
      </w:rPr>
    </w:lvl>
    <w:lvl w:ilvl="4" w:tplc="04140003" w:tentative="1">
      <w:start w:val="1"/>
      <w:numFmt w:val="bullet"/>
      <w:lvlText w:val="o"/>
      <w:lvlJc w:val="left"/>
      <w:pPr>
        <w:ind w:left="4307" w:hanging="360"/>
      </w:pPr>
      <w:rPr>
        <w:rFonts w:ascii="Courier New" w:hAnsi="Courier New" w:cs="Courier New" w:hint="default"/>
      </w:rPr>
    </w:lvl>
    <w:lvl w:ilvl="5" w:tplc="04140005" w:tentative="1">
      <w:start w:val="1"/>
      <w:numFmt w:val="bullet"/>
      <w:lvlText w:val=""/>
      <w:lvlJc w:val="left"/>
      <w:pPr>
        <w:ind w:left="5027" w:hanging="360"/>
      </w:pPr>
      <w:rPr>
        <w:rFonts w:ascii="Wingdings" w:hAnsi="Wingdings" w:hint="default"/>
      </w:rPr>
    </w:lvl>
    <w:lvl w:ilvl="6" w:tplc="04140001" w:tentative="1">
      <w:start w:val="1"/>
      <w:numFmt w:val="bullet"/>
      <w:lvlText w:val=""/>
      <w:lvlJc w:val="left"/>
      <w:pPr>
        <w:ind w:left="5747" w:hanging="360"/>
      </w:pPr>
      <w:rPr>
        <w:rFonts w:ascii="Symbol" w:hAnsi="Symbol" w:hint="default"/>
      </w:rPr>
    </w:lvl>
    <w:lvl w:ilvl="7" w:tplc="04140003" w:tentative="1">
      <w:start w:val="1"/>
      <w:numFmt w:val="bullet"/>
      <w:lvlText w:val="o"/>
      <w:lvlJc w:val="left"/>
      <w:pPr>
        <w:ind w:left="6467" w:hanging="360"/>
      </w:pPr>
      <w:rPr>
        <w:rFonts w:ascii="Courier New" w:hAnsi="Courier New" w:cs="Courier New" w:hint="default"/>
      </w:rPr>
    </w:lvl>
    <w:lvl w:ilvl="8" w:tplc="04140005" w:tentative="1">
      <w:start w:val="1"/>
      <w:numFmt w:val="bullet"/>
      <w:lvlText w:val=""/>
      <w:lvlJc w:val="left"/>
      <w:pPr>
        <w:ind w:left="7187" w:hanging="360"/>
      </w:pPr>
      <w:rPr>
        <w:rFonts w:ascii="Wingdings" w:hAnsi="Wingdings" w:hint="default"/>
      </w:rPr>
    </w:lvl>
  </w:abstractNum>
  <w:abstractNum w:abstractNumId="25" w15:restartNumberingAfterBreak="0">
    <w:nsid w:val="4D5F70F8"/>
    <w:multiLevelType w:val="hybridMultilevel"/>
    <w:tmpl w:val="30DE3AC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6" w15:restartNumberingAfterBreak="0">
    <w:nsid w:val="50A0463B"/>
    <w:multiLevelType w:val="hybridMultilevel"/>
    <w:tmpl w:val="2772B4A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7" w15:restartNumberingAfterBreak="0">
    <w:nsid w:val="56320584"/>
    <w:multiLevelType w:val="hybridMultilevel"/>
    <w:tmpl w:val="70FAAE8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8" w15:restartNumberingAfterBreak="0">
    <w:nsid w:val="58087664"/>
    <w:multiLevelType w:val="hybridMultilevel"/>
    <w:tmpl w:val="635E7F5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9" w15:restartNumberingAfterBreak="0">
    <w:nsid w:val="592F3643"/>
    <w:multiLevelType w:val="hybridMultilevel"/>
    <w:tmpl w:val="F1C22A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93B0648"/>
    <w:multiLevelType w:val="hybridMultilevel"/>
    <w:tmpl w:val="300EE9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F225330"/>
    <w:multiLevelType w:val="hybridMultilevel"/>
    <w:tmpl w:val="39C4684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2" w15:restartNumberingAfterBreak="0">
    <w:nsid w:val="62B50CB5"/>
    <w:multiLevelType w:val="hybridMultilevel"/>
    <w:tmpl w:val="3AA2B374"/>
    <w:lvl w:ilvl="0" w:tplc="FFFFFFFF">
      <w:start w:val="1"/>
      <w:numFmt w:val="bullet"/>
      <w:lvlText w:val="-"/>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3" w15:restartNumberingAfterBreak="0">
    <w:nsid w:val="64376CF7"/>
    <w:multiLevelType w:val="hybridMultilevel"/>
    <w:tmpl w:val="10D296E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4" w15:restartNumberingAfterBreak="0">
    <w:nsid w:val="69786756"/>
    <w:multiLevelType w:val="hybridMultilevel"/>
    <w:tmpl w:val="2D5434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C902DE0"/>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0861E84"/>
    <w:multiLevelType w:val="hybridMultilevel"/>
    <w:tmpl w:val="A5C4EF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5E24382"/>
    <w:multiLevelType w:val="hybridMultilevel"/>
    <w:tmpl w:val="11A2C9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
  </w:num>
  <w:num w:numId="4">
    <w:abstractNumId w:val="17"/>
  </w:num>
  <w:num w:numId="5">
    <w:abstractNumId w:val="10"/>
  </w:num>
  <w:num w:numId="6">
    <w:abstractNumId w:val="2"/>
  </w:num>
  <w:num w:numId="7">
    <w:abstractNumId w:val="9"/>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18"/>
  </w:num>
  <w:num w:numId="10">
    <w:abstractNumId w:val="8"/>
  </w:num>
  <w:num w:numId="11">
    <w:abstractNumId w:val="16"/>
  </w:num>
  <w:num w:numId="12">
    <w:abstractNumId w:val="32"/>
  </w:num>
  <w:num w:numId="13">
    <w:abstractNumId w:val="5"/>
  </w:num>
  <w:num w:numId="14">
    <w:abstractNumId w:val="4"/>
  </w:num>
  <w:num w:numId="15">
    <w:abstractNumId w:val="36"/>
  </w:num>
  <w:num w:numId="16">
    <w:abstractNumId w:val="35"/>
  </w:num>
  <w:num w:numId="17">
    <w:abstractNumId w:val="15"/>
  </w:num>
  <w:num w:numId="18">
    <w:abstractNumId w:val="7"/>
  </w:num>
  <w:num w:numId="19">
    <w:abstractNumId w:val="23"/>
  </w:num>
  <w:num w:numId="20">
    <w:abstractNumId w:val="29"/>
  </w:num>
  <w:num w:numId="21">
    <w:abstractNumId w:val="34"/>
  </w:num>
  <w:num w:numId="22">
    <w:abstractNumId w:val="12"/>
  </w:num>
  <w:num w:numId="23">
    <w:abstractNumId w:val="11"/>
  </w:num>
  <w:num w:numId="24">
    <w:abstractNumId w:val="33"/>
  </w:num>
  <w:num w:numId="25">
    <w:abstractNumId w:val="31"/>
  </w:num>
  <w:num w:numId="26">
    <w:abstractNumId w:val="19"/>
  </w:num>
  <w:num w:numId="27">
    <w:abstractNumId w:val="21"/>
  </w:num>
  <w:num w:numId="28">
    <w:abstractNumId w:val="25"/>
  </w:num>
  <w:num w:numId="29">
    <w:abstractNumId w:val="26"/>
  </w:num>
  <w:num w:numId="30">
    <w:abstractNumId w:val="24"/>
  </w:num>
  <w:num w:numId="31">
    <w:abstractNumId w:val="22"/>
  </w:num>
  <w:num w:numId="32">
    <w:abstractNumId w:val="14"/>
  </w:num>
  <w:num w:numId="33">
    <w:abstractNumId w:val="27"/>
  </w:num>
  <w:num w:numId="34">
    <w:abstractNumId w:val="13"/>
  </w:num>
  <w:num w:numId="35">
    <w:abstractNumId w:val="28"/>
  </w:num>
  <w:num w:numId="36">
    <w:abstractNumId w:val="37"/>
  </w:num>
  <w:num w:numId="37">
    <w:abstractNumId w:val="6"/>
  </w:num>
  <w:num w:numId="38">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mirrorMargins/>
  <w:proofState w:spelling="clean" w:grammar="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91C"/>
    <w:rsid w:val="00047044"/>
    <w:rsid w:val="000757CF"/>
    <w:rsid w:val="000A3479"/>
    <w:rsid w:val="000A6E65"/>
    <w:rsid w:val="001121E6"/>
    <w:rsid w:val="00154A7E"/>
    <w:rsid w:val="001B40A7"/>
    <w:rsid w:val="001C0D25"/>
    <w:rsid w:val="001E6032"/>
    <w:rsid w:val="001F5A29"/>
    <w:rsid w:val="00211ABA"/>
    <w:rsid w:val="002174A9"/>
    <w:rsid w:val="00224527"/>
    <w:rsid w:val="002471C4"/>
    <w:rsid w:val="00267173"/>
    <w:rsid w:val="00280C7E"/>
    <w:rsid w:val="0028727A"/>
    <w:rsid w:val="002B291C"/>
    <w:rsid w:val="002C1D15"/>
    <w:rsid w:val="00320BB5"/>
    <w:rsid w:val="00325A97"/>
    <w:rsid w:val="00326878"/>
    <w:rsid w:val="003275C4"/>
    <w:rsid w:val="003B252C"/>
    <w:rsid w:val="003F3341"/>
    <w:rsid w:val="00476553"/>
    <w:rsid w:val="004B5AC1"/>
    <w:rsid w:val="0053144D"/>
    <w:rsid w:val="00544F46"/>
    <w:rsid w:val="00551848"/>
    <w:rsid w:val="00587FEF"/>
    <w:rsid w:val="005F7B57"/>
    <w:rsid w:val="00643114"/>
    <w:rsid w:val="006970CD"/>
    <w:rsid w:val="006F0375"/>
    <w:rsid w:val="0074437A"/>
    <w:rsid w:val="0077203A"/>
    <w:rsid w:val="007B3680"/>
    <w:rsid w:val="007D30D4"/>
    <w:rsid w:val="007D6DB8"/>
    <w:rsid w:val="007F6403"/>
    <w:rsid w:val="00821169"/>
    <w:rsid w:val="00847FD6"/>
    <w:rsid w:val="008F75DE"/>
    <w:rsid w:val="009C0FBC"/>
    <w:rsid w:val="009D474D"/>
    <w:rsid w:val="009E095A"/>
    <w:rsid w:val="00A25929"/>
    <w:rsid w:val="00A823FE"/>
    <w:rsid w:val="00AE08BC"/>
    <w:rsid w:val="00B86638"/>
    <w:rsid w:val="00B965E1"/>
    <w:rsid w:val="00BF7E24"/>
    <w:rsid w:val="00D036E8"/>
    <w:rsid w:val="00D84F37"/>
    <w:rsid w:val="00DB4AB1"/>
    <w:rsid w:val="00DB78CC"/>
    <w:rsid w:val="00E1718C"/>
    <w:rsid w:val="00E2449D"/>
    <w:rsid w:val="00EB6BE9"/>
    <w:rsid w:val="00EC075E"/>
    <w:rsid w:val="00EC1FC5"/>
    <w:rsid w:val="00ED5F52"/>
    <w:rsid w:val="00ED71F8"/>
    <w:rsid w:val="00F23BA0"/>
    <w:rsid w:val="00F305CE"/>
    <w:rsid w:val="00F36C86"/>
    <w:rsid w:val="00FC2639"/>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19D437"/>
  <w15:docId w15:val="{49D46D8A-DC71-47F2-BEEC-CDB10AD9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BE9"/>
    <w:pPr>
      <w:spacing w:after="240" w:line="240" w:lineRule="auto"/>
    </w:pPr>
    <w:rPr>
      <w:sz w:val="18"/>
    </w:rPr>
  </w:style>
  <w:style w:type="paragraph" w:styleId="Overskrift1">
    <w:name w:val="heading 1"/>
    <w:basedOn w:val="Normal"/>
    <w:next w:val="Normal"/>
    <w:link w:val="Overskrift1Tegn"/>
    <w:uiPriority w:val="9"/>
    <w:qFormat/>
    <w:rsid w:val="001121E6"/>
    <w:pPr>
      <w:keepNext/>
      <w:keepLines/>
      <w:pageBreakBefore/>
      <w:outlineLvl w:val="0"/>
    </w:pPr>
    <w:rPr>
      <w:rFonts w:asciiTheme="majorHAnsi" w:eastAsiaTheme="majorEastAsia" w:hAnsiTheme="majorHAnsi" w:cstheme="majorBidi"/>
      <w:b/>
      <w:color w:val="007995" w:themeColor="accent3"/>
      <w:sz w:val="38"/>
      <w:szCs w:val="32"/>
    </w:rPr>
  </w:style>
  <w:style w:type="paragraph" w:styleId="Overskrift2">
    <w:name w:val="heading 2"/>
    <w:basedOn w:val="Normal"/>
    <w:next w:val="Normal"/>
    <w:link w:val="Overskrift2Tegn"/>
    <w:uiPriority w:val="9"/>
    <w:qFormat/>
    <w:rsid w:val="006F0375"/>
    <w:pPr>
      <w:keepNext/>
      <w:keepLines/>
      <w:spacing w:before="240" w:after="0"/>
      <w:outlineLvl w:val="1"/>
    </w:pPr>
    <w:rPr>
      <w:rFonts w:asciiTheme="majorHAnsi" w:eastAsiaTheme="majorEastAsia" w:hAnsiTheme="majorHAnsi" w:cstheme="majorBidi"/>
      <w:b/>
      <w:szCs w:val="26"/>
    </w:rPr>
  </w:style>
  <w:style w:type="paragraph" w:styleId="Overskrift3">
    <w:name w:val="heading 3"/>
    <w:basedOn w:val="Normal"/>
    <w:next w:val="Normal"/>
    <w:link w:val="Overskrift3Tegn"/>
    <w:uiPriority w:val="9"/>
    <w:qFormat/>
    <w:rsid w:val="00325A97"/>
    <w:pPr>
      <w:keepNext/>
      <w:keepLines/>
      <w:numPr>
        <w:numId w:val="1"/>
      </w:numPr>
      <w:tabs>
        <w:tab w:val="left" w:pos="3799"/>
        <w:tab w:val="left" w:pos="4536"/>
        <w:tab w:val="left" w:pos="6379"/>
      </w:tabs>
      <w:spacing w:after="0"/>
      <w:ind w:left="1106" w:hanging="1106"/>
      <w:outlineLvl w:val="2"/>
    </w:pPr>
    <w:rPr>
      <w:rFonts w:asciiTheme="majorHAnsi" w:eastAsiaTheme="majorEastAsia" w:hAnsiTheme="majorHAnsi" w:cstheme="majorBidi"/>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rsid w:val="000A6E65"/>
    <w:rPr>
      <w:color w:val="auto"/>
    </w:rPr>
  </w:style>
  <w:style w:type="paragraph" w:styleId="Tittel">
    <w:name w:val="Title"/>
    <w:basedOn w:val="Normal"/>
    <w:next w:val="Normal"/>
    <w:link w:val="TittelTegn"/>
    <w:uiPriority w:val="10"/>
    <w:qFormat/>
    <w:rsid w:val="00FC2639"/>
    <w:pPr>
      <w:spacing w:after="0" w:line="192" w:lineRule="auto"/>
      <w:contextualSpacing/>
      <w:jc w:val="center"/>
    </w:pPr>
    <w:rPr>
      <w:rFonts w:asciiTheme="majorHAnsi" w:eastAsiaTheme="majorEastAsia" w:hAnsiTheme="majorHAnsi" w:cstheme="majorBidi"/>
      <w:b/>
      <w:caps/>
      <w:color w:val="007995" w:themeColor="accent3"/>
      <w:spacing w:val="-20"/>
      <w:kern w:val="28"/>
      <w:sz w:val="80"/>
      <w:szCs w:val="56"/>
    </w:rPr>
  </w:style>
  <w:style w:type="character" w:customStyle="1" w:styleId="TittelTegn">
    <w:name w:val="Tittel Tegn"/>
    <w:basedOn w:val="Standardskriftforavsnitt"/>
    <w:link w:val="Tittel"/>
    <w:uiPriority w:val="10"/>
    <w:rsid w:val="00FC2639"/>
    <w:rPr>
      <w:rFonts w:asciiTheme="majorHAnsi" w:eastAsiaTheme="majorEastAsia" w:hAnsiTheme="majorHAnsi" w:cstheme="majorBidi"/>
      <w:b/>
      <w:caps/>
      <w:color w:val="007995" w:themeColor="accent3"/>
      <w:spacing w:val="-20"/>
      <w:kern w:val="28"/>
      <w:sz w:val="80"/>
      <w:szCs w:val="56"/>
    </w:rPr>
  </w:style>
  <w:style w:type="paragraph" w:styleId="Undertittel">
    <w:name w:val="Subtitle"/>
    <w:basedOn w:val="Normal"/>
    <w:next w:val="Normal"/>
    <w:link w:val="UndertittelTegn"/>
    <w:uiPriority w:val="11"/>
    <w:qFormat/>
    <w:rsid w:val="001121E6"/>
    <w:pPr>
      <w:numPr>
        <w:ilvl w:val="1"/>
      </w:numPr>
      <w:spacing w:after="0"/>
      <w:contextualSpacing/>
      <w:jc w:val="center"/>
    </w:pPr>
    <w:rPr>
      <w:rFonts w:eastAsiaTheme="minorEastAsia"/>
      <w:caps/>
      <w:spacing w:val="-10"/>
      <w:sz w:val="38"/>
    </w:rPr>
  </w:style>
  <w:style w:type="character" w:customStyle="1" w:styleId="UndertittelTegn">
    <w:name w:val="Undertittel Tegn"/>
    <w:basedOn w:val="Standardskriftforavsnitt"/>
    <w:link w:val="Undertittel"/>
    <w:uiPriority w:val="11"/>
    <w:rsid w:val="001121E6"/>
    <w:rPr>
      <w:rFonts w:eastAsiaTheme="minorEastAsia"/>
      <w:caps/>
      <w:spacing w:val="-10"/>
      <w:sz w:val="38"/>
    </w:rPr>
  </w:style>
  <w:style w:type="character" w:customStyle="1" w:styleId="Overskrift3Tegn">
    <w:name w:val="Overskrift 3 Tegn"/>
    <w:basedOn w:val="Standardskriftforavsnitt"/>
    <w:link w:val="Overskrift3"/>
    <w:uiPriority w:val="9"/>
    <w:rsid w:val="00325A97"/>
    <w:rPr>
      <w:rFonts w:asciiTheme="majorHAnsi" w:eastAsiaTheme="majorEastAsia" w:hAnsiTheme="majorHAnsi" w:cstheme="majorBidi"/>
      <w:sz w:val="18"/>
      <w:szCs w:val="24"/>
    </w:rPr>
  </w:style>
  <w:style w:type="character" w:customStyle="1" w:styleId="Overskrift2Tegn">
    <w:name w:val="Overskrift 2 Tegn"/>
    <w:basedOn w:val="Standardskriftforavsnitt"/>
    <w:link w:val="Overskrift2"/>
    <w:uiPriority w:val="9"/>
    <w:rsid w:val="006F0375"/>
    <w:rPr>
      <w:rFonts w:asciiTheme="majorHAnsi" w:eastAsiaTheme="majorEastAsia" w:hAnsiTheme="majorHAnsi" w:cstheme="majorBidi"/>
      <w:b/>
      <w:sz w:val="18"/>
      <w:szCs w:val="26"/>
    </w:rPr>
  </w:style>
  <w:style w:type="character" w:customStyle="1" w:styleId="Overskrift1Tegn">
    <w:name w:val="Overskrift 1 Tegn"/>
    <w:basedOn w:val="Standardskriftforavsnitt"/>
    <w:link w:val="Overskrift1"/>
    <w:uiPriority w:val="9"/>
    <w:rsid w:val="001121E6"/>
    <w:rPr>
      <w:rFonts w:asciiTheme="majorHAnsi" w:eastAsiaTheme="majorEastAsia" w:hAnsiTheme="majorHAnsi" w:cstheme="majorBidi"/>
      <w:b/>
      <w:color w:val="007995" w:themeColor="accent3"/>
      <w:sz w:val="38"/>
      <w:szCs w:val="32"/>
    </w:rPr>
  </w:style>
  <w:style w:type="table" w:styleId="Tabellrutenett">
    <w:name w:val="Table Grid"/>
    <w:basedOn w:val="Vanligtabell"/>
    <w:uiPriority w:val="39"/>
    <w:rsid w:val="00821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lank">
    <w:name w:val="Blank"/>
    <w:basedOn w:val="Vanligtabell"/>
    <w:uiPriority w:val="99"/>
    <w:rsid w:val="00821169"/>
    <w:pPr>
      <w:spacing w:after="0" w:line="240" w:lineRule="auto"/>
      <w:contextualSpacing/>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rPr>
        <w:b/>
      </w:rPr>
    </w:tblStylePr>
    <w:tblStylePr w:type="firstCol">
      <w:rPr>
        <w:b/>
      </w:rPr>
    </w:tblStylePr>
  </w:style>
  <w:style w:type="paragraph" w:styleId="Topptekst">
    <w:name w:val="header"/>
    <w:basedOn w:val="Normal"/>
    <w:link w:val="TopptekstTegn"/>
    <w:uiPriority w:val="99"/>
    <w:rsid w:val="006F0375"/>
    <w:pPr>
      <w:tabs>
        <w:tab w:val="center" w:pos="4536"/>
        <w:tab w:val="right" w:pos="9072"/>
      </w:tabs>
      <w:spacing w:after="0"/>
    </w:pPr>
  </w:style>
  <w:style w:type="character" w:customStyle="1" w:styleId="TopptekstTegn">
    <w:name w:val="Topptekst Tegn"/>
    <w:basedOn w:val="Standardskriftforavsnitt"/>
    <w:link w:val="Topptekst"/>
    <w:uiPriority w:val="99"/>
    <w:rsid w:val="006F0375"/>
    <w:rPr>
      <w:sz w:val="18"/>
    </w:rPr>
  </w:style>
  <w:style w:type="paragraph" w:styleId="Bunntekst">
    <w:name w:val="footer"/>
    <w:basedOn w:val="Normal"/>
    <w:link w:val="BunntekstTegn"/>
    <w:uiPriority w:val="99"/>
    <w:rsid w:val="006F0375"/>
    <w:pPr>
      <w:tabs>
        <w:tab w:val="center" w:pos="4536"/>
        <w:tab w:val="right" w:pos="9072"/>
      </w:tabs>
      <w:spacing w:after="0"/>
    </w:pPr>
    <w:rPr>
      <w:rFonts w:ascii="Canaro Light" w:hAnsi="Canaro Light"/>
      <w:sz w:val="14"/>
    </w:rPr>
  </w:style>
  <w:style w:type="character" w:customStyle="1" w:styleId="BunntekstTegn">
    <w:name w:val="Bunntekst Tegn"/>
    <w:basedOn w:val="Standardskriftforavsnitt"/>
    <w:link w:val="Bunntekst"/>
    <w:uiPriority w:val="99"/>
    <w:rsid w:val="006F0375"/>
    <w:rPr>
      <w:rFonts w:ascii="Canaro Light" w:hAnsi="Canaro Light"/>
      <w:sz w:val="14"/>
    </w:rPr>
  </w:style>
  <w:style w:type="paragraph" w:styleId="Overskriftforinnholdsfortegnelse">
    <w:name w:val="TOC Heading"/>
    <w:basedOn w:val="Overskrift1"/>
    <w:next w:val="Normal"/>
    <w:uiPriority w:val="39"/>
    <w:qFormat/>
    <w:rsid w:val="00E1718C"/>
    <w:pPr>
      <w:pageBreakBefore w:val="0"/>
      <w:spacing w:before="180" w:after="120"/>
      <w:outlineLvl w:val="9"/>
    </w:pPr>
  </w:style>
  <w:style w:type="paragraph" w:styleId="INNH1">
    <w:name w:val="toc 1"/>
    <w:basedOn w:val="Normal"/>
    <w:next w:val="Normal"/>
    <w:autoRedefine/>
    <w:uiPriority w:val="39"/>
    <w:rsid w:val="00326878"/>
    <w:pPr>
      <w:tabs>
        <w:tab w:val="right" w:pos="9072"/>
      </w:tabs>
      <w:spacing w:after="120"/>
      <w:ind w:right="112"/>
    </w:pPr>
    <w:rPr>
      <w:rFonts w:ascii="Canaro Light" w:hAnsi="Canaro Light"/>
    </w:rPr>
  </w:style>
  <w:style w:type="paragraph" w:styleId="INNH2">
    <w:name w:val="toc 2"/>
    <w:basedOn w:val="Normal"/>
    <w:next w:val="Normal"/>
    <w:autoRedefine/>
    <w:uiPriority w:val="39"/>
    <w:rsid w:val="003B252C"/>
    <w:pPr>
      <w:spacing w:after="120"/>
      <w:ind w:left="7655" w:right="-30" w:hanging="7655"/>
    </w:pPr>
    <w:rPr>
      <w:rFonts w:ascii="Canaro Light" w:hAnsi="Canaro Light"/>
    </w:rPr>
  </w:style>
  <w:style w:type="paragraph" w:styleId="INNH3">
    <w:name w:val="toc 3"/>
    <w:basedOn w:val="Normal"/>
    <w:next w:val="Normal"/>
    <w:autoRedefine/>
    <w:uiPriority w:val="39"/>
    <w:rsid w:val="00DB78CC"/>
    <w:pPr>
      <w:spacing w:after="120"/>
      <w:ind w:left="5188"/>
    </w:pPr>
    <w:rPr>
      <w:rFonts w:ascii="Canaro Light" w:hAnsi="Canaro Light"/>
    </w:rPr>
  </w:style>
  <w:style w:type="character" w:styleId="Hyperkobling">
    <w:name w:val="Hyperlink"/>
    <w:basedOn w:val="Standardskriftforavsnitt"/>
    <w:uiPriority w:val="99"/>
    <w:unhideWhenUsed/>
    <w:rsid w:val="00E1718C"/>
    <w:rPr>
      <w:color w:val="000000" w:themeColor="hyperlink"/>
      <w:u w:val="single"/>
    </w:rPr>
  </w:style>
  <w:style w:type="paragraph" w:styleId="Sitat">
    <w:name w:val="Quote"/>
    <w:basedOn w:val="Normal"/>
    <w:next w:val="Normal"/>
    <w:link w:val="SitatTegn"/>
    <w:uiPriority w:val="29"/>
    <w:qFormat/>
    <w:rsid w:val="004B5AC1"/>
    <w:pPr>
      <w:spacing w:before="480" w:after="480"/>
      <w:ind w:left="1985" w:right="1985"/>
      <w:contextualSpacing/>
      <w:jc w:val="center"/>
    </w:pPr>
    <w:rPr>
      <w:rFonts w:ascii="Aleo" w:hAnsi="Aleo"/>
      <w:b/>
      <w:i/>
      <w:iCs/>
      <w:color w:val="007995" w:themeColor="accent3"/>
      <w:sz w:val="40"/>
    </w:rPr>
  </w:style>
  <w:style w:type="character" w:customStyle="1" w:styleId="SitatTegn">
    <w:name w:val="Sitat Tegn"/>
    <w:basedOn w:val="Standardskriftforavsnitt"/>
    <w:link w:val="Sitat"/>
    <w:uiPriority w:val="29"/>
    <w:rsid w:val="004B5AC1"/>
    <w:rPr>
      <w:rFonts w:ascii="Aleo" w:hAnsi="Aleo"/>
      <w:b/>
      <w:i/>
      <w:iCs/>
      <w:color w:val="007995" w:themeColor="accent3"/>
      <w:sz w:val="40"/>
    </w:rPr>
  </w:style>
  <w:style w:type="paragraph" w:styleId="Sluttnotetekst">
    <w:name w:val="endnote text"/>
    <w:basedOn w:val="Normal"/>
    <w:link w:val="SluttnotetekstTegn"/>
    <w:uiPriority w:val="99"/>
    <w:rsid w:val="00EB6BE9"/>
    <w:pPr>
      <w:spacing w:after="0"/>
    </w:pPr>
    <w:rPr>
      <w:sz w:val="12"/>
      <w:szCs w:val="20"/>
    </w:rPr>
  </w:style>
  <w:style w:type="character" w:customStyle="1" w:styleId="SluttnotetekstTegn">
    <w:name w:val="Sluttnotetekst Tegn"/>
    <w:basedOn w:val="Standardskriftforavsnitt"/>
    <w:link w:val="Sluttnotetekst"/>
    <w:uiPriority w:val="99"/>
    <w:rsid w:val="00EB6BE9"/>
    <w:rPr>
      <w:sz w:val="12"/>
      <w:szCs w:val="20"/>
    </w:rPr>
  </w:style>
  <w:style w:type="character" w:styleId="Sluttnotereferanse">
    <w:name w:val="endnote reference"/>
    <w:basedOn w:val="Standardskriftforavsnitt"/>
    <w:uiPriority w:val="99"/>
    <w:semiHidden/>
    <w:rsid w:val="00EB6BE9"/>
    <w:rPr>
      <w:vertAlign w:val="superscript"/>
    </w:rPr>
  </w:style>
  <w:style w:type="paragraph" w:styleId="Bobletekst">
    <w:name w:val="Balloon Text"/>
    <w:basedOn w:val="Normal"/>
    <w:link w:val="BobletekstTegn"/>
    <w:uiPriority w:val="99"/>
    <w:semiHidden/>
    <w:unhideWhenUsed/>
    <w:rsid w:val="0053144D"/>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53144D"/>
    <w:rPr>
      <w:rFonts w:ascii="Tahoma" w:hAnsi="Tahoma" w:cs="Tahoma"/>
      <w:sz w:val="16"/>
      <w:szCs w:val="16"/>
    </w:rPr>
  </w:style>
  <w:style w:type="paragraph" w:styleId="Listeavsnitt">
    <w:name w:val="List Paragraph"/>
    <w:basedOn w:val="Normal"/>
    <w:uiPriority w:val="34"/>
    <w:qFormat/>
    <w:rsid w:val="002B291C"/>
    <w:pPr>
      <w:ind w:left="720"/>
      <w:contextualSpacing/>
    </w:pPr>
  </w:style>
  <w:style w:type="table" w:styleId="Rutenettabelllys">
    <w:name w:val="Grid Table Light"/>
    <w:basedOn w:val="Vanligtabell"/>
    <w:uiPriority w:val="40"/>
    <w:rsid w:val="00BF7E24"/>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6117">
      <w:bodyDiv w:val="1"/>
      <w:marLeft w:val="0"/>
      <w:marRight w:val="0"/>
      <w:marTop w:val="0"/>
      <w:marBottom w:val="0"/>
      <w:divBdr>
        <w:top w:val="none" w:sz="0" w:space="0" w:color="auto"/>
        <w:left w:val="none" w:sz="0" w:space="0" w:color="auto"/>
        <w:bottom w:val="none" w:sz="0" w:space="0" w:color="auto"/>
        <w:right w:val="none" w:sz="0" w:space="0" w:color="auto"/>
      </w:divBdr>
    </w:div>
    <w:div w:id="76948810">
      <w:bodyDiv w:val="1"/>
      <w:marLeft w:val="0"/>
      <w:marRight w:val="0"/>
      <w:marTop w:val="0"/>
      <w:marBottom w:val="0"/>
      <w:divBdr>
        <w:top w:val="none" w:sz="0" w:space="0" w:color="auto"/>
        <w:left w:val="none" w:sz="0" w:space="0" w:color="auto"/>
        <w:bottom w:val="none" w:sz="0" w:space="0" w:color="auto"/>
        <w:right w:val="none" w:sz="0" w:space="0" w:color="auto"/>
      </w:divBdr>
    </w:div>
    <w:div w:id="95902569">
      <w:bodyDiv w:val="1"/>
      <w:marLeft w:val="0"/>
      <w:marRight w:val="0"/>
      <w:marTop w:val="0"/>
      <w:marBottom w:val="0"/>
      <w:divBdr>
        <w:top w:val="none" w:sz="0" w:space="0" w:color="auto"/>
        <w:left w:val="none" w:sz="0" w:space="0" w:color="auto"/>
        <w:bottom w:val="none" w:sz="0" w:space="0" w:color="auto"/>
        <w:right w:val="none" w:sz="0" w:space="0" w:color="auto"/>
      </w:divBdr>
    </w:div>
    <w:div w:id="202523262">
      <w:bodyDiv w:val="1"/>
      <w:marLeft w:val="0"/>
      <w:marRight w:val="0"/>
      <w:marTop w:val="0"/>
      <w:marBottom w:val="0"/>
      <w:divBdr>
        <w:top w:val="none" w:sz="0" w:space="0" w:color="auto"/>
        <w:left w:val="none" w:sz="0" w:space="0" w:color="auto"/>
        <w:bottom w:val="none" w:sz="0" w:space="0" w:color="auto"/>
        <w:right w:val="none" w:sz="0" w:space="0" w:color="auto"/>
      </w:divBdr>
    </w:div>
    <w:div w:id="317269176">
      <w:bodyDiv w:val="1"/>
      <w:marLeft w:val="0"/>
      <w:marRight w:val="0"/>
      <w:marTop w:val="0"/>
      <w:marBottom w:val="0"/>
      <w:divBdr>
        <w:top w:val="none" w:sz="0" w:space="0" w:color="auto"/>
        <w:left w:val="none" w:sz="0" w:space="0" w:color="auto"/>
        <w:bottom w:val="none" w:sz="0" w:space="0" w:color="auto"/>
        <w:right w:val="none" w:sz="0" w:space="0" w:color="auto"/>
      </w:divBdr>
    </w:div>
    <w:div w:id="484056968">
      <w:bodyDiv w:val="1"/>
      <w:marLeft w:val="0"/>
      <w:marRight w:val="0"/>
      <w:marTop w:val="0"/>
      <w:marBottom w:val="0"/>
      <w:divBdr>
        <w:top w:val="none" w:sz="0" w:space="0" w:color="auto"/>
        <w:left w:val="none" w:sz="0" w:space="0" w:color="auto"/>
        <w:bottom w:val="none" w:sz="0" w:space="0" w:color="auto"/>
        <w:right w:val="none" w:sz="0" w:space="0" w:color="auto"/>
      </w:divBdr>
    </w:div>
    <w:div w:id="486165273">
      <w:bodyDiv w:val="1"/>
      <w:marLeft w:val="0"/>
      <w:marRight w:val="0"/>
      <w:marTop w:val="0"/>
      <w:marBottom w:val="0"/>
      <w:divBdr>
        <w:top w:val="none" w:sz="0" w:space="0" w:color="auto"/>
        <w:left w:val="none" w:sz="0" w:space="0" w:color="auto"/>
        <w:bottom w:val="none" w:sz="0" w:space="0" w:color="auto"/>
        <w:right w:val="none" w:sz="0" w:space="0" w:color="auto"/>
      </w:divBdr>
    </w:div>
    <w:div w:id="651787537">
      <w:bodyDiv w:val="1"/>
      <w:marLeft w:val="0"/>
      <w:marRight w:val="0"/>
      <w:marTop w:val="0"/>
      <w:marBottom w:val="0"/>
      <w:divBdr>
        <w:top w:val="none" w:sz="0" w:space="0" w:color="auto"/>
        <w:left w:val="none" w:sz="0" w:space="0" w:color="auto"/>
        <w:bottom w:val="none" w:sz="0" w:space="0" w:color="auto"/>
        <w:right w:val="none" w:sz="0" w:space="0" w:color="auto"/>
      </w:divBdr>
    </w:div>
    <w:div w:id="657266374">
      <w:bodyDiv w:val="1"/>
      <w:marLeft w:val="0"/>
      <w:marRight w:val="0"/>
      <w:marTop w:val="0"/>
      <w:marBottom w:val="0"/>
      <w:divBdr>
        <w:top w:val="none" w:sz="0" w:space="0" w:color="auto"/>
        <w:left w:val="none" w:sz="0" w:space="0" w:color="auto"/>
        <w:bottom w:val="none" w:sz="0" w:space="0" w:color="auto"/>
        <w:right w:val="none" w:sz="0" w:space="0" w:color="auto"/>
      </w:divBdr>
    </w:div>
    <w:div w:id="714890815">
      <w:bodyDiv w:val="1"/>
      <w:marLeft w:val="0"/>
      <w:marRight w:val="0"/>
      <w:marTop w:val="0"/>
      <w:marBottom w:val="0"/>
      <w:divBdr>
        <w:top w:val="none" w:sz="0" w:space="0" w:color="auto"/>
        <w:left w:val="none" w:sz="0" w:space="0" w:color="auto"/>
        <w:bottom w:val="none" w:sz="0" w:space="0" w:color="auto"/>
        <w:right w:val="none" w:sz="0" w:space="0" w:color="auto"/>
      </w:divBdr>
    </w:div>
    <w:div w:id="770861811">
      <w:bodyDiv w:val="1"/>
      <w:marLeft w:val="0"/>
      <w:marRight w:val="0"/>
      <w:marTop w:val="0"/>
      <w:marBottom w:val="0"/>
      <w:divBdr>
        <w:top w:val="none" w:sz="0" w:space="0" w:color="auto"/>
        <w:left w:val="none" w:sz="0" w:space="0" w:color="auto"/>
        <w:bottom w:val="none" w:sz="0" w:space="0" w:color="auto"/>
        <w:right w:val="none" w:sz="0" w:space="0" w:color="auto"/>
      </w:divBdr>
    </w:div>
    <w:div w:id="790782333">
      <w:bodyDiv w:val="1"/>
      <w:marLeft w:val="0"/>
      <w:marRight w:val="0"/>
      <w:marTop w:val="0"/>
      <w:marBottom w:val="0"/>
      <w:divBdr>
        <w:top w:val="none" w:sz="0" w:space="0" w:color="auto"/>
        <w:left w:val="none" w:sz="0" w:space="0" w:color="auto"/>
        <w:bottom w:val="none" w:sz="0" w:space="0" w:color="auto"/>
        <w:right w:val="none" w:sz="0" w:space="0" w:color="auto"/>
      </w:divBdr>
    </w:div>
    <w:div w:id="875115476">
      <w:bodyDiv w:val="1"/>
      <w:marLeft w:val="0"/>
      <w:marRight w:val="0"/>
      <w:marTop w:val="0"/>
      <w:marBottom w:val="0"/>
      <w:divBdr>
        <w:top w:val="none" w:sz="0" w:space="0" w:color="auto"/>
        <w:left w:val="none" w:sz="0" w:space="0" w:color="auto"/>
        <w:bottom w:val="none" w:sz="0" w:space="0" w:color="auto"/>
        <w:right w:val="none" w:sz="0" w:space="0" w:color="auto"/>
      </w:divBdr>
    </w:div>
    <w:div w:id="886185138">
      <w:bodyDiv w:val="1"/>
      <w:marLeft w:val="0"/>
      <w:marRight w:val="0"/>
      <w:marTop w:val="0"/>
      <w:marBottom w:val="0"/>
      <w:divBdr>
        <w:top w:val="none" w:sz="0" w:space="0" w:color="auto"/>
        <w:left w:val="none" w:sz="0" w:space="0" w:color="auto"/>
        <w:bottom w:val="none" w:sz="0" w:space="0" w:color="auto"/>
        <w:right w:val="none" w:sz="0" w:space="0" w:color="auto"/>
      </w:divBdr>
    </w:div>
    <w:div w:id="1016688592">
      <w:bodyDiv w:val="1"/>
      <w:marLeft w:val="0"/>
      <w:marRight w:val="0"/>
      <w:marTop w:val="0"/>
      <w:marBottom w:val="0"/>
      <w:divBdr>
        <w:top w:val="none" w:sz="0" w:space="0" w:color="auto"/>
        <w:left w:val="none" w:sz="0" w:space="0" w:color="auto"/>
        <w:bottom w:val="none" w:sz="0" w:space="0" w:color="auto"/>
        <w:right w:val="none" w:sz="0" w:space="0" w:color="auto"/>
      </w:divBdr>
    </w:div>
    <w:div w:id="1045446415">
      <w:bodyDiv w:val="1"/>
      <w:marLeft w:val="0"/>
      <w:marRight w:val="0"/>
      <w:marTop w:val="0"/>
      <w:marBottom w:val="0"/>
      <w:divBdr>
        <w:top w:val="none" w:sz="0" w:space="0" w:color="auto"/>
        <w:left w:val="none" w:sz="0" w:space="0" w:color="auto"/>
        <w:bottom w:val="none" w:sz="0" w:space="0" w:color="auto"/>
        <w:right w:val="none" w:sz="0" w:space="0" w:color="auto"/>
      </w:divBdr>
    </w:div>
    <w:div w:id="1171800447">
      <w:bodyDiv w:val="1"/>
      <w:marLeft w:val="0"/>
      <w:marRight w:val="0"/>
      <w:marTop w:val="0"/>
      <w:marBottom w:val="0"/>
      <w:divBdr>
        <w:top w:val="none" w:sz="0" w:space="0" w:color="auto"/>
        <w:left w:val="none" w:sz="0" w:space="0" w:color="auto"/>
        <w:bottom w:val="none" w:sz="0" w:space="0" w:color="auto"/>
        <w:right w:val="none" w:sz="0" w:space="0" w:color="auto"/>
      </w:divBdr>
    </w:div>
    <w:div w:id="1263296904">
      <w:bodyDiv w:val="1"/>
      <w:marLeft w:val="0"/>
      <w:marRight w:val="0"/>
      <w:marTop w:val="0"/>
      <w:marBottom w:val="0"/>
      <w:divBdr>
        <w:top w:val="none" w:sz="0" w:space="0" w:color="auto"/>
        <w:left w:val="none" w:sz="0" w:space="0" w:color="auto"/>
        <w:bottom w:val="none" w:sz="0" w:space="0" w:color="auto"/>
        <w:right w:val="none" w:sz="0" w:space="0" w:color="auto"/>
      </w:divBdr>
    </w:div>
    <w:div w:id="1312295711">
      <w:bodyDiv w:val="1"/>
      <w:marLeft w:val="0"/>
      <w:marRight w:val="0"/>
      <w:marTop w:val="0"/>
      <w:marBottom w:val="0"/>
      <w:divBdr>
        <w:top w:val="none" w:sz="0" w:space="0" w:color="auto"/>
        <w:left w:val="none" w:sz="0" w:space="0" w:color="auto"/>
        <w:bottom w:val="none" w:sz="0" w:space="0" w:color="auto"/>
        <w:right w:val="none" w:sz="0" w:space="0" w:color="auto"/>
      </w:divBdr>
    </w:div>
    <w:div w:id="1870337403">
      <w:bodyDiv w:val="1"/>
      <w:marLeft w:val="0"/>
      <w:marRight w:val="0"/>
      <w:marTop w:val="0"/>
      <w:marBottom w:val="0"/>
      <w:divBdr>
        <w:top w:val="none" w:sz="0" w:space="0" w:color="auto"/>
        <w:left w:val="none" w:sz="0" w:space="0" w:color="auto"/>
        <w:bottom w:val="none" w:sz="0" w:space="0" w:color="auto"/>
        <w:right w:val="none" w:sz="0" w:space="0" w:color="auto"/>
      </w:divBdr>
    </w:div>
    <w:div w:id="2042394931">
      <w:bodyDiv w:val="1"/>
      <w:marLeft w:val="0"/>
      <w:marRight w:val="0"/>
      <w:marTop w:val="0"/>
      <w:marBottom w:val="0"/>
      <w:divBdr>
        <w:top w:val="none" w:sz="0" w:space="0" w:color="auto"/>
        <w:left w:val="none" w:sz="0" w:space="0" w:color="auto"/>
        <w:bottom w:val="none" w:sz="0" w:space="0" w:color="auto"/>
        <w:right w:val="none" w:sz="0" w:space="0" w:color="auto"/>
      </w:divBdr>
    </w:div>
    <w:div w:id="208178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drettsforbundet.no/tema/jus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bjo\Dropbox%20(NTF)\Marked\Visuell%20profil,%20logo,%20maler\Norges_Triatlonforbund_Brosjyr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A0238100224F2788E76CA37A8E550B"/>
        <w:category>
          <w:name w:val="Generelt"/>
          <w:gallery w:val="placeholder"/>
        </w:category>
        <w:types>
          <w:type w:val="bbPlcHdr"/>
        </w:types>
        <w:behaviors>
          <w:behavior w:val="content"/>
        </w:behaviors>
        <w:guid w:val="{A27CEFF4-1A32-420F-8652-9F65356F8A59}"/>
      </w:docPartPr>
      <w:docPartBody>
        <w:p w:rsidR="00686E33" w:rsidRDefault="00686E33">
          <w:pPr>
            <w:pStyle w:val="1AA0238100224F2788E76CA37A8E550B"/>
          </w:pPr>
          <w:r w:rsidRPr="00735D27">
            <w:rPr>
              <w:rStyle w:val="Plassholdertekst"/>
            </w:rPr>
            <w:t>[Tittel]</w:t>
          </w:r>
        </w:p>
      </w:docPartBody>
    </w:docPart>
    <w:docPart>
      <w:docPartPr>
        <w:name w:val="598FA18DED264E5688C9D6881F5C1161"/>
        <w:category>
          <w:name w:val="Generelt"/>
          <w:gallery w:val="placeholder"/>
        </w:category>
        <w:types>
          <w:type w:val="bbPlcHdr"/>
        </w:types>
        <w:behaviors>
          <w:behavior w:val="content"/>
        </w:behaviors>
        <w:guid w:val="{056E8FC8-DCF8-4A4B-9770-D64280F44A89}"/>
      </w:docPartPr>
      <w:docPartBody>
        <w:p w:rsidR="00686E33" w:rsidRDefault="00686E33">
          <w:pPr>
            <w:pStyle w:val="598FA18DED264E5688C9D6881F5C1161"/>
          </w:pPr>
          <w:r>
            <w:rPr>
              <w:b/>
            </w:rPr>
            <w:fldChar w:fldCharType="begin"/>
          </w:r>
          <w:r>
            <w:rPr>
              <w:b/>
            </w:rPr>
            <w:instrText xml:space="preserve"> CREATEDATE  \@ "d. MMMM yyyy"  \* MERGEFORMAT </w:instrText>
          </w:r>
          <w:r>
            <w:rPr>
              <w:b/>
            </w:rPr>
            <w:fldChar w:fldCharType="separate"/>
          </w:r>
          <w:r>
            <w:rPr>
              <w:noProof/>
            </w:rPr>
            <w:t>0. XXX 0000</w:t>
          </w:r>
          <w:r>
            <w:rPr>
              <w:b/>
            </w:rPr>
            <w:fldChar w:fldCharType="end"/>
          </w:r>
        </w:p>
      </w:docPartBody>
    </w:docPart>
    <w:docPart>
      <w:docPartPr>
        <w:name w:val="BFB435F8C0E14ECF95078C8C57B4F914"/>
        <w:category>
          <w:name w:val="Generelt"/>
          <w:gallery w:val="placeholder"/>
        </w:category>
        <w:types>
          <w:type w:val="bbPlcHdr"/>
        </w:types>
        <w:behaviors>
          <w:behavior w:val="content"/>
        </w:behaviors>
        <w:guid w:val="{E60D4234-0728-482D-A896-8C945C1EA0B6}"/>
      </w:docPartPr>
      <w:docPartBody>
        <w:p w:rsidR="00686E33" w:rsidRDefault="00686E33" w:rsidP="00686E33">
          <w:pPr>
            <w:pStyle w:val="BFB435F8C0E14ECF95078C8C57B4F914"/>
          </w:pPr>
          <w:r w:rsidRPr="00735D27">
            <w:rPr>
              <w:rStyle w:val="Plassholdertekst"/>
            </w:rPr>
            <w:t>[Overskrift]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aro Book">
    <w:altName w:val="Arial"/>
    <w:panose1 w:val="00000500000000000000"/>
    <w:charset w:val="00"/>
    <w:family w:val="modern"/>
    <w:notTrueType/>
    <w:pitch w:val="variable"/>
    <w:sig w:usb0="00000007" w:usb1="00000001" w:usb2="00000000" w:usb3="00000000" w:csb0="00000093" w:csb1="00000000"/>
  </w:font>
  <w:font w:name="Canaro Light">
    <w:altName w:val="Arial"/>
    <w:panose1 w:val="00000400000000000000"/>
    <w:charset w:val="00"/>
    <w:family w:val="modern"/>
    <w:notTrueType/>
    <w:pitch w:val="variable"/>
    <w:sig w:usb0="00000007" w:usb1="00000001" w:usb2="00000000" w:usb3="00000000" w:csb0="00000093" w:csb1="00000000"/>
  </w:font>
  <w:font w:name="Aleo">
    <w:altName w:val="Arial"/>
    <w:panose1 w:val="020F0302020204030203"/>
    <w:charset w:val="00"/>
    <w:family w:val="swiss"/>
    <w:notTrueType/>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E33"/>
    <w:rsid w:val="000A61B9"/>
    <w:rsid w:val="00352906"/>
    <w:rsid w:val="00686E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rsid w:val="00686E33"/>
    <w:rPr>
      <w:color w:val="auto"/>
    </w:rPr>
  </w:style>
  <w:style w:type="paragraph" w:customStyle="1" w:styleId="1AA0238100224F2788E76CA37A8E550B">
    <w:name w:val="1AA0238100224F2788E76CA37A8E550B"/>
  </w:style>
  <w:style w:type="paragraph" w:customStyle="1" w:styleId="598FA18DED264E5688C9D6881F5C1161">
    <w:name w:val="598FA18DED264E5688C9D6881F5C1161"/>
  </w:style>
  <w:style w:type="paragraph" w:customStyle="1" w:styleId="F9E688182A9B45709A06D36805B52716">
    <w:name w:val="F9E688182A9B45709A06D36805B52716"/>
  </w:style>
  <w:style w:type="paragraph" w:customStyle="1" w:styleId="5490AB329FCA4637865CA0DE2C0B5FC0">
    <w:name w:val="5490AB329FCA4637865CA0DE2C0B5FC0"/>
  </w:style>
  <w:style w:type="paragraph" w:customStyle="1" w:styleId="BFB435F8C0E14ECF95078C8C57B4F914">
    <w:name w:val="BFB435F8C0E14ECF95078C8C57B4F914"/>
    <w:rsid w:val="00686E33"/>
  </w:style>
  <w:style w:type="paragraph" w:customStyle="1" w:styleId="A9AF5354532E40B3ADE0C6E5FFA46004">
    <w:name w:val="A9AF5354532E40B3ADE0C6E5FFA46004"/>
    <w:rsid w:val="00686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NTF">
      <a:dk1>
        <a:sysClr val="windowText" lastClr="000000"/>
      </a:dk1>
      <a:lt1>
        <a:sysClr val="window" lastClr="FFFFFF"/>
      </a:lt1>
      <a:dk2>
        <a:srgbClr val="3F3F3F"/>
      </a:dk2>
      <a:lt2>
        <a:srgbClr val="BFBFBF"/>
      </a:lt2>
      <a:accent1>
        <a:srgbClr val="262C2E"/>
      </a:accent1>
      <a:accent2>
        <a:srgbClr val="6D7579"/>
      </a:accent2>
      <a:accent3>
        <a:srgbClr val="007995"/>
      </a:accent3>
      <a:accent4>
        <a:srgbClr val="F08334"/>
      </a:accent4>
      <a:accent5>
        <a:srgbClr val="68A141"/>
      </a:accent5>
      <a:accent6>
        <a:srgbClr val="AD1F1F"/>
      </a:accent6>
      <a:hlink>
        <a:srgbClr val="000000"/>
      </a:hlink>
      <a:folHlink>
        <a:srgbClr val="000000"/>
      </a:folHlink>
    </a:clrScheme>
    <a:fontScheme name="NTF brosjyre">
      <a:majorFont>
        <a:latin typeface="Canaro Book"/>
        <a:ea typeface=""/>
        <a:cs typeface=""/>
      </a:majorFont>
      <a:minorFont>
        <a:latin typeface="Canaro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thumb4" Type="http://schemas.openxmlformats.org/officeDocument/2006/relationships/image" Target="images/thumb4.png"/><Relationship Id="thumb3" Type="http://schemas.openxmlformats.org/officeDocument/2006/relationships/image" Target="images/thumb3.png"/><Relationship Id="thumb2" Type="http://schemas.openxmlformats.org/officeDocument/2006/relationships/image" Target="images/thumb2.png"/><Relationship Id="thumb1" Type="http://schemas.openxmlformats.org/officeDocument/2006/relationships/image" Target="images/thumb1.png"/><Relationship Id="thumb5" Type="http://schemas.openxmlformats.org/officeDocument/2006/relationships/image" Target="images/thumb5.png"/></Relationships>
</file>

<file path=customUI/customUI14.xml><?xml version="1.0" encoding="utf-8"?>
<customUI xmlns="http://schemas.microsoft.com/office/2009/07/customui">
  <ribbon startFromScratch="false">
    <tabs>
      <tab id="Triatlon" label="TriatlonTema" insertAfterMso="TabHome">
        <group id="customGroup" label="Skift tema">
          <button id="Farge1" label="Mørkgrå" image="thumb1" size="large" onAction="ChangeTheme"/>
          <button id="Farge2" label="Lysgrå" image="thumb2" size="large" onAction="ChangeTheme"/>
          <button id="Farge3" label="Blå" image="thumb3" size="large" onAction="ChangeTheme"/>
          <button id="Farge4" label="Orange" image="thumb4" size="large" onAction="ChangeTheme"/>
          <button id="Farge5" label="Grønn" image="thumb5" size="large" onAction="ChangeTheme"/>
        </group>
      </tab>
    </tabs>
  </ribbon>
  <contextMenus>
    <contextMenu idMso="ContextMenuPicture">
      <button id="endreBilde" label="Skift ut bilde" onAction="SkiftBilde"/>
    </contextMenu>
    <contextMenu idMso="ContextMenuShape">
      <button id="endreBilde2" label="Skift ut bilde" onAction="SkiftBilde"/>
    </contextMenu>
  </contextMenus>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0F53B-4AE5-4D6B-AFD3-0F7DF6B18EA6}">
  <ds:schemaRefs/>
</ds:datastoreItem>
</file>

<file path=customXml/itemProps2.xml><?xml version="1.0" encoding="utf-8"?>
<ds:datastoreItem xmlns:ds="http://schemas.openxmlformats.org/officeDocument/2006/customXml" ds:itemID="{724ABDCC-79B8-4AC3-AF3A-73EA39C6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Norges_Triatlonforbund_Brosjyre</Template>
  <TotalTime>4</TotalTime>
  <Pages>25</Pages>
  <Words>4762</Words>
  <Characters>25243</Characters>
  <Application>Microsoft Office Word</Application>
  <DocSecurity>0</DocSecurity>
  <Lines>210</Lines>
  <Paragraphs>59</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29946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Bjørnstad-Northern, Gabrielle</dc:creator>
  <cp:keywords/>
  <dc:description/>
  <cp:lastModifiedBy>Bjørnstad-Northern, Gabrielle</cp:lastModifiedBy>
  <cp:revision>2</cp:revision>
  <dcterms:created xsi:type="dcterms:W3CDTF">2019-04-08T15:56:00Z</dcterms:created>
  <dcterms:modified xsi:type="dcterms:W3CDTF">2019-04-08T15:56:00Z</dcterms:modified>
</cp:coreProperties>
</file>